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C6F57F" w14:textId="77777777" w:rsidR="00436F66" w:rsidRDefault="00A54DF4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200" behindDoc="0" locked="0" layoutInCell="1" allowOverlap="1" wp14:anchorId="21FEE86A" wp14:editId="4B26E673">
                <wp:simplePos x="0" y="0"/>
                <wp:positionH relativeFrom="page">
                  <wp:posOffset>834390</wp:posOffset>
                </wp:positionH>
                <wp:positionV relativeFrom="page">
                  <wp:posOffset>519430</wp:posOffset>
                </wp:positionV>
                <wp:extent cx="6160770" cy="865505"/>
                <wp:effectExtent l="0" t="0" r="11430" b="0"/>
                <wp:wrapNone/>
                <wp:docPr id="6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6077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AE17F" w14:textId="77777777" w:rsidR="000D3AD1" w:rsidRPr="00740C49" w:rsidRDefault="009C7C0B" w:rsidP="00752233">
                            <w:pPr>
                              <w:pStyle w:val="Masthead"/>
                              <w:rPr>
                                <w:rFonts w:ascii="Gungsuh" w:eastAsia="Gungsuh" w:hAnsi="Gungsuh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color w:val="808080" w:themeColor="background1" w:themeShade="80"/>
                              </w:rPr>
                              <w:t>The Eagle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EE8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4" o:spid="_x0000_s1026" type="#_x0000_t202" style="position:absolute;margin-left:65.7pt;margin-top:40.9pt;width:485.1pt;height:68.15pt;z-index:2516352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" filled="f" stroked="f" strokeweight="0">
                <o:lock v:ext="edit" shapetype="t"/>
                <v:textbox style="mso-fit-shape-to-text:t" inset="2.85pt,2.85pt,2.85pt,2.85pt">
                  <w:txbxContent>
                    <w:p w14:paraId="0FBAE17F" w14:textId="77777777" w:rsidR="000D3AD1" w:rsidRPr="00740C49" w:rsidRDefault="009C7C0B" w:rsidP="00752233">
                      <w:pPr>
                        <w:pStyle w:val="Masthead"/>
                        <w:rPr>
                          <w:rFonts w:ascii="Gungsuh" w:eastAsia="Gungsuh" w:hAnsi="Gungsuh"/>
                          <w:color w:val="808080" w:themeColor="background1" w:themeShade="80"/>
                        </w:rPr>
                      </w:pPr>
                      <w:r>
                        <w:rPr>
                          <w:rFonts w:ascii="Gungsuh" w:eastAsia="Gungsuh" w:hAnsi="Gungsuh"/>
                          <w:color w:val="808080" w:themeColor="background1" w:themeShade="80"/>
                        </w:rPr>
                        <w:t>The Eagle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871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3152" behindDoc="0" locked="0" layoutInCell="1" allowOverlap="1" wp14:anchorId="65B1D033" wp14:editId="718D1063">
            <wp:simplePos x="0" y="0"/>
            <wp:positionH relativeFrom="page">
              <wp:posOffset>7096125</wp:posOffset>
            </wp:positionH>
            <wp:positionV relativeFrom="page">
              <wp:posOffset>496570</wp:posOffset>
            </wp:positionV>
            <wp:extent cx="238125" cy="9004300"/>
            <wp:effectExtent l="0" t="0" r="9525" b="6350"/>
            <wp:wrapNone/>
            <wp:docPr id="67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34" b="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0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B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BA9A54" wp14:editId="50BF65CD">
                <wp:simplePos x="0" y="0"/>
                <wp:positionH relativeFrom="page">
                  <wp:posOffset>861060</wp:posOffset>
                </wp:positionH>
                <wp:positionV relativeFrom="page">
                  <wp:posOffset>483235</wp:posOffset>
                </wp:positionV>
                <wp:extent cx="808355" cy="896620"/>
                <wp:effectExtent l="0" t="0" r="29845" b="1778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C7B63" w14:textId="77777777" w:rsidR="000D3AD1" w:rsidRDefault="000D3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9A54" id="Text_x0020_Box_x0020_76" o:spid="_x0000_s1027" type="#_x0000_t202" style="position:absolute;margin-left:67.8pt;margin-top:38.05pt;width:63.65pt;height:70.6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" fillcolor="white [3201]" strokecolor="white [3212]" strokeweight=".5pt">
                <v:textbox>
                  <w:txbxContent>
                    <w:p w14:paraId="7E8C7B63" w14:textId="77777777" w:rsidR="000D3AD1" w:rsidRDefault="000D3AD1"/>
                  </w:txbxContent>
                </v:textbox>
                <w10:wrap anchorx="page" anchory="page"/>
              </v:shape>
            </w:pict>
          </mc:Fallback>
        </mc:AlternateContent>
      </w:r>
      <w:r w:rsidR="00740C49">
        <w:rPr>
          <w:noProof/>
        </w:rPr>
        <mc:AlternateContent>
          <mc:Choice Requires="wps">
            <w:drawing>
              <wp:anchor distT="36576" distB="36576" distL="36576" distR="36576" simplePos="0" relativeHeight="251636224" behindDoc="0" locked="0" layoutInCell="1" allowOverlap="1" wp14:anchorId="59B148C8" wp14:editId="0141FC4C">
                <wp:simplePos x="0" y="0"/>
                <wp:positionH relativeFrom="page">
                  <wp:posOffset>949325</wp:posOffset>
                </wp:positionH>
                <wp:positionV relativeFrom="page">
                  <wp:posOffset>1432560</wp:posOffset>
                </wp:positionV>
                <wp:extent cx="5943600" cy="272415"/>
                <wp:effectExtent l="0" t="0" r="0" b="0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F9A71" w14:textId="77777777" w:rsidR="000D3AD1" w:rsidRPr="002C3B28" w:rsidRDefault="000D3AD1" w:rsidP="002C3B28">
                            <w:pPr>
                              <w:pStyle w:val="Heading2"/>
                            </w:pPr>
                            <w:r>
                              <w:t>A</w:t>
                            </w:r>
                            <w:r w:rsidR="009C7C0B">
                              <w:t xml:space="preserve"> newsletter published by The Literacy Center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48C8" id="Text_x0020_Box_x0020_25" o:spid="_x0000_s1028" type="#_x0000_t202" style="position:absolute;margin-left:74.75pt;margin-top:112.8pt;width:468pt;height:21.45pt;z-index:2516362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" stroked="f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6ABF9A71" w14:textId="77777777" w:rsidR="000D3AD1" w:rsidRPr="002C3B28" w:rsidRDefault="000D3AD1" w:rsidP="002C3B28">
                      <w:pPr>
                        <w:pStyle w:val="Heading2"/>
                      </w:pPr>
                      <w:r>
                        <w:t>A</w:t>
                      </w:r>
                      <w:r w:rsidR="009C7C0B">
                        <w:t xml:space="preserve"> newsletter published by The Literacy 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3437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B78A8B4" wp14:editId="3EECEAF7">
                <wp:simplePos x="0" y="0"/>
                <wp:positionH relativeFrom="column">
                  <wp:posOffset>-30480</wp:posOffset>
                </wp:positionH>
                <wp:positionV relativeFrom="paragraph">
                  <wp:posOffset>-67310</wp:posOffset>
                </wp:positionV>
                <wp:extent cx="228600" cy="8988425"/>
                <wp:effectExtent l="7620" t="8890" r="1905" b="3810"/>
                <wp:wrapNone/>
                <wp:docPr id="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88425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BDD8" id="Freeform_x0020_220" o:spid="_x0000_s1026" style="position:absolute;margin-left:-2.4pt;margin-top:-5.25pt;width:18pt;height:70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" path="m0,11074l15,4,338,,338,5,333,16,327,22,327,27,322,60,317,88,311,121,306,154,311,236,327,313,349,390,355,472,349,566,327,654,311,742,306,830,317,934,338,1033,355,1132,355,1236,349,1297,327,1351,311,1412,306,1478,317,1582,338,1681,355,1780,355,1884,349,1945,327,2000,311,2055,306,2121,317,2225,338,2324,355,2423,355,2527,349,2566,338,2599,327,2637,317,2675,311,2802,327,2923,349,3049,355,3181,349,3241,327,3296,311,3357,306,3428,317,3527,338,3626,355,3730,355,3835,349,3895,327,3950,311,4010,306,4076,317,4181,338,4280,355,4379,355,4483,349,4543,327,4604,311,4664,306,4730,317,4829,333,4928,349,5027,355,5131,344,5225,317,5302,311,5395,338,5543,360,5697,344,5807,317,5911,306,6038,317,6098,327,6153,344,6213,355,6268,355,6378,338,6472,317,6565,306,6664,311,6763,327,6867,349,6966,355,7071,349,7136,327,7197,311,7263,306,7334,317,7400,333,7461,349,7521,355,7581,349,7697,327,7801,311,7895,306,7988,317,8087,338,8186,355,8290,355,8395,349,8455,327,8510,311,8570,306,8642,317,8741,338,8840,355,8944,355,9048,349,9109,327,9164,311,9224,306,9290,317,9394,338,9493,355,9592,355,9702,349,9762,327,9817,311,9878,306,9944,317,10010,333,10076,349,10142,355,10207,349,10312,327,10411,311,10504,306,10598,317,10680,333,10762,349,10845,355,10927,355,10955,355,11004,349,11048,338,11070,,11074xe" fillcolor="#900" stroked="f">
                <v:path arrowok="t" o:connecttype="custom" o:connectlocs="214630,0;207645,17857;201295,71427;197485,191554;225425,383108;197485,602259;214630,838454;221615,1052735;194310,1199647;225425,1444771;207645,1623338;201295,1805964;225425,2051088;207645,2140372;207645,2372509;221615,2630620;194310,2782402;225425,3027526;207645,3206093;201295,3393589;225425,3638713;197485,3785625;211455,3999906;218440,4240972;214630,4499083;201295,4797777;207645,4994201;225425,5176826;194310,5408964;221615,5654088;207645,5841583;201295,6006352;225425,6153264;197485,6408129;214630,6644324;221615,6862663;194310,7014445;225425,7259570;207645,7438137;201295,7624821;225425,7874815;197485,8017669;211455,8178379;221615,8369933;194310,8602070;221615,8802553;225425,8931608;0,8988425" o:connectangles="0,0,0,0,0,0,0,0,0,0,0,0,0,0,0,0,0,0,0,0,0,0,0,0,0,0,0,0,0,0,0,0,0,0,0,0,0,0,0,0,0,0,0,0,0,0,0,0"/>
              </v:shape>
            </w:pict>
          </mc:Fallback>
        </mc:AlternateContent>
      </w:r>
      <w:r w:rsidR="00C03437">
        <w:rPr>
          <w:noProof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2EF85B48" wp14:editId="08D2ACA1">
                <wp:simplePos x="0" y="0"/>
                <wp:positionH relativeFrom="page">
                  <wp:posOffset>1545590</wp:posOffset>
                </wp:positionH>
                <wp:positionV relativeFrom="page">
                  <wp:posOffset>1675765</wp:posOffset>
                </wp:positionV>
                <wp:extent cx="4754880" cy="0"/>
                <wp:effectExtent l="12065" t="8890" r="5080" b="10160"/>
                <wp:wrapNone/>
                <wp:docPr id="6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1.7pt,131.95pt" to="496.1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" strokecolor="#900" strokeweight=".25pt">
                <v:shadow color="#ccc"/>
                <w10:wrap anchorx="page" anchory="page"/>
              </v:line>
            </w:pict>
          </mc:Fallback>
        </mc:AlternateContent>
      </w:r>
      <w:r w:rsidR="00C03437">
        <w:rPr>
          <w:noProof/>
        </w:rPr>
        <mc:AlternateContent>
          <mc:Choice Requires="wps">
            <w:drawing>
              <wp:anchor distT="36576" distB="36576" distL="36576" distR="36576" simplePos="0" relativeHeight="251632128" behindDoc="0" locked="0" layoutInCell="1" allowOverlap="1" wp14:anchorId="15355D4E" wp14:editId="3B493162">
                <wp:simplePos x="0" y="0"/>
                <wp:positionH relativeFrom="page">
                  <wp:posOffset>5728970</wp:posOffset>
                </wp:positionH>
                <wp:positionV relativeFrom="page">
                  <wp:posOffset>2404745</wp:posOffset>
                </wp:positionV>
                <wp:extent cx="1165860" cy="189230"/>
                <wp:effectExtent l="4445" t="4445" r="1270" b="1270"/>
                <wp:wrapNone/>
                <wp:docPr id="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6586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C0089D" w14:textId="77777777" w:rsidR="000D3AD1" w:rsidRPr="00144118" w:rsidRDefault="000D3AD1" w:rsidP="00752233">
                            <w:pPr>
                              <w:pStyle w:val="VolumeandIssu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5D4E" id="Text_x0020_Box_x0020_15" o:spid="_x0000_s1029" type="#_x0000_t202" style="position:absolute;margin-left:451.1pt;margin-top:189.35pt;width:91.8pt;height:14.9pt;z-index: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" filled="f" stroked="f" strokeweight="0">
                <o:lock v:ext="edit" shapetype="t"/>
                <v:textbox style="mso-fit-shape-to-text:t" inset="2.85pt,2.85pt,2.85pt,2.85pt">
                  <w:txbxContent>
                    <w:p w14:paraId="5FC0089D" w14:textId="77777777" w:rsidR="000D3AD1" w:rsidRPr="00144118" w:rsidRDefault="000D3AD1" w:rsidP="00752233">
                      <w:pPr>
                        <w:pStyle w:val="VolumeandIssu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C4EC7E" w14:textId="77777777" w:rsidR="00436F66" w:rsidRPr="00436F66" w:rsidRDefault="00703ECC" w:rsidP="00436F66">
      <w:r>
        <w:t>/</w:t>
      </w:r>
    </w:p>
    <w:p w14:paraId="7EB17237" w14:textId="77777777" w:rsidR="00436F66" w:rsidRPr="00436F66" w:rsidRDefault="00436F66" w:rsidP="00436F66"/>
    <w:p w14:paraId="78779D04" w14:textId="77777777" w:rsidR="00436F66" w:rsidRPr="00436F66" w:rsidRDefault="00436F66" w:rsidP="00436F66"/>
    <w:p w14:paraId="1FCF982B" w14:textId="77777777" w:rsidR="00436F66" w:rsidRPr="00436F66" w:rsidRDefault="00436F66" w:rsidP="00436F66"/>
    <w:p w14:paraId="7A0D6AE1" w14:textId="77777777" w:rsidR="004660F3" w:rsidRDefault="009C7C0B" w:rsidP="00B519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513C4290" wp14:editId="0FD26B3A">
                <wp:simplePos x="0" y="0"/>
                <wp:positionH relativeFrom="page">
                  <wp:posOffset>4595495</wp:posOffset>
                </wp:positionH>
                <wp:positionV relativeFrom="page">
                  <wp:posOffset>1736090</wp:posOffset>
                </wp:positionV>
                <wp:extent cx="2486025" cy="562610"/>
                <wp:effectExtent l="0" t="0" r="9525" b="88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62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95D9F2" w14:textId="77777777" w:rsidR="000D3AD1" w:rsidRPr="00436F66" w:rsidRDefault="009C7C0B" w:rsidP="00436F66">
                            <w:pPr>
                              <w:jc w:val="righ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Mrs. Nguyen</w:t>
                            </w:r>
                            <w:r w:rsidR="0012380C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–</w:t>
                            </w:r>
                            <w:r w:rsidR="000D3AD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Librarian</w:t>
                            </w:r>
                          </w:p>
                          <w:p w14:paraId="11D6FD19" w14:textId="77777777" w:rsidR="000D3AD1" w:rsidRDefault="00257223" w:rsidP="00436F66">
                            <w:pPr>
                              <w:jc w:val="righ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Fall </w:t>
                            </w:r>
                            <w:r w:rsidR="00B023E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9C7C0B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017</w:t>
                            </w:r>
                            <w:proofErr w:type="gramEnd"/>
                          </w:p>
                          <w:p w14:paraId="7FB855EF" w14:textId="77777777" w:rsidR="000D3AD1" w:rsidRPr="00436F66" w:rsidRDefault="009C7C0B" w:rsidP="00436F66">
                            <w:pPr>
                              <w:jc w:val="right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Volume 1</w:t>
                            </w:r>
                            <w:r w:rsidR="00257223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, Issue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4290" id="Text_x0020_Box_x0020_73" o:spid="_x0000_s1030" type="#_x0000_t202" style="position:absolute;margin-left:361.85pt;margin-top:136.7pt;width:195.75pt;height:44.3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" fillcolor="white [3201]" stroked="f" strokeweight=".5pt">
                <v:textbox>
                  <w:txbxContent>
                    <w:p w14:paraId="6A95D9F2" w14:textId="77777777" w:rsidR="000D3AD1" w:rsidRPr="00436F66" w:rsidRDefault="009C7C0B" w:rsidP="00436F66">
                      <w:pPr>
                        <w:jc w:val="righ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Mrs. Nguyen</w:t>
                      </w:r>
                      <w:r w:rsidR="0012380C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–</w:t>
                      </w:r>
                      <w:r w:rsidR="000D3AD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Librarian</w:t>
                      </w:r>
                    </w:p>
                    <w:p w14:paraId="11D6FD19" w14:textId="77777777" w:rsidR="000D3AD1" w:rsidRDefault="00257223" w:rsidP="00436F66">
                      <w:pPr>
                        <w:jc w:val="righ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Fall </w:t>
                      </w:r>
                      <w:r w:rsidR="00B023E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2</w:t>
                      </w:r>
                      <w:r w:rsidR="009C7C0B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017</w:t>
                      </w:r>
                      <w:proofErr w:type="gramEnd"/>
                    </w:p>
                    <w:p w14:paraId="7FB855EF" w14:textId="77777777" w:rsidR="000D3AD1" w:rsidRPr="00436F66" w:rsidRDefault="009C7C0B" w:rsidP="00436F66">
                      <w:pPr>
                        <w:jc w:val="right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Volume 1</w:t>
                      </w:r>
                      <w:r w:rsidR="00257223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44CC">
        <w:rPr>
          <w:noProof/>
        </w:rPr>
        <mc:AlternateContent>
          <mc:Choice Requires="wps">
            <w:drawing>
              <wp:anchor distT="36576" distB="36576" distL="36576" distR="36576" simplePos="0" relativeHeight="251622912" behindDoc="0" locked="0" layoutInCell="1" allowOverlap="1" wp14:anchorId="2BE3514F" wp14:editId="4AB3196B">
                <wp:simplePos x="0" y="0"/>
                <wp:positionH relativeFrom="page">
                  <wp:posOffset>838200</wp:posOffset>
                </wp:positionH>
                <wp:positionV relativeFrom="page">
                  <wp:posOffset>1781175</wp:posOffset>
                </wp:positionV>
                <wp:extent cx="3886200" cy="619125"/>
                <wp:effectExtent l="0" t="0" r="0" b="9525"/>
                <wp:wrapNone/>
                <wp:docPr id="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75D86" w14:textId="77777777" w:rsidR="000D3AD1" w:rsidRDefault="009429E2" w:rsidP="002C3B28">
                            <w:pPr>
                              <w:pStyle w:val="Heading1"/>
                              <w:rPr>
                                <w:rFonts w:ascii="Gungsuh" w:eastAsia="Gungsuh" w:hAnsi="Gungsuh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color w:val="404040" w:themeColor="text1" w:themeTint="BF"/>
                              </w:rPr>
                              <w:t>Rewrite History....</w:t>
                            </w:r>
                          </w:p>
                          <w:p w14:paraId="45DBBE43" w14:textId="77777777" w:rsidR="00A944CC" w:rsidRDefault="00A944CC" w:rsidP="00A944CC">
                            <w:pPr>
                              <w:spacing w:line="255" w:lineRule="atLeast"/>
                              <w:rPr>
                                <w:rStyle w:val="teaser"/>
                                <w:rFonts w:cs="Arial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A1EEF5A" w14:textId="77777777" w:rsidR="00A944CC" w:rsidRDefault="00A944CC" w:rsidP="00A944C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inherit" w:hAnsi="inherit"/>
                              </w:rPr>
                            </w:pPr>
                            <w:r>
                              <w:rPr>
                                <w:rFonts w:ascii="inherit" w:hAnsi="inherit" w:cs="Arial"/>
                                <w:color w:val="000000"/>
                                <w:sz w:val="17"/>
                                <w:szCs w:val="17"/>
                                <w:bdr w:val="none" w:sz="0" w:space="0" w:color="auto" w:frame="1"/>
                                <w:shd w:val="clear" w:color="auto" w:fill="FFFFFF"/>
                              </w:rPr>
                              <w:t>Social Media Consultant, YA Book Blogger</w:t>
                            </w:r>
                          </w:p>
                          <w:p w14:paraId="2FD10F76" w14:textId="77777777" w:rsidR="00A944CC" w:rsidRPr="00A944CC" w:rsidRDefault="00A944CC" w:rsidP="00A944CC">
                            <w:pPr>
                              <w:rPr>
                                <w:rFonts w:eastAsia="Gungsuh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3514F" id="Text_x0020_Box_x0020_3" o:spid="_x0000_s1031" type="#_x0000_t202" style="position:absolute;margin-left:66pt;margin-top:140.25pt;width:306pt;height:48.75pt;z-index:251622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" stroked="f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4D475D86" w14:textId="77777777" w:rsidR="000D3AD1" w:rsidRDefault="009429E2" w:rsidP="002C3B28">
                      <w:pPr>
                        <w:pStyle w:val="Heading1"/>
                        <w:rPr>
                          <w:rFonts w:ascii="Gungsuh" w:eastAsia="Gungsuh" w:hAnsi="Gungsuh"/>
                          <w:color w:val="404040" w:themeColor="text1" w:themeTint="BF"/>
                        </w:rPr>
                      </w:pPr>
                      <w:r>
                        <w:rPr>
                          <w:rFonts w:ascii="Gungsuh" w:eastAsia="Gungsuh" w:hAnsi="Gungsuh"/>
                          <w:color w:val="404040" w:themeColor="text1" w:themeTint="BF"/>
                        </w:rPr>
                        <w:t>Rewrite History....</w:t>
                      </w:r>
                    </w:p>
                    <w:p w14:paraId="45DBBE43" w14:textId="77777777" w:rsidR="00A944CC" w:rsidRDefault="00A944CC" w:rsidP="00A944CC">
                      <w:pPr>
                        <w:spacing w:line="255" w:lineRule="atLeast"/>
                        <w:rPr>
                          <w:rStyle w:val="teaser"/>
                          <w:rFonts w:cs="Arial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A1EEF5A" w14:textId="77777777" w:rsidR="00A944CC" w:rsidRDefault="00A944CC" w:rsidP="00A944C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inherit" w:hAnsi="inherit"/>
                        </w:rPr>
                      </w:pPr>
                      <w:r>
                        <w:rPr>
                          <w:rFonts w:ascii="inherit" w:hAnsi="inherit" w:cs="Arial"/>
                          <w:color w:val="000000"/>
                          <w:sz w:val="17"/>
                          <w:szCs w:val="17"/>
                          <w:bdr w:val="none" w:sz="0" w:space="0" w:color="auto" w:frame="1"/>
                          <w:shd w:val="clear" w:color="auto" w:fill="FFFFFF"/>
                        </w:rPr>
                        <w:t>Social Media Consultant, YA Book Blogger</w:t>
                      </w:r>
                    </w:p>
                    <w:p w14:paraId="2FD10F76" w14:textId="77777777" w:rsidR="00A944CC" w:rsidRPr="00A944CC" w:rsidRDefault="00A944CC" w:rsidP="00A944CC">
                      <w:pPr>
                        <w:rPr>
                          <w:rFonts w:eastAsia="Gungsuh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CC2" w:rsidRPr="001135A9">
        <w:rPr>
          <w:noProof/>
        </w:rPr>
        <w:drawing>
          <wp:anchor distT="0" distB="0" distL="114300" distR="114300" simplePos="0" relativeHeight="251703808" behindDoc="0" locked="0" layoutInCell="1" allowOverlap="1" wp14:anchorId="53E2EFEB" wp14:editId="441AE03D">
            <wp:simplePos x="0" y="0"/>
            <wp:positionH relativeFrom="margin">
              <wp:posOffset>288925</wp:posOffset>
            </wp:positionH>
            <wp:positionV relativeFrom="margin">
              <wp:posOffset>4777105</wp:posOffset>
            </wp:positionV>
            <wp:extent cx="2921635" cy="4391025"/>
            <wp:effectExtent l="0" t="0" r="0" b="9525"/>
            <wp:wrapSquare wrapText="bothSides"/>
            <wp:docPr id="5" name="Picture 5" descr="http://www.alastore.ala.org/images/BBW14_Poster_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store.ala.org/images/BBW14_Poster_2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A41F5" w14:textId="77777777" w:rsidR="0053336B" w:rsidRDefault="00A41857" w:rsidP="00B519B2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F6108F4" wp14:editId="48A16955">
                <wp:simplePos x="0" y="0"/>
                <wp:positionH relativeFrom="page">
                  <wp:posOffset>5429250</wp:posOffset>
                </wp:positionH>
                <wp:positionV relativeFrom="page">
                  <wp:posOffset>2400300</wp:posOffset>
                </wp:positionV>
                <wp:extent cx="1676400" cy="2667000"/>
                <wp:effectExtent l="38100" t="38100" r="95250" b="95250"/>
                <wp:wrapNone/>
                <wp:docPr id="7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667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8A924" w14:textId="77777777" w:rsidR="000D3AD1" w:rsidRPr="00C8475C" w:rsidRDefault="000D3AD1" w:rsidP="004B376F">
                            <w:pPr>
                              <w:pStyle w:val="TOCHeading"/>
                              <w:pBdr>
                                <w:top w:val="single" w:sz="12" w:space="2" w:color="336666"/>
                                <w:bottom w:val="single" w:sz="4" w:space="2" w:color="auto"/>
                              </w:pBd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  <w:r w:rsidRPr="00C8475C">
                              <w:rPr>
                                <w:color w:val="404040" w:themeColor="text1" w:themeTint="BF"/>
                              </w:rPr>
                              <w:t>Upcoming Events:</w:t>
                            </w:r>
                          </w:p>
                          <w:p w14:paraId="590D89B1" w14:textId="77777777" w:rsid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3D3D3D"/>
                                <w:sz w:val="20"/>
                                <w:szCs w:val="20"/>
                              </w:rPr>
                            </w:pPr>
                            <w:r w:rsidRPr="004671AC">
                              <w:rPr>
                                <w:rFonts w:ascii="Helvetica Neue" w:hAnsi="Helvetica Neue" w:cs="Helvetica Neue"/>
                                <w:b/>
                                <w:bCs/>
                                <w:color w:val="3D3D3D"/>
                                <w:sz w:val="20"/>
                                <w:szCs w:val="20"/>
                              </w:rPr>
                              <w:t xml:space="preserve">Banned Books Week 2017: </w:t>
                            </w:r>
                          </w:p>
                          <w:p w14:paraId="77682D4E" w14:textId="77777777" w:rsidR="0046394C" w:rsidRP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bCs/>
                                <w:color w:val="3D3D3D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4671AC">
                              <w:rPr>
                                <w:rFonts w:ascii="Helvetica Neue" w:hAnsi="Helvetica Neue" w:cs="Helvetica Neue"/>
                                <w:bCs/>
                                <w:color w:val="3D3D3D"/>
                                <w:sz w:val="20"/>
                                <w:szCs w:val="20"/>
                              </w:rPr>
                              <w:t>Sept. 24 - Sept. 30</w:t>
                            </w:r>
                          </w:p>
                          <w:p w14:paraId="729EF9A7" w14:textId="77777777" w:rsidR="00A41857" w:rsidRPr="004671AC" w:rsidRDefault="00A41857" w:rsidP="00A41857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4671A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Teen Read Week</w:t>
                            </w:r>
                            <w:r w:rsidR="004671A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7DC604C" w14:textId="77777777" w:rsidR="00A41857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ab/>
                            </w:r>
                            <w:r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October 8</w:t>
                            </w:r>
                            <w:r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– 14</w:t>
                            </w:r>
                            <w:r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1857" w:rsidRPr="004671AC"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71B5A" w14:textId="77777777" w:rsidR="004671AC" w:rsidRP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This m</w:t>
                            </w:r>
                            <w:r w:rsidRPr="004671A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onth’s PD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A911A12" w14:textId="77777777" w:rsid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One Note and Classroom Notebook</w:t>
                            </w:r>
                          </w:p>
                          <w:p w14:paraId="0BA1FE3B" w14:textId="77777777" w:rsidR="004671AC" w:rsidRP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</w:pPr>
                            <w:r w:rsidRPr="004671AC">
                              <w:rPr>
                                <w:rFonts w:ascii="Helvetica Neue" w:hAnsi="Helvetica Neue"/>
                                <w:b/>
                                <w:sz w:val="20"/>
                                <w:szCs w:val="20"/>
                              </w:rPr>
                              <w:t>This months TECH TOOLS:</w:t>
                            </w:r>
                          </w:p>
                          <w:p w14:paraId="60A2E12B" w14:textId="77777777" w:rsid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Plickers</w:t>
                            </w:r>
                            <w:proofErr w:type="spellEnd"/>
                          </w:p>
                          <w:p w14:paraId="63A51040" w14:textId="77777777" w:rsidR="004671AC" w:rsidRPr="004671AC" w:rsidRDefault="004671AC" w:rsidP="004671AC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sz w:val="20"/>
                                <w:szCs w:val="20"/>
                              </w:rPr>
                              <w:t>Zipgrade</w:t>
                            </w:r>
                            <w:proofErr w:type="spellEnd"/>
                          </w:p>
                          <w:p w14:paraId="4E6D5B17" w14:textId="77777777" w:rsidR="000A3713" w:rsidRPr="00564D8A" w:rsidRDefault="000A3713" w:rsidP="00D970D9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jc w:val="center"/>
                            </w:pPr>
                          </w:p>
                          <w:p w14:paraId="544C5426" w14:textId="77777777" w:rsidR="000D3AD1" w:rsidRPr="00B323F9" w:rsidRDefault="00157E0F" w:rsidP="005C0ACD">
                            <w:pPr>
                              <w:pStyle w:val="TOCText"/>
                              <w:pBdr>
                                <w:top w:val="single" w:sz="12" w:space="2" w:color="336666"/>
                                <w:bottom w:val="single" w:sz="12" w:space="2" w:color="336666"/>
                              </w:pBdr>
                              <w:tabs>
                                <w:tab w:val="clear" w:pos="2250"/>
                                <w:tab w:val="right" w:pos="1710"/>
                              </w:tabs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108F4" id="Text_x0020_Box_x0020_217" o:spid="_x0000_s1032" type="#_x0000_t202" style="position:absolute;margin-left:427.5pt;margin-top:189pt;width:132pt;height:21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" filled="f" stroked="f" strokeweight="1.5pt">
                <v:stroke dashstyle="dashDot"/>
                <v:shadow on="t" opacity="26214f" mv:blur="50800f" origin="-.5,-.5" offset="26941emu,26941emu"/>
                <v:textbox inset="0,0,0,0">
                  <w:txbxContent>
                    <w:p w14:paraId="1CC8A924" w14:textId="77777777" w:rsidR="000D3AD1" w:rsidRPr="00C8475C" w:rsidRDefault="000D3AD1" w:rsidP="004B376F">
                      <w:pPr>
                        <w:pStyle w:val="TOCHeading"/>
                        <w:pBdr>
                          <w:top w:val="single" w:sz="12" w:space="2" w:color="336666"/>
                          <w:bottom w:val="single" w:sz="4" w:space="2" w:color="auto"/>
                        </w:pBdr>
                        <w:jc w:val="center"/>
                        <w:rPr>
                          <w:color w:val="404040" w:themeColor="text1" w:themeTint="BF"/>
                        </w:rPr>
                      </w:pPr>
                      <w:r w:rsidRPr="00C8475C">
                        <w:rPr>
                          <w:color w:val="404040" w:themeColor="text1" w:themeTint="BF"/>
                        </w:rPr>
                        <w:t>Upcoming Events:</w:t>
                      </w:r>
                    </w:p>
                    <w:p w14:paraId="590D89B1" w14:textId="77777777" w:rsid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 w:cs="Helvetica Neue"/>
                          <w:b/>
                          <w:bCs/>
                          <w:color w:val="3D3D3D"/>
                          <w:sz w:val="20"/>
                          <w:szCs w:val="20"/>
                        </w:rPr>
                      </w:pPr>
                      <w:r w:rsidRPr="004671AC">
                        <w:rPr>
                          <w:rFonts w:ascii="Helvetica Neue" w:hAnsi="Helvetica Neue" w:cs="Helvetica Neue"/>
                          <w:b/>
                          <w:bCs/>
                          <w:color w:val="3D3D3D"/>
                          <w:sz w:val="20"/>
                          <w:szCs w:val="20"/>
                        </w:rPr>
                        <w:t xml:space="preserve">Banned Books Week 2017: </w:t>
                      </w:r>
                    </w:p>
                    <w:p w14:paraId="77682D4E" w14:textId="77777777" w:rsidR="0046394C" w:rsidRP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 w:cs="Helvetica Neue"/>
                          <w:bCs/>
                          <w:color w:val="3D3D3D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4671AC">
                        <w:rPr>
                          <w:rFonts w:ascii="Helvetica Neue" w:hAnsi="Helvetica Neue" w:cs="Helvetica Neue"/>
                          <w:bCs/>
                          <w:color w:val="3D3D3D"/>
                          <w:sz w:val="20"/>
                          <w:szCs w:val="20"/>
                        </w:rPr>
                        <w:t>Sept. 24 - Sept. 30</w:t>
                      </w:r>
                    </w:p>
                    <w:p w14:paraId="729EF9A7" w14:textId="77777777" w:rsidR="00A41857" w:rsidRPr="004671AC" w:rsidRDefault="00A41857" w:rsidP="00A41857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 w:rsidRPr="004671A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Teen Read Week</w:t>
                      </w:r>
                      <w:r w:rsidR="004671A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7DC604C" w14:textId="77777777" w:rsidR="00A41857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ab/>
                      </w:r>
                      <w:r w:rsidRPr="004671AC">
                        <w:rPr>
                          <w:rFonts w:ascii="Helvetica Neue" w:hAnsi="Helvetica Neue"/>
                          <w:sz w:val="20"/>
                          <w:szCs w:val="20"/>
                        </w:rPr>
                        <w:t>October 8</w:t>
                      </w:r>
                      <w:r w:rsidRPr="004671AC">
                        <w:rPr>
                          <w:rFonts w:ascii="Helvetica Neue" w:hAnsi="Helvetica Neu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671AC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– 14</w:t>
                      </w:r>
                      <w:r w:rsidRPr="004671AC">
                        <w:rPr>
                          <w:rFonts w:ascii="Helvetica Neue" w:hAnsi="Helvetica Neue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671AC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. </w:t>
                      </w:r>
                      <w:r w:rsidR="00A41857" w:rsidRPr="004671AC">
                        <w:rPr>
                          <w:rFonts w:ascii="Helvetica Neue" w:hAnsi="Helvetica Neu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671B5A" w14:textId="77777777" w:rsidR="004671AC" w:rsidRP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This m</w:t>
                      </w:r>
                      <w:r w:rsidRPr="004671A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onth’s PD</w:t>
                      </w:r>
                      <w:r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A911A12" w14:textId="77777777" w:rsid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One Note and Classroom Notebook</w:t>
                      </w:r>
                    </w:p>
                    <w:p w14:paraId="0BA1FE3B" w14:textId="77777777" w:rsidR="004671AC" w:rsidRP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</w:pPr>
                      <w:r w:rsidRPr="004671AC">
                        <w:rPr>
                          <w:rFonts w:ascii="Helvetica Neue" w:hAnsi="Helvetica Neue"/>
                          <w:b/>
                          <w:sz w:val="20"/>
                          <w:szCs w:val="20"/>
                        </w:rPr>
                        <w:t>This months TECH TOOLS:</w:t>
                      </w:r>
                    </w:p>
                    <w:p w14:paraId="60A2E12B" w14:textId="77777777" w:rsid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Plickers</w:t>
                      </w:r>
                      <w:proofErr w:type="spellEnd"/>
                    </w:p>
                    <w:p w14:paraId="63A51040" w14:textId="77777777" w:rsidR="004671AC" w:rsidRPr="004671AC" w:rsidRDefault="004671AC" w:rsidP="004671AC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rPr>
                          <w:rFonts w:ascii="Helvetica Neue" w:hAnsi="Helvetica Neue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sz w:val="20"/>
                          <w:szCs w:val="20"/>
                        </w:rPr>
                        <w:t>Zipgrade</w:t>
                      </w:r>
                      <w:proofErr w:type="spellEnd"/>
                    </w:p>
                    <w:p w14:paraId="4E6D5B17" w14:textId="77777777" w:rsidR="000A3713" w:rsidRPr="00564D8A" w:rsidRDefault="000A3713" w:rsidP="00D970D9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jc w:val="center"/>
                      </w:pPr>
                    </w:p>
                    <w:p w14:paraId="544C5426" w14:textId="77777777" w:rsidR="000D3AD1" w:rsidRPr="00B323F9" w:rsidRDefault="00157E0F" w:rsidP="005C0ACD">
                      <w:pPr>
                        <w:pStyle w:val="TOCText"/>
                        <w:pBdr>
                          <w:top w:val="single" w:sz="12" w:space="2" w:color="336666"/>
                          <w:bottom w:val="single" w:sz="12" w:space="2" w:color="336666"/>
                        </w:pBdr>
                        <w:tabs>
                          <w:tab w:val="clear" w:pos="2250"/>
                          <w:tab w:val="right" w:pos="1710"/>
                        </w:tabs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3317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52C2E9" wp14:editId="490C471A">
                <wp:simplePos x="0" y="0"/>
                <wp:positionH relativeFrom="column">
                  <wp:posOffset>3128645</wp:posOffset>
                </wp:positionH>
                <wp:positionV relativeFrom="paragraph">
                  <wp:posOffset>3291205</wp:posOffset>
                </wp:positionV>
                <wp:extent cx="3407410" cy="424942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7410" cy="4249420"/>
                        </a:xfrm>
                        <a:custGeom>
                          <a:avLst/>
                          <a:gdLst>
                            <a:gd name="connsiteX0" fmla="*/ 0 w 3148330"/>
                            <a:gd name="connsiteY0" fmla="*/ 0 h 3916045"/>
                            <a:gd name="connsiteX1" fmla="*/ 3148330 w 3148330"/>
                            <a:gd name="connsiteY1" fmla="*/ 0 h 3916045"/>
                            <a:gd name="connsiteX2" fmla="*/ 3148330 w 3148330"/>
                            <a:gd name="connsiteY2" fmla="*/ 3916045 h 3916045"/>
                            <a:gd name="connsiteX3" fmla="*/ 0 w 3148330"/>
                            <a:gd name="connsiteY3" fmla="*/ 3916045 h 3916045"/>
                            <a:gd name="connsiteX4" fmla="*/ 0 w 3148330"/>
                            <a:gd name="connsiteY4" fmla="*/ 0 h 3916045"/>
                            <a:gd name="connsiteX0" fmla="*/ 0 w 3148330"/>
                            <a:gd name="connsiteY0" fmla="*/ 272955 h 3916045"/>
                            <a:gd name="connsiteX1" fmla="*/ 3148330 w 3148330"/>
                            <a:gd name="connsiteY1" fmla="*/ 0 h 3916045"/>
                            <a:gd name="connsiteX2" fmla="*/ 3148330 w 3148330"/>
                            <a:gd name="connsiteY2" fmla="*/ 3916045 h 3916045"/>
                            <a:gd name="connsiteX3" fmla="*/ 0 w 3148330"/>
                            <a:gd name="connsiteY3" fmla="*/ 3916045 h 3916045"/>
                            <a:gd name="connsiteX4" fmla="*/ 0 w 3148330"/>
                            <a:gd name="connsiteY4" fmla="*/ 272955 h 3916045"/>
                            <a:gd name="connsiteX0" fmla="*/ 0 w 3148330"/>
                            <a:gd name="connsiteY0" fmla="*/ 272955 h 3916045"/>
                            <a:gd name="connsiteX1" fmla="*/ 477672 w 3148330"/>
                            <a:gd name="connsiteY1" fmla="*/ 0 h 3916045"/>
                            <a:gd name="connsiteX2" fmla="*/ 3148330 w 3148330"/>
                            <a:gd name="connsiteY2" fmla="*/ 0 h 3916045"/>
                            <a:gd name="connsiteX3" fmla="*/ 3148330 w 3148330"/>
                            <a:gd name="connsiteY3" fmla="*/ 3916045 h 3916045"/>
                            <a:gd name="connsiteX4" fmla="*/ 0 w 3148330"/>
                            <a:gd name="connsiteY4" fmla="*/ 3916045 h 3916045"/>
                            <a:gd name="connsiteX5" fmla="*/ 0 w 3148330"/>
                            <a:gd name="connsiteY5" fmla="*/ 272955 h 3916045"/>
                            <a:gd name="connsiteX0" fmla="*/ 0 w 3148330"/>
                            <a:gd name="connsiteY0" fmla="*/ 272955 h 4080680"/>
                            <a:gd name="connsiteX1" fmla="*/ 477672 w 3148330"/>
                            <a:gd name="connsiteY1" fmla="*/ 0 h 4080680"/>
                            <a:gd name="connsiteX2" fmla="*/ 3148330 w 3148330"/>
                            <a:gd name="connsiteY2" fmla="*/ 0 h 4080680"/>
                            <a:gd name="connsiteX3" fmla="*/ 3148330 w 3148330"/>
                            <a:gd name="connsiteY3" fmla="*/ 3916045 h 4080680"/>
                            <a:gd name="connsiteX4" fmla="*/ 191069 w 3148330"/>
                            <a:gd name="connsiteY4" fmla="*/ 4080680 h 4080680"/>
                            <a:gd name="connsiteX5" fmla="*/ 0 w 3148330"/>
                            <a:gd name="connsiteY5" fmla="*/ 3916045 h 4080680"/>
                            <a:gd name="connsiteX6" fmla="*/ 0 w 3148330"/>
                            <a:gd name="connsiteY6" fmla="*/ 272955 h 4080680"/>
                            <a:gd name="connsiteX0" fmla="*/ 0 w 3148330"/>
                            <a:gd name="connsiteY0" fmla="*/ 272955 h 4080680"/>
                            <a:gd name="connsiteX1" fmla="*/ 477672 w 3148330"/>
                            <a:gd name="connsiteY1" fmla="*/ 0 h 4080680"/>
                            <a:gd name="connsiteX2" fmla="*/ 3148330 w 3148330"/>
                            <a:gd name="connsiteY2" fmla="*/ 0 h 4080680"/>
                            <a:gd name="connsiteX3" fmla="*/ 3148330 w 3148330"/>
                            <a:gd name="connsiteY3" fmla="*/ 3916045 h 4080680"/>
                            <a:gd name="connsiteX4" fmla="*/ 191069 w 3148330"/>
                            <a:gd name="connsiteY4" fmla="*/ 4080680 h 4080680"/>
                            <a:gd name="connsiteX5" fmla="*/ 0 w 3148330"/>
                            <a:gd name="connsiteY5" fmla="*/ 3916045 h 4080680"/>
                            <a:gd name="connsiteX6" fmla="*/ 0 w 3148330"/>
                            <a:gd name="connsiteY6" fmla="*/ 272955 h 4080680"/>
                            <a:gd name="connsiteX0" fmla="*/ 0 w 3148330"/>
                            <a:gd name="connsiteY0" fmla="*/ 272955 h 4080850"/>
                            <a:gd name="connsiteX1" fmla="*/ 477672 w 3148330"/>
                            <a:gd name="connsiteY1" fmla="*/ 0 h 4080850"/>
                            <a:gd name="connsiteX2" fmla="*/ 3148330 w 3148330"/>
                            <a:gd name="connsiteY2" fmla="*/ 0 h 4080850"/>
                            <a:gd name="connsiteX3" fmla="*/ 3148330 w 3148330"/>
                            <a:gd name="connsiteY3" fmla="*/ 3916045 h 4080850"/>
                            <a:gd name="connsiteX4" fmla="*/ 81887 w 3148330"/>
                            <a:gd name="connsiteY4" fmla="*/ 4080850 h 4080850"/>
                            <a:gd name="connsiteX5" fmla="*/ 0 w 3148330"/>
                            <a:gd name="connsiteY5" fmla="*/ 3916045 h 4080850"/>
                            <a:gd name="connsiteX6" fmla="*/ 0 w 3148330"/>
                            <a:gd name="connsiteY6" fmla="*/ 272955 h 4080850"/>
                            <a:gd name="connsiteX0" fmla="*/ 0 w 3148330"/>
                            <a:gd name="connsiteY0" fmla="*/ 272955 h 4219224"/>
                            <a:gd name="connsiteX1" fmla="*/ 477672 w 3148330"/>
                            <a:gd name="connsiteY1" fmla="*/ 0 h 4219224"/>
                            <a:gd name="connsiteX2" fmla="*/ 3148330 w 3148330"/>
                            <a:gd name="connsiteY2" fmla="*/ 0 h 4219224"/>
                            <a:gd name="connsiteX3" fmla="*/ 3148330 w 3148330"/>
                            <a:gd name="connsiteY3" fmla="*/ 3916045 h 4219224"/>
                            <a:gd name="connsiteX4" fmla="*/ 382137 w 3148330"/>
                            <a:gd name="connsiteY4" fmla="*/ 3958180 h 4219224"/>
                            <a:gd name="connsiteX5" fmla="*/ 81887 w 3148330"/>
                            <a:gd name="connsiteY5" fmla="*/ 4080850 h 4219224"/>
                            <a:gd name="connsiteX6" fmla="*/ 0 w 3148330"/>
                            <a:gd name="connsiteY6" fmla="*/ 3916045 h 4219224"/>
                            <a:gd name="connsiteX7" fmla="*/ 0 w 3148330"/>
                            <a:gd name="connsiteY7" fmla="*/ 272955 h 4219224"/>
                            <a:gd name="connsiteX0" fmla="*/ 0 w 3148330"/>
                            <a:gd name="connsiteY0" fmla="*/ 272955 h 4235059"/>
                            <a:gd name="connsiteX1" fmla="*/ 477672 w 3148330"/>
                            <a:gd name="connsiteY1" fmla="*/ 0 h 4235059"/>
                            <a:gd name="connsiteX2" fmla="*/ 3148330 w 3148330"/>
                            <a:gd name="connsiteY2" fmla="*/ 0 h 4235059"/>
                            <a:gd name="connsiteX3" fmla="*/ 3148330 w 3148330"/>
                            <a:gd name="connsiteY3" fmla="*/ 3916045 h 4235059"/>
                            <a:gd name="connsiteX4" fmla="*/ 2352874 w 3148330"/>
                            <a:gd name="connsiteY4" fmla="*/ 3958116 h 4235059"/>
                            <a:gd name="connsiteX5" fmla="*/ 382137 w 3148330"/>
                            <a:gd name="connsiteY5" fmla="*/ 3958180 h 4235059"/>
                            <a:gd name="connsiteX6" fmla="*/ 81887 w 3148330"/>
                            <a:gd name="connsiteY6" fmla="*/ 4080850 h 4235059"/>
                            <a:gd name="connsiteX7" fmla="*/ 0 w 3148330"/>
                            <a:gd name="connsiteY7" fmla="*/ 3916045 h 4235059"/>
                            <a:gd name="connsiteX8" fmla="*/ 0 w 3148330"/>
                            <a:gd name="connsiteY8" fmla="*/ 272955 h 4235059"/>
                            <a:gd name="connsiteX0" fmla="*/ 0 w 3148330"/>
                            <a:gd name="connsiteY0" fmla="*/ 272955 h 4235059"/>
                            <a:gd name="connsiteX1" fmla="*/ 477672 w 3148330"/>
                            <a:gd name="connsiteY1" fmla="*/ 0 h 4235059"/>
                            <a:gd name="connsiteX2" fmla="*/ 3148330 w 3148330"/>
                            <a:gd name="connsiteY2" fmla="*/ 0 h 4235059"/>
                            <a:gd name="connsiteX3" fmla="*/ 3148330 w 3148330"/>
                            <a:gd name="connsiteY3" fmla="*/ 3916045 h 4235059"/>
                            <a:gd name="connsiteX4" fmla="*/ 2352874 w 3148330"/>
                            <a:gd name="connsiteY4" fmla="*/ 3958116 h 4235059"/>
                            <a:gd name="connsiteX5" fmla="*/ 382137 w 3148330"/>
                            <a:gd name="connsiteY5" fmla="*/ 3958180 h 4235059"/>
                            <a:gd name="connsiteX6" fmla="*/ 0 w 3148330"/>
                            <a:gd name="connsiteY6" fmla="*/ 4080915 h 4235059"/>
                            <a:gd name="connsiteX7" fmla="*/ 0 w 3148330"/>
                            <a:gd name="connsiteY7" fmla="*/ 3916045 h 4235059"/>
                            <a:gd name="connsiteX8" fmla="*/ 0 w 3148330"/>
                            <a:gd name="connsiteY8" fmla="*/ 272955 h 4235059"/>
                            <a:gd name="connsiteX0" fmla="*/ 0 w 3148330"/>
                            <a:gd name="connsiteY0" fmla="*/ 272955 h 4235059"/>
                            <a:gd name="connsiteX1" fmla="*/ 477672 w 3148330"/>
                            <a:gd name="connsiteY1" fmla="*/ 0 h 4235059"/>
                            <a:gd name="connsiteX2" fmla="*/ 3148330 w 3148330"/>
                            <a:gd name="connsiteY2" fmla="*/ 0 h 4235059"/>
                            <a:gd name="connsiteX3" fmla="*/ 3148330 w 3148330"/>
                            <a:gd name="connsiteY3" fmla="*/ 3916045 h 4235059"/>
                            <a:gd name="connsiteX4" fmla="*/ 2352874 w 3148330"/>
                            <a:gd name="connsiteY4" fmla="*/ 3958116 h 4235059"/>
                            <a:gd name="connsiteX5" fmla="*/ 382137 w 3148330"/>
                            <a:gd name="connsiteY5" fmla="*/ 3958078 h 4235059"/>
                            <a:gd name="connsiteX6" fmla="*/ 0 w 3148330"/>
                            <a:gd name="connsiteY6" fmla="*/ 4080915 h 4235059"/>
                            <a:gd name="connsiteX7" fmla="*/ 0 w 3148330"/>
                            <a:gd name="connsiteY7" fmla="*/ 3916045 h 4235059"/>
                            <a:gd name="connsiteX8" fmla="*/ 0 w 3148330"/>
                            <a:gd name="connsiteY8" fmla="*/ 272955 h 4235059"/>
                            <a:gd name="connsiteX0" fmla="*/ 0 w 3148330"/>
                            <a:gd name="connsiteY0" fmla="*/ 272955 h 4209834"/>
                            <a:gd name="connsiteX1" fmla="*/ 477672 w 3148330"/>
                            <a:gd name="connsiteY1" fmla="*/ 0 h 4209834"/>
                            <a:gd name="connsiteX2" fmla="*/ 3148330 w 3148330"/>
                            <a:gd name="connsiteY2" fmla="*/ 0 h 4209834"/>
                            <a:gd name="connsiteX3" fmla="*/ 3148330 w 3148330"/>
                            <a:gd name="connsiteY3" fmla="*/ 3916045 h 4209834"/>
                            <a:gd name="connsiteX4" fmla="*/ 2352874 w 3148330"/>
                            <a:gd name="connsiteY4" fmla="*/ 3858917 h 4209834"/>
                            <a:gd name="connsiteX5" fmla="*/ 382137 w 3148330"/>
                            <a:gd name="connsiteY5" fmla="*/ 3958078 h 4209834"/>
                            <a:gd name="connsiteX6" fmla="*/ 0 w 3148330"/>
                            <a:gd name="connsiteY6" fmla="*/ 4080915 h 4209834"/>
                            <a:gd name="connsiteX7" fmla="*/ 0 w 3148330"/>
                            <a:gd name="connsiteY7" fmla="*/ 3916045 h 4209834"/>
                            <a:gd name="connsiteX8" fmla="*/ 0 w 3148330"/>
                            <a:gd name="connsiteY8" fmla="*/ 272955 h 4209834"/>
                            <a:gd name="connsiteX0" fmla="*/ 0 w 3148330"/>
                            <a:gd name="connsiteY0" fmla="*/ 272955 h 4209834"/>
                            <a:gd name="connsiteX1" fmla="*/ 477672 w 3148330"/>
                            <a:gd name="connsiteY1" fmla="*/ 0 h 4209834"/>
                            <a:gd name="connsiteX2" fmla="*/ 3148330 w 3148330"/>
                            <a:gd name="connsiteY2" fmla="*/ 0 h 4209834"/>
                            <a:gd name="connsiteX3" fmla="*/ 3148330 w 3148330"/>
                            <a:gd name="connsiteY3" fmla="*/ 3916045 h 4209834"/>
                            <a:gd name="connsiteX4" fmla="*/ 2352874 w 3148330"/>
                            <a:gd name="connsiteY4" fmla="*/ 3858917 h 4209834"/>
                            <a:gd name="connsiteX5" fmla="*/ 364536 w 3148330"/>
                            <a:gd name="connsiteY5" fmla="*/ 3859434 h 4209834"/>
                            <a:gd name="connsiteX6" fmla="*/ 0 w 3148330"/>
                            <a:gd name="connsiteY6" fmla="*/ 4080915 h 4209834"/>
                            <a:gd name="connsiteX7" fmla="*/ 0 w 3148330"/>
                            <a:gd name="connsiteY7" fmla="*/ 3916045 h 4209834"/>
                            <a:gd name="connsiteX8" fmla="*/ 0 w 3148330"/>
                            <a:gd name="connsiteY8" fmla="*/ 272955 h 42098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48330" h="4209834">
                              <a:moveTo>
                                <a:pt x="0" y="272955"/>
                              </a:moveTo>
                              <a:cubicBezTo>
                                <a:pt x="304800" y="241110"/>
                                <a:pt x="172872" y="31845"/>
                                <a:pt x="477672" y="0"/>
                              </a:cubicBezTo>
                              <a:lnTo>
                                <a:pt x="3148330" y="0"/>
                              </a:lnTo>
                              <a:lnTo>
                                <a:pt x="3148330" y="3916045"/>
                              </a:lnTo>
                              <a:cubicBezTo>
                                <a:pt x="3062611" y="4612128"/>
                                <a:pt x="2813906" y="3851895"/>
                                <a:pt x="2352874" y="3858917"/>
                              </a:cubicBezTo>
                              <a:cubicBezTo>
                                <a:pt x="1891842" y="3865939"/>
                                <a:pt x="789891" y="3875375"/>
                                <a:pt x="364536" y="3859434"/>
                              </a:cubicBezTo>
                              <a:cubicBezTo>
                                <a:pt x="-60819" y="3843493"/>
                                <a:pt x="59140" y="4099311"/>
                                <a:pt x="0" y="4080915"/>
                              </a:cubicBezTo>
                              <a:lnTo>
                                <a:pt x="0" y="3916045"/>
                              </a:lnTo>
                              <a:lnTo>
                                <a:pt x="0" y="272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2F68" w14:textId="77777777" w:rsidR="00342407" w:rsidRPr="00500F55" w:rsidRDefault="00342407" w:rsidP="00342407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  <w:r w:rsidR="006F08A7" w:rsidRPr="00500F55">
                              <w:rPr>
                                <w:rFonts w:ascii="Cambria Math" w:hAnsi="Cambria Math" w:cs="Cambria Math"/>
                              </w:rPr>
                              <w:t>❸</w:t>
                            </w:r>
                            <w:r w:rsidRPr="00500F55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BB7391" w:rsidRPr="00500F55">
                              <w:rPr>
                                <w:rFonts w:cs="Arial"/>
                                <w:b/>
                                <w:bCs/>
                                <w:color w:val="222222"/>
                                <w:kern w:val="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Historical Fantasy</w:t>
                            </w:r>
                          </w:p>
                          <w:p w14:paraId="6F1AA084" w14:textId="77777777" w:rsidR="00BB7391" w:rsidRPr="00500F55" w:rsidRDefault="00BB7391" w:rsidP="00342407">
                            <w:pPr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BB7391">
                              <w:rPr>
                                <w:rFonts w:cs="Arial"/>
                                <w:i/>
                                <w:iCs/>
                                <w:color w:val="333333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</w:rPr>
                              <w:t>Grave Mercy</w:t>
                            </w:r>
                            <w:r w:rsidRPr="00BB7391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 by Robin LaFevers -- This book is set in an altered medieval England and places the characters beside the gloomy and ancient convent of St. </w:t>
                            </w:r>
                            <w:proofErr w:type="spellStart"/>
                            <w:r w:rsidRPr="00BB7391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Mortain</w:t>
                            </w:r>
                            <w:proofErr w:type="spellEnd"/>
                            <w:r w:rsidRPr="00BB7391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. Definitely an atmospheric read.</w:t>
                            </w:r>
                          </w:p>
                          <w:p w14:paraId="6B8CCBFB" w14:textId="77777777" w:rsidR="00630023" w:rsidRPr="00500F55" w:rsidRDefault="00630023" w:rsidP="00342407">
                            <w:pPr>
                              <w:rPr>
                                <w:rFonts w:cs="Arial"/>
                                <w:color w:val="333333"/>
                                <w:kern w:val="0"/>
                                <w:sz w:val="12"/>
                                <w:szCs w:val="23"/>
                              </w:rPr>
                            </w:pPr>
                          </w:p>
                          <w:p w14:paraId="137A48E8" w14:textId="77777777" w:rsidR="002D4D85" w:rsidRPr="00500F55" w:rsidRDefault="00630023" w:rsidP="002D4D85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0F55">
                              <w:rPr>
                                <w:rFonts w:cs="Arial"/>
                                <w:color w:val="333333"/>
                                <w:kern w:val="0"/>
                                <w:sz w:val="23"/>
                                <w:szCs w:val="23"/>
                              </w:rPr>
                              <w:tab/>
                            </w:r>
                            <w:r w:rsidRPr="00500F55">
                              <w:rPr>
                                <w:rFonts w:ascii="Cambria Math" w:hAnsi="Cambria Math" w:cs="Cambria Math"/>
                                <w:color w:val="333333"/>
                                <w:kern w:val="0"/>
                                <w:sz w:val="23"/>
                                <w:szCs w:val="23"/>
                              </w:rPr>
                              <w:t>❹</w:t>
                            </w:r>
                            <w:r w:rsidRPr="00500F55">
                              <w:rPr>
                                <w:rFonts w:cs="Arial"/>
                                <w:color w:val="333333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A4648" w:rsidRPr="00500F55">
                              <w:rPr>
                                <w:rFonts w:cs="Arial"/>
                                <w:b/>
                                <w:bCs/>
                                <w:color w:val="222222"/>
                                <w:kern w:val="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Set in</w:t>
                            </w:r>
                            <w:r w:rsidR="002D4D85" w:rsidRPr="00500F55">
                              <w:rPr>
                                <w:rFonts w:cs="Arial"/>
                                <w:b/>
                                <w:bCs/>
                                <w:color w:val="222222"/>
                                <w:kern w:val="0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Paris</w:t>
                            </w:r>
                          </w:p>
                          <w:p w14:paraId="554BB556" w14:textId="77777777" w:rsidR="002D4D85" w:rsidRPr="00500F55" w:rsidRDefault="002D4D85" w:rsidP="002D4D85">
                            <w:pPr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2D4D85">
                              <w:rPr>
                                <w:rFonts w:cs="Arial"/>
                                <w:i/>
                                <w:iCs/>
                                <w:color w:val="333333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</w:rPr>
                              <w:t>The Beautiful and the Cursed</w:t>
                            </w:r>
                            <w:r w:rsidRPr="002D4D8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 by Page Morgan -- This is a gorgeous tale of gargoyles and ancient vows, all set in the city of lights. I didn't realize how many YA historical fiction books were set in Paris, but I'm than</w:t>
                            </w:r>
                            <w:r w:rsidRPr="00500F5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k</w:t>
                            </w:r>
                            <w:r w:rsidRPr="002D4D8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ful!</w:t>
                            </w:r>
                          </w:p>
                          <w:p w14:paraId="547881E7" w14:textId="77777777" w:rsidR="008F017F" w:rsidRPr="002D4D85" w:rsidRDefault="008F017F" w:rsidP="002D4D85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10"/>
                                <w:szCs w:val="24"/>
                              </w:rPr>
                            </w:pPr>
                          </w:p>
                          <w:p w14:paraId="2E1C56B5" w14:textId="77777777" w:rsidR="00B45098" w:rsidRPr="00500F55" w:rsidRDefault="00EA4648" w:rsidP="00B45098">
                            <w:pPr>
                              <w:rPr>
                                <w:rStyle w:val="Strong"/>
                                <w:rFonts w:cs="Arial"/>
                                <w:color w:val="333333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00F55"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00F55">
                              <w:rPr>
                                <w:rFonts w:ascii="Cambria Math" w:hAnsi="Cambria Math" w:cs="Cambria Math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❺</w:t>
                            </w:r>
                            <w:r w:rsidRPr="00500F55"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17B">
                              <w:rPr>
                                <w:rStyle w:val="Strong"/>
                                <w:rFonts w:cs="Arial"/>
                                <w:color w:val="333333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New </w:t>
                            </w:r>
                          </w:p>
                          <w:p w14:paraId="103724CA" w14:textId="77777777" w:rsidR="00B45098" w:rsidRPr="00B45098" w:rsidRDefault="00B45098" w:rsidP="00B45098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  <w:sz w:val="24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00F55">
                              <w:rPr>
                                <w:rFonts w:cs="Arial"/>
                                <w:i/>
                                <w:iCs/>
                                <w:color w:val="333333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</w:rPr>
                              <w:t>Prisoner of Night and Fog</w:t>
                            </w:r>
                            <w:r w:rsidRPr="00500F5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 </w:t>
                            </w:r>
                            <w:r w:rsidRPr="00B45098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by Anne </w:t>
                            </w:r>
                            <w:proofErr w:type="spellStart"/>
                            <w:r w:rsidRPr="00B45098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Blankman</w:t>
                            </w:r>
                            <w:proofErr w:type="spellEnd"/>
                            <w:r w:rsidRPr="00B45098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 -- In 1930s Munich, Gretchen has a dangerous relative. And his name is Adolf. If that doesn't hook you already, I don't know what will.</w:t>
                            </w:r>
                          </w:p>
                          <w:p w14:paraId="2E8B145A" w14:textId="77777777" w:rsidR="00EA4648" w:rsidRPr="00500F55" w:rsidRDefault="00EA4648" w:rsidP="00342407">
                            <w:pPr>
                              <w:rPr>
                                <w:rStyle w:val="Strong"/>
                                <w:rFonts w:cs="Arial"/>
                                <w:color w:val="333333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89898AA" w14:textId="77777777" w:rsidR="00EA4648" w:rsidRPr="00BB7391" w:rsidRDefault="00EA4648" w:rsidP="00342407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1256EAE" w14:textId="77777777" w:rsidR="00464B01" w:rsidRDefault="00464B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2C2E9" id="Text_x0020_Box_x0020_2" o:spid="_x0000_s1033" style="position:absolute;margin-left:246.35pt;margin-top:259.15pt;width:268.3pt;height:334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48330,420983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" adj="-11796480,,5400" path="m0,272955c304800,241110,172872,31845,477672,0l3148330,,3148330,3916045c3062611,4612128,2813906,3851895,2352874,3858917,1891842,3865939,789891,3875375,364536,3859434,-60819,3843493,59140,4099311,,4080915l0,3916045,,272955xe" stroked="f">
                <v:stroke joinstyle="miter"/>
                <v:formulas/>
                <v:path o:connecttype="custom" o:connectlocs="0,275522;516980,0;3407410,0;3407410,3952868;2546495,3895203;394534,3895725;0,4119289;0,3952868;0,275522" o:connectangles="0,0,0,0,0,0,0,0,0" textboxrect="0,0,3148330,4209834"/>
                <v:textbox>
                  <w:txbxContent>
                    <w:p w14:paraId="6B8F2F68" w14:textId="77777777" w:rsidR="00342407" w:rsidRPr="00500F55" w:rsidRDefault="00342407" w:rsidP="00342407">
                      <w:pPr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</w:rPr>
                        <w:tab/>
                      </w:r>
                      <w:r w:rsidR="006F08A7" w:rsidRPr="00500F55">
                        <w:rPr>
                          <w:rFonts w:ascii="Cambria Math" w:hAnsi="Cambria Math" w:cs="Cambria Math"/>
                        </w:rPr>
                        <w:t>❸</w:t>
                      </w:r>
                      <w:r w:rsidRPr="00500F55">
                        <w:rPr>
                          <w:rFonts w:cs="Arial"/>
                        </w:rPr>
                        <w:t xml:space="preserve"> </w:t>
                      </w:r>
                      <w:r w:rsidR="00BB7391" w:rsidRPr="00500F55">
                        <w:rPr>
                          <w:rFonts w:cs="Arial"/>
                          <w:b/>
                          <w:bCs/>
                          <w:color w:val="222222"/>
                          <w:kern w:val="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Historical Fantasy</w:t>
                      </w:r>
                    </w:p>
                    <w:p w14:paraId="6F1AA084" w14:textId="77777777" w:rsidR="00BB7391" w:rsidRPr="00500F55" w:rsidRDefault="00BB7391" w:rsidP="00342407">
                      <w:pPr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BB7391">
                        <w:rPr>
                          <w:rFonts w:cs="Arial"/>
                          <w:i/>
                          <w:iCs/>
                          <w:color w:val="333333"/>
                          <w:kern w:val="0"/>
                          <w:sz w:val="24"/>
                          <w:szCs w:val="23"/>
                          <w:bdr w:val="none" w:sz="0" w:space="0" w:color="auto" w:frame="1"/>
                        </w:rPr>
                        <w:t>Grave Mercy</w:t>
                      </w:r>
                      <w:r w:rsidRPr="00BB7391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 xml:space="preserve"> by Robin LaFevers -- This book is set in an altered medieval England and places the characters beside the gloomy and ancient convent of St. </w:t>
                      </w:r>
                      <w:proofErr w:type="spellStart"/>
                      <w:r w:rsidRPr="00BB7391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Mortain</w:t>
                      </w:r>
                      <w:proofErr w:type="spellEnd"/>
                      <w:r w:rsidRPr="00BB7391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. Definitely an atmospheric read.</w:t>
                      </w:r>
                    </w:p>
                    <w:p w14:paraId="6B8CCBFB" w14:textId="77777777" w:rsidR="00630023" w:rsidRPr="00500F55" w:rsidRDefault="00630023" w:rsidP="00342407">
                      <w:pPr>
                        <w:rPr>
                          <w:rFonts w:cs="Arial"/>
                          <w:color w:val="333333"/>
                          <w:kern w:val="0"/>
                          <w:sz w:val="12"/>
                          <w:szCs w:val="23"/>
                        </w:rPr>
                      </w:pPr>
                    </w:p>
                    <w:p w14:paraId="137A48E8" w14:textId="77777777" w:rsidR="002D4D85" w:rsidRPr="00500F55" w:rsidRDefault="00630023" w:rsidP="002D4D85">
                      <w:pPr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500F55">
                        <w:rPr>
                          <w:rFonts w:cs="Arial"/>
                          <w:color w:val="333333"/>
                          <w:kern w:val="0"/>
                          <w:sz w:val="23"/>
                          <w:szCs w:val="23"/>
                        </w:rPr>
                        <w:tab/>
                      </w:r>
                      <w:r w:rsidRPr="00500F55">
                        <w:rPr>
                          <w:rFonts w:ascii="Cambria Math" w:hAnsi="Cambria Math" w:cs="Cambria Math"/>
                          <w:color w:val="333333"/>
                          <w:kern w:val="0"/>
                          <w:sz w:val="23"/>
                          <w:szCs w:val="23"/>
                        </w:rPr>
                        <w:t>❹</w:t>
                      </w:r>
                      <w:r w:rsidRPr="00500F55">
                        <w:rPr>
                          <w:rFonts w:cs="Arial"/>
                          <w:color w:val="333333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="00EA4648" w:rsidRPr="00500F55">
                        <w:rPr>
                          <w:rFonts w:cs="Arial"/>
                          <w:b/>
                          <w:bCs/>
                          <w:color w:val="222222"/>
                          <w:kern w:val="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Set in</w:t>
                      </w:r>
                      <w:r w:rsidR="002D4D85" w:rsidRPr="00500F55">
                        <w:rPr>
                          <w:rFonts w:cs="Arial"/>
                          <w:b/>
                          <w:bCs/>
                          <w:color w:val="222222"/>
                          <w:kern w:val="0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Paris</w:t>
                      </w:r>
                    </w:p>
                    <w:p w14:paraId="554BB556" w14:textId="77777777" w:rsidR="002D4D85" w:rsidRPr="00500F55" w:rsidRDefault="002D4D85" w:rsidP="002D4D85">
                      <w:pPr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</w:pPr>
                      <w:r w:rsidRPr="002D4D85">
                        <w:rPr>
                          <w:rFonts w:cs="Arial"/>
                          <w:i/>
                          <w:iCs/>
                          <w:color w:val="333333"/>
                          <w:kern w:val="0"/>
                          <w:sz w:val="24"/>
                          <w:szCs w:val="23"/>
                          <w:bdr w:val="none" w:sz="0" w:space="0" w:color="auto" w:frame="1"/>
                        </w:rPr>
                        <w:t>The Beautiful and the Cursed</w:t>
                      </w:r>
                      <w:r w:rsidRPr="002D4D8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 by Page Morgan -- This is a gorgeous tale of gargoyles and ancient vows, all set in the city of lights. I didn't realize how many YA historical fiction books were set in Paris, but I'm than</w:t>
                      </w:r>
                      <w:r w:rsidRPr="00500F5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k</w:t>
                      </w:r>
                      <w:r w:rsidRPr="002D4D8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ful!</w:t>
                      </w:r>
                    </w:p>
                    <w:p w14:paraId="547881E7" w14:textId="77777777" w:rsidR="008F017F" w:rsidRPr="002D4D85" w:rsidRDefault="008F017F" w:rsidP="002D4D85">
                      <w:pPr>
                        <w:rPr>
                          <w:rFonts w:cs="Arial"/>
                          <w:color w:val="auto"/>
                          <w:kern w:val="0"/>
                          <w:sz w:val="10"/>
                          <w:szCs w:val="24"/>
                        </w:rPr>
                      </w:pPr>
                    </w:p>
                    <w:p w14:paraId="2E1C56B5" w14:textId="77777777" w:rsidR="00B45098" w:rsidRPr="00500F55" w:rsidRDefault="00EA4648" w:rsidP="00B45098">
                      <w:pPr>
                        <w:rPr>
                          <w:rStyle w:val="Strong"/>
                          <w:rFonts w:cs="Arial"/>
                          <w:color w:val="333333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00F55"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00F55">
                        <w:rPr>
                          <w:rFonts w:ascii="Cambria Math" w:hAnsi="Cambria Math" w:cs="Cambria Math"/>
                          <w:color w:val="auto"/>
                          <w:kern w:val="0"/>
                          <w:sz w:val="24"/>
                          <w:szCs w:val="24"/>
                        </w:rPr>
                        <w:t>❺</w:t>
                      </w:r>
                      <w:r w:rsidRPr="00500F55"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C1417B">
                        <w:rPr>
                          <w:rStyle w:val="Strong"/>
                          <w:rFonts w:cs="Arial"/>
                          <w:color w:val="333333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New </w:t>
                      </w:r>
                    </w:p>
                    <w:p w14:paraId="103724CA" w14:textId="77777777" w:rsidR="00B45098" w:rsidRPr="00B45098" w:rsidRDefault="00B45098" w:rsidP="00B45098">
                      <w:pPr>
                        <w:rPr>
                          <w:rFonts w:cs="Arial"/>
                          <w:b/>
                          <w:bCs/>
                          <w:color w:val="333333"/>
                          <w:sz w:val="24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00F55">
                        <w:rPr>
                          <w:rFonts w:cs="Arial"/>
                          <w:i/>
                          <w:iCs/>
                          <w:color w:val="333333"/>
                          <w:kern w:val="0"/>
                          <w:sz w:val="24"/>
                          <w:szCs w:val="23"/>
                          <w:bdr w:val="none" w:sz="0" w:space="0" w:color="auto" w:frame="1"/>
                        </w:rPr>
                        <w:t>Prisoner of Night and Fog</w:t>
                      </w:r>
                      <w:r w:rsidRPr="00500F5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 </w:t>
                      </w:r>
                      <w:r w:rsidRPr="00B45098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 xml:space="preserve">by Anne </w:t>
                      </w:r>
                      <w:proofErr w:type="spellStart"/>
                      <w:r w:rsidRPr="00B45098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Blankman</w:t>
                      </w:r>
                      <w:proofErr w:type="spellEnd"/>
                      <w:r w:rsidRPr="00B45098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 xml:space="preserve"> -- In 1930s Munich, Gretchen has a dangerous relative. And his name is Adolf. If that doesn't hook you already, I don't know what will.</w:t>
                      </w:r>
                    </w:p>
                    <w:p w14:paraId="2E8B145A" w14:textId="77777777" w:rsidR="00EA4648" w:rsidRPr="00500F55" w:rsidRDefault="00EA4648" w:rsidP="00342407">
                      <w:pPr>
                        <w:rPr>
                          <w:rStyle w:val="Strong"/>
                          <w:rFonts w:cs="Arial"/>
                          <w:color w:val="333333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89898AA" w14:textId="77777777" w:rsidR="00EA4648" w:rsidRPr="00BB7391" w:rsidRDefault="00EA4648" w:rsidP="00342407">
                      <w:pPr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</w:p>
                    <w:p w14:paraId="01256EAE" w14:textId="77777777" w:rsidR="00464B01" w:rsidRDefault="00464B01"/>
                  </w:txbxContent>
                </v:textbox>
              </v:shape>
            </w:pict>
          </mc:Fallback>
        </mc:AlternateContent>
      </w:r>
      <w:r w:rsidR="00A23317">
        <w:rPr>
          <w:noProof/>
        </w:rPr>
        <w:drawing>
          <wp:anchor distT="0" distB="0" distL="114300" distR="114300" simplePos="0" relativeHeight="251709952" behindDoc="0" locked="0" layoutInCell="1" allowOverlap="1" wp14:anchorId="77107DFE" wp14:editId="4EBE7966">
            <wp:simplePos x="0" y="0"/>
            <wp:positionH relativeFrom="margin">
              <wp:posOffset>5790565</wp:posOffset>
            </wp:positionH>
            <wp:positionV relativeFrom="margin">
              <wp:posOffset>5428615</wp:posOffset>
            </wp:positionV>
            <wp:extent cx="514350" cy="777875"/>
            <wp:effectExtent l="57150" t="38100" r="57150" b="4127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-thebeautifulandthecursedpagemorgane13714998599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5945">
                      <a:off x="0" y="0"/>
                      <a:ext cx="51435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AC2">
        <w:rPr>
          <w:noProof/>
        </w:rPr>
        <mc:AlternateContent>
          <mc:Choice Requires="wps">
            <w:drawing>
              <wp:anchor distT="36576" distB="36576" distL="36576" distR="36576" simplePos="0" relativeHeight="251624960" behindDoc="0" locked="0" layoutInCell="1" allowOverlap="1" wp14:anchorId="7C442F45" wp14:editId="5ED65583">
                <wp:simplePos x="0" y="0"/>
                <wp:positionH relativeFrom="page">
                  <wp:posOffset>941070</wp:posOffset>
                </wp:positionH>
                <wp:positionV relativeFrom="page">
                  <wp:posOffset>2374265</wp:posOffset>
                </wp:positionV>
                <wp:extent cx="4217035" cy="2947670"/>
                <wp:effectExtent l="0" t="0" r="0" b="508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703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5A7335" w14:textId="77777777" w:rsidR="00F732C7" w:rsidRDefault="000D3AD1" w:rsidP="00F45B68">
                            <w:pPr>
                              <w:pStyle w:val="BodyText"/>
                              <w:rPr>
                                <w:rFonts w:cs="Arial"/>
                                <w:sz w:val="24"/>
                                <w:szCs w:val="22"/>
                              </w:rPr>
                            </w:pPr>
                            <w:r w:rsidRPr="006133B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601D8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Bored in history class? </w:t>
                            </w:r>
                            <w:r w:rsidR="00801C67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Get the other side of the story with these </w:t>
                            </w:r>
                            <w:r w:rsidR="00801C67" w:rsidRPr="00F732C7">
                              <w:rPr>
                                <w:rFonts w:cs="Arial"/>
                                <w:b/>
                                <w:i/>
                                <w:sz w:val="24"/>
                                <w:szCs w:val="22"/>
                              </w:rPr>
                              <w:t>must-read</w:t>
                            </w:r>
                            <w:r w:rsidR="00801C67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popular </w:t>
                            </w:r>
                            <w:r w:rsidR="00421A16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>YA (Young Adult) books.</w:t>
                            </w:r>
                            <w:r w:rsidR="00801C67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 </w:t>
                            </w:r>
                          </w:p>
                          <w:p w14:paraId="73029AD2" w14:textId="77777777" w:rsidR="000D3AD1" w:rsidRPr="007311AF" w:rsidRDefault="00801C67" w:rsidP="00F45B68">
                            <w:pPr>
                              <w:pStyle w:val="BodyText"/>
                              <w:rPr>
                                <w:rFonts w:cs="Arial"/>
                                <w:sz w:val="16"/>
                                <w:szCs w:val="22"/>
                              </w:rPr>
                            </w:pPr>
                            <w:r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14:paraId="45FA5549" w14:textId="77777777" w:rsidR="006C609B" w:rsidRPr="00F732C7" w:rsidRDefault="000D3AD1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ab/>
                            </w:r>
                            <w:r w:rsidR="009F0445" w:rsidRPr="00F732C7">
                              <w:rPr>
                                <w:rFonts w:ascii="Cambria Math" w:hAnsi="Cambria Math" w:cs="Cambria Math"/>
                                <w:sz w:val="24"/>
                                <w:szCs w:val="22"/>
                              </w:rPr>
                              <w:t>❶</w:t>
                            </w:r>
                            <w:r w:rsidR="009F0445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39592F" w:rsidRPr="00F732C7">
                              <w:rPr>
                                <w:rFonts w:cs="Arial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Aristocratic England</w:t>
                            </w:r>
                          </w:p>
                          <w:p w14:paraId="2FA6BA0C" w14:textId="77777777" w:rsidR="004660F3" w:rsidRPr="005E3182" w:rsidRDefault="0039592F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39592F">
                              <w:rPr>
                                <w:rFonts w:cs="Arial"/>
                                <w:i/>
                                <w:iCs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</w:rPr>
                              <w:t>Cinders and Sapphires</w:t>
                            </w:r>
                            <w:r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 </w:t>
                            </w:r>
                            <w:r w:rsidR="004F63EF" w:rsidRPr="005E3182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 xml:space="preserve">by Leila Rasheed -- I </w:t>
                            </w:r>
                          </w:p>
                          <w:p w14:paraId="2A3C20BF" w14:textId="77777777" w:rsidR="004660F3" w:rsidRPr="005E3182" w:rsidRDefault="004F63EF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5E3182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 xml:space="preserve">adored </w:t>
                            </w:r>
                            <w:r w:rsidR="0039592F"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this YA version of Downton Abbey (a</w:t>
                            </w:r>
                          </w:p>
                          <w:p w14:paraId="5FC116AD" w14:textId="77777777" w:rsidR="00F732C7" w:rsidRPr="005E3182" w:rsidRDefault="0039592F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tagline for the book is "At Somerton"). It's</w:t>
                            </w:r>
                          </w:p>
                          <w:p w14:paraId="0D8FDC25" w14:textId="77777777" w:rsidR="00F732C7" w:rsidRPr="005E3182" w:rsidRDefault="0039592F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probably</w:t>
                            </w:r>
                            <w:r w:rsidR="00F732C7" w:rsidRPr="005E3182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the clos</w:t>
                            </w:r>
                            <w:r w:rsidR="00F732C7" w:rsidRPr="005E3182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est YA fans will get to relivin</w:t>
                            </w:r>
                            <w:r w:rsidR="005E3182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>g</w:t>
                            </w:r>
                          </w:p>
                          <w:p w14:paraId="62FD1D21" w14:textId="77777777" w:rsidR="0039592F" w:rsidRPr="0039592F" w:rsidRDefault="0039592F" w:rsidP="00F732C7">
                            <w:pPr>
                              <w:spacing w:after="0" w:line="240" w:lineRule="auto"/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</w:pPr>
                            <w:r w:rsidRPr="0039592F">
                              <w:rPr>
                                <w:rFonts w:cs="Arial"/>
                                <w:color w:val="404040" w:themeColor="text1" w:themeTint="BF"/>
                                <w:kern w:val="0"/>
                                <w:sz w:val="24"/>
                                <w:szCs w:val="23"/>
                              </w:rPr>
                              <w:t xml:space="preserve"> a Downton Abbey type time and period setting.</w:t>
                            </w:r>
                          </w:p>
                          <w:p w14:paraId="235362D7" w14:textId="77777777" w:rsidR="007A5A7B" w:rsidRPr="008F017F" w:rsidRDefault="007A5A7B" w:rsidP="00586969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18"/>
                                <w:szCs w:val="22"/>
                              </w:rPr>
                            </w:pPr>
                          </w:p>
                          <w:p w14:paraId="5103A281" w14:textId="77777777" w:rsidR="007C5B55" w:rsidRPr="00F732C7" w:rsidRDefault="007A5A7B" w:rsidP="007C5B55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ab/>
                            </w:r>
                            <w:r w:rsidR="000B08FB" w:rsidRPr="00F732C7">
                              <w:rPr>
                                <w:rFonts w:ascii="Cambria Math" w:hAnsi="Cambria Math" w:cs="Cambria Math"/>
                                <w:sz w:val="24"/>
                                <w:szCs w:val="22"/>
                              </w:rPr>
                              <w:t>❷</w:t>
                            </w:r>
                            <w:r w:rsidR="000B08FB" w:rsidRPr="00F732C7">
                              <w:rPr>
                                <w:rFonts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7C5B55" w:rsidRPr="00F732C7">
                              <w:rPr>
                                <w:rFonts w:cs="Arial"/>
                                <w:b/>
                                <w:bCs/>
                                <w:color w:val="222222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The 20s</w:t>
                            </w:r>
                          </w:p>
                          <w:p w14:paraId="137E04E2" w14:textId="77777777" w:rsidR="007C5B55" w:rsidRPr="007C5B55" w:rsidRDefault="007C5B55" w:rsidP="007C5B55">
                            <w:pPr>
                              <w:rPr>
                                <w:rFonts w:cs="Arial"/>
                                <w:color w:val="auto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7C5B55">
                              <w:rPr>
                                <w:rFonts w:cs="Arial"/>
                                <w:i/>
                                <w:iCs/>
                                <w:color w:val="333333"/>
                                <w:kern w:val="0"/>
                                <w:sz w:val="24"/>
                                <w:szCs w:val="23"/>
                                <w:bdr w:val="none" w:sz="0" w:space="0" w:color="auto" w:frame="1"/>
                              </w:rPr>
                              <w:t>The Diviners</w:t>
                            </w:r>
                            <w:r w:rsidRPr="007C5B5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 by </w:t>
                            </w:r>
                            <w:proofErr w:type="spellStart"/>
                            <w:r w:rsidRPr="007C5B5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>Libba</w:t>
                            </w:r>
                            <w:proofErr w:type="spellEnd"/>
                            <w:r w:rsidRPr="007C5B55">
                              <w:rPr>
                                <w:rFonts w:cs="Arial"/>
                                <w:color w:val="333333"/>
                                <w:kern w:val="0"/>
                                <w:sz w:val="24"/>
                                <w:szCs w:val="23"/>
                              </w:rPr>
                              <w:t xml:space="preserve"> Bray -- There is so much sass in this New York City set 20s book. The era-specific sayings and the spunk of the main character Evie will make you think you've accidentally slipped into a speakeasy.</w:t>
                            </w:r>
                          </w:p>
                          <w:p w14:paraId="648E19A8" w14:textId="77777777" w:rsidR="000D3AD1" w:rsidRDefault="000D3AD1" w:rsidP="00AA0BAD">
                            <w:pPr>
                              <w:pStyle w:val="BodyText"/>
                              <w:spacing w:after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7B2DC7" w14:textId="77777777" w:rsidR="000D3AD1" w:rsidRPr="006133B5" w:rsidRDefault="000D3AD1" w:rsidP="006133B5">
                            <w:pPr>
                              <w:pStyle w:val="BodyText"/>
                              <w:spacing w:after="0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22980CC7" w14:textId="77777777" w:rsidR="000D3AD1" w:rsidRDefault="000D3AD1" w:rsidP="00F45B68">
                            <w:pPr>
                              <w:pStyle w:val="BodyText"/>
                            </w:pPr>
                          </w:p>
                          <w:p w14:paraId="3E2EEDD5" w14:textId="77777777" w:rsidR="000D3AD1" w:rsidRPr="00F45B68" w:rsidRDefault="000D3AD1" w:rsidP="00F45B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42F45" id="Text_x0020_Box_x0020_5" o:spid="_x0000_s1034" type="#_x0000_t202" style="position:absolute;margin-left:74.1pt;margin-top:186.95pt;width:332.05pt;height:232.1pt;z-index:251624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" stroked="f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525A7335" w14:textId="77777777" w:rsidR="00F732C7" w:rsidRDefault="000D3AD1" w:rsidP="00F45B68">
                      <w:pPr>
                        <w:pStyle w:val="BodyText"/>
                        <w:rPr>
                          <w:rFonts w:cs="Arial"/>
                          <w:sz w:val="24"/>
                          <w:szCs w:val="22"/>
                        </w:rPr>
                      </w:pPr>
                      <w:r w:rsidRPr="006133B5">
                        <w:rPr>
                          <w:sz w:val="22"/>
                          <w:szCs w:val="22"/>
                        </w:rPr>
                        <w:tab/>
                      </w:r>
                      <w:r w:rsidR="007601D8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Bored in history class? </w:t>
                      </w:r>
                      <w:r w:rsidR="00801C67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Get the other side of the story with these </w:t>
                      </w:r>
                      <w:r w:rsidR="00801C67" w:rsidRPr="00F732C7">
                        <w:rPr>
                          <w:rFonts w:cs="Arial"/>
                          <w:b/>
                          <w:i/>
                          <w:sz w:val="24"/>
                          <w:szCs w:val="22"/>
                        </w:rPr>
                        <w:t>must-read</w:t>
                      </w:r>
                      <w:r w:rsidR="00801C67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 popular </w:t>
                      </w:r>
                      <w:r w:rsidR="00421A16" w:rsidRPr="00F732C7">
                        <w:rPr>
                          <w:rFonts w:cs="Arial"/>
                          <w:sz w:val="24"/>
                          <w:szCs w:val="22"/>
                        </w:rPr>
                        <w:t>YA (Young Adult) books.</w:t>
                      </w:r>
                      <w:r w:rsidR="00801C67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  </w:t>
                      </w:r>
                    </w:p>
                    <w:p w14:paraId="73029AD2" w14:textId="77777777" w:rsidR="000D3AD1" w:rsidRPr="007311AF" w:rsidRDefault="00801C67" w:rsidP="00F45B68">
                      <w:pPr>
                        <w:pStyle w:val="BodyText"/>
                        <w:rPr>
                          <w:rFonts w:cs="Arial"/>
                          <w:sz w:val="16"/>
                          <w:szCs w:val="22"/>
                        </w:rPr>
                      </w:pPr>
                      <w:r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 </w:t>
                      </w:r>
                    </w:p>
                    <w:p w14:paraId="45FA5549" w14:textId="77777777" w:rsidR="006C609B" w:rsidRPr="00F732C7" w:rsidRDefault="000D3AD1" w:rsidP="00F732C7">
                      <w:pPr>
                        <w:spacing w:after="0" w:line="240" w:lineRule="auto"/>
                        <w:rPr>
                          <w:rFonts w:cs="Arial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F732C7">
                        <w:rPr>
                          <w:rFonts w:cs="Arial"/>
                          <w:sz w:val="24"/>
                          <w:szCs w:val="22"/>
                        </w:rPr>
                        <w:tab/>
                      </w:r>
                      <w:r w:rsidR="009F0445" w:rsidRPr="00F732C7">
                        <w:rPr>
                          <w:rFonts w:ascii="Cambria Math" w:hAnsi="Cambria Math" w:cs="Cambria Math"/>
                          <w:sz w:val="24"/>
                          <w:szCs w:val="22"/>
                        </w:rPr>
                        <w:t>❶</w:t>
                      </w:r>
                      <w:r w:rsidR="009F0445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 </w:t>
                      </w:r>
                      <w:r w:rsidR="0039592F" w:rsidRPr="00F732C7">
                        <w:rPr>
                          <w:rFonts w:cs="Arial"/>
                          <w:b/>
                          <w:bCs/>
                          <w:color w:val="auto"/>
                          <w:kern w:val="0"/>
                          <w:sz w:val="24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Aristocratic England</w:t>
                      </w:r>
                    </w:p>
                    <w:p w14:paraId="2FA6BA0C" w14:textId="77777777" w:rsidR="004660F3" w:rsidRPr="005E3182" w:rsidRDefault="0039592F" w:rsidP="00F732C7">
                      <w:pPr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</w:pPr>
                      <w:r w:rsidRPr="0039592F">
                        <w:rPr>
                          <w:rFonts w:cs="Arial"/>
                          <w:i/>
                          <w:iCs/>
                          <w:color w:val="404040" w:themeColor="text1" w:themeTint="BF"/>
                          <w:kern w:val="0"/>
                          <w:sz w:val="24"/>
                          <w:szCs w:val="23"/>
                          <w:bdr w:val="none" w:sz="0" w:space="0" w:color="auto" w:frame="1"/>
                        </w:rPr>
                        <w:t>Cinders and Sapphires</w:t>
                      </w:r>
                      <w:r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 </w:t>
                      </w:r>
                      <w:r w:rsidR="004F63EF" w:rsidRPr="005E3182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 xml:space="preserve">by Leila Rasheed -- I </w:t>
                      </w:r>
                    </w:p>
                    <w:p w14:paraId="2A3C20BF" w14:textId="77777777" w:rsidR="004660F3" w:rsidRPr="005E3182" w:rsidRDefault="004F63EF" w:rsidP="00F732C7">
                      <w:pPr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</w:pPr>
                      <w:r w:rsidRPr="005E3182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 xml:space="preserve">adored </w:t>
                      </w:r>
                      <w:r w:rsidR="0039592F"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this YA version of Downton Abbey (a</w:t>
                      </w:r>
                    </w:p>
                    <w:p w14:paraId="5FC116AD" w14:textId="77777777" w:rsidR="00F732C7" w:rsidRPr="005E3182" w:rsidRDefault="0039592F" w:rsidP="00F732C7">
                      <w:pPr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</w:pPr>
                      <w:r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tagline for the book is "At Somerton"). It's</w:t>
                      </w:r>
                    </w:p>
                    <w:p w14:paraId="0D8FDC25" w14:textId="77777777" w:rsidR="00F732C7" w:rsidRPr="005E3182" w:rsidRDefault="0039592F" w:rsidP="00F732C7">
                      <w:pPr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</w:pPr>
                      <w:r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probably</w:t>
                      </w:r>
                      <w:r w:rsidR="00F732C7" w:rsidRPr="005E3182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 xml:space="preserve"> </w:t>
                      </w:r>
                      <w:r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the clos</w:t>
                      </w:r>
                      <w:r w:rsidR="00F732C7" w:rsidRPr="005E3182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est YA fans will get to relivin</w:t>
                      </w:r>
                      <w:r w:rsidR="005E3182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>g</w:t>
                      </w:r>
                    </w:p>
                    <w:p w14:paraId="62FD1D21" w14:textId="77777777" w:rsidR="0039592F" w:rsidRPr="0039592F" w:rsidRDefault="0039592F" w:rsidP="00F732C7">
                      <w:pPr>
                        <w:spacing w:after="0" w:line="240" w:lineRule="auto"/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</w:pPr>
                      <w:r w:rsidRPr="0039592F">
                        <w:rPr>
                          <w:rFonts w:cs="Arial"/>
                          <w:color w:val="404040" w:themeColor="text1" w:themeTint="BF"/>
                          <w:kern w:val="0"/>
                          <w:sz w:val="24"/>
                          <w:szCs w:val="23"/>
                        </w:rPr>
                        <w:t xml:space="preserve"> a Downton Abbey type time and period setting.</w:t>
                      </w:r>
                    </w:p>
                    <w:p w14:paraId="235362D7" w14:textId="77777777" w:rsidR="007A5A7B" w:rsidRPr="008F017F" w:rsidRDefault="007A5A7B" w:rsidP="00586969">
                      <w:pPr>
                        <w:pStyle w:val="BodyText"/>
                        <w:spacing w:after="0"/>
                        <w:rPr>
                          <w:rFonts w:cs="Arial"/>
                          <w:sz w:val="18"/>
                          <w:szCs w:val="22"/>
                        </w:rPr>
                      </w:pPr>
                    </w:p>
                    <w:p w14:paraId="5103A281" w14:textId="77777777" w:rsidR="007C5B55" w:rsidRPr="00F732C7" w:rsidRDefault="007A5A7B" w:rsidP="007C5B55">
                      <w:pPr>
                        <w:rPr>
                          <w:rFonts w:cs="Arial"/>
                          <w:color w:val="auto"/>
                          <w:kern w:val="0"/>
                          <w:sz w:val="28"/>
                          <w:szCs w:val="24"/>
                        </w:rPr>
                      </w:pPr>
                      <w:r w:rsidRPr="00F732C7">
                        <w:rPr>
                          <w:rFonts w:cs="Arial"/>
                          <w:sz w:val="24"/>
                          <w:szCs w:val="22"/>
                        </w:rPr>
                        <w:tab/>
                      </w:r>
                      <w:r w:rsidR="000B08FB" w:rsidRPr="00F732C7">
                        <w:rPr>
                          <w:rFonts w:ascii="Cambria Math" w:hAnsi="Cambria Math" w:cs="Cambria Math"/>
                          <w:sz w:val="24"/>
                          <w:szCs w:val="22"/>
                        </w:rPr>
                        <w:t>❷</w:t>
                      </w:r>
                      <w:r w:rsidR="000B08FB" w:rsidRPr="00F732C7">
                        <w:rPr>
                          <w:rFonts w:cs="Arial"/>
                          <w:sz w:val="24"/>
                          <w:szCs w:val="22"/>
                        </w:rPr>
                        <w:t xml:space="preserve"> </w:t>
                      </w:r>
                      <w:r w:rsidR="007C5B55" w:rsidRPr="00F732C7">
                        <w:rPr>
                          <w:rFonts w:cs="Arial"/>
                          <w:b/>
                          <w:bCs/>
                          <w:color w:val="222222"/>
                          <w:kern w:val="0"/>
                          <w:sz w:val="24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The 20s</w:t>
                      </w:r>
                    </w:p>
                    <w:p w14:paraId="137E04E2" w14:textId="77777777" w:rsidR="007C5B55" w:rsidRPr="007C5B55" w:rsidRDefault="007C5B55" w:rsidP="007C5B55">
                      <w:pPr>
                        <w:rPr>
                          <w:rFonts w:cs="Arial"/>
                          <w:color w:val="auto"/>
                          <w:kern w:val="0"/>
                          <w:sz w:val="22"/>
                          <w:szCs w:val="24"/>
                        </w:rPr>
                      </w:pPr>
                      <w:r w:rsidRPr="007C5B55">
                        <w:rPr>
                          <w:rFonts w:cs="Arial"/>
                          <w:i/>
                          <w:iCs/>
                          <w:color w:val="333333"/>
                          <w:kern w:val="0"/>
                          <w:sz w:val="24"/>
                          <w:szCs w:val="23"/>
                          <w:bdr w:val="none" w:sz="0" w:space="0" w:color="auto" w:frame="1"/>
                        </w:rPr>
                        <w:t>The Diviners</w:t>
                      </w:r>
                      <w:r w:rsidRPr="007C5B5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 xml:space="preserve"> by </w:t>
                      </w:r>
                      <w:proofErr w:type="spellStart"/>
                      <w:r w:rsidRPr="007C5B5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>Libba</w:t>
                      </w:r>
                      <w:proofErr w:type="spellEnd"/>
                      <w:r w:rsidRPr="007C5B55">
                        <w:rPr>
                          <w:rFonts w:cs="Arial"/>
                          <w:color w:val="333333"/>
                          <w:kern w:val="0"/>
                          <w:sz w:val="24"/>
                          <w:szCs w:val="23"/>
                        </w:rPr>
                        <w:t xml:space="preserve"> Bray -- There is so much sass in this New York City set 20s book. The era-specific sayings and the spunk of the main character Evie will make you think you've accidentally slipped into a speakeasy.</w:t>
                      </w:r>
                    </w:p>
                    <w:p w14:paraId="648E19A8" w14:textId="77777777" w:rsidR="000D3AD1" w:rsidRDefault="000D3AD1" w:rsidP="00AA0BAD">
                      <w:pPr>
                        <w:pStyle w:val="BodyText"/>
                        <w:spacing w:after="0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14:paraId="3A7B2DC7" w14:textId="77777777" w:rsidR="000D3AD1" w:rsidRPr="006133B5" w:rsidRDefault="000D3AD1" w:rsidP="006133B5">
                      <w:pPr>
                        <w:pStyle w:val="BodyText"/>
                        <w:spacing w:after="0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22980CC7" w14:textId="77777777" w:rsidR="000D3AD1" w:rsidRDefault="000D3AD1" w:rsidP="00F45B68">
                      <w:pPr>
                        <w:pStyle w:val="BodyText"/>
                      </w:pPr>
                    </w:p>
                    <w:p w14:paraId="3E2EEDD5" w14:textId="77777777" w:rsidR="000D3AD1" w:rsidRPr="00F45B68" w:rsidRDefault="000D3AD1" w:rsidP="00F45B6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B01">
        <w:rPr>
          <w:noProof/>
        </w:rPr>
        <w:drawing>
          <wp:anchor distT="0" distB="0" distL="114300" distR="114300" simplePos="0" relativeHeight="251706880" behindDoc="0" locked="0" layoutInCell="1" allowOverlap="1" wp14:anchorId="5F9B6EB6" wp14:editId="68F31A13">
            <wp:simplePos x="0" y="0"/>
            <wp:positionH relativeFrom="page">
              <wp:posOffset>4321993</wp:posOffset>
            </wp:positionH>
            <wp:positionV relativeFrom="page">
              <wp:posOffset>2886975</wp:posOffset>
            </wp:positionV>
            <wp:extent cx="954757" cy="1440284"/>
            <wp:effectExtent l="76200" t="57150" r="74295" b="457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4-22-cindersandsapphiresleilarasheede13575118291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3462">
                      <a:off x="0" y="0"/>
                      <a:ext cx="954757" cy="144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F66">
        <w:tab/>
      </w:r>
      <w:r w:rsidR="006326D9" w:rsidRPr="00436F66">
        <w:br w:type="page"/>
      </w:r>
      <w:r w:rsidR="00FB25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BCAA91E" wp14:editId="68C6C0A8">
                <wp:simplePos x="0" y="0"/>
                <wp:positionH relativeFrom="page">
                  <wp:posOffset>640080</wp:posOffset>
                </wp:positionH>
                <wp:positionV relativeFrom="page">
                  <wp:posOffset>6438900</wp:posOffset>
                </wp:positionV>
                <wp:extent cx="6587490" cy="2998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299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FFDF5" w14:textId="77777777" w:rsidR="00FB2543" w:rsidRPr="00FB2543" w:rsidRDefault="00FB2543" w:rsidP="00FB2543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>Awesome Highlighter:</w:t>
                            </w: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Awesome Highlighter lets you highlight text on web pages and then gives you a small link to the highlighted page. </w:t>
                            </w:r>
                          </w:p>
                          <w:p w14:paraId="63DE4DEF" w14:textId="77777777" w:rsidR="00FB2543" w:rsidRPr="00FB2543" w:rsidRDefault="00FB2543" w:rsidP="00FB2543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>BBC’s Bitesize Games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  <w:highlight w:val="yellow"/>
                              </w:rPr>
                              <w:t>: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From the BBC, this site provides a number of interactive game options including rhyming words, phonics, ABC order, pronouns, punctuation, and more. Note: audio has British accent. </w:t>
                            </w:r>
                            <w:r w:rsidRPr="00FB2543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http://www.bbc.co.uk/schools/ks1bitesize/literacy/ </w:t>
                            </w:r>
                          </w:p>
                          <w:p w14:paraId="6260B0EC" w14:textId="77777777" w:rsidR="00FB2543" w:rsidRPr="00FB2543" w:rsidRDefault="00FB2543" w:rsidP="00FB2543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>BBC’s Bitesize English</w:t>
                            </w: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next level of English activities includes reading, writing, spelling &amp; grammar. Each activity includes an interactive learning game, a ―bitesize</w:t>
                            </w:r>
                            <w:r w:rsidRPr="00FB2543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‖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lesson, and a quiz. </w:t>
                            </w:r>
                            <w:r w:rsidRPr="00FB2543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http://www.bbc.co.uk/schools/ks2bitesize/english/ </w:t>
                            </w:r>
                          </w:p>
                          <w:p w14:paraId="32704B8A" w14:textId="77777777" w:rsidR="00FB2543" w:rsidRPr="00FB2543" w:rsidRDefault="00FB2543" w:rsidP="00FB2543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>BBC’s Words and Pictures</w:t>
                            </w: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 those who have completed Bitesize Games, here are activities for writing, more phonics, sight words, and more. </w:t>
                            </w:r>
                            <w:r w:rsidRPr="00FB2543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http://www.bbc.co.uk/schools/wordsandpictures/index.shtml </w:t>
                            </w:r>
                          </w:p>
                          <w:p w14:paraId="190EC600" w14:textId="77777777" w:rsidR="00FB2543" w:rsidRPr="00FB2543" w:rsidRDefault="00FB2543" w:rsidP="00FB2543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>Dogo</w:t>
                            </w:r>
                            <w:proofErr w:type="spellEnd"/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  <w:highlight w:val="yellow"/>
                              </w:rPr>
                              <w:t xml:space="preserve"> News</w:t>
                            </w:r>
                            <w:r w:rsidRPr="00FB2543">
                              <w:rPr>
                                <w:rFonts w:ascii="Comic Sans MS,Bold" w:hAnsi="Comic Sans MS,Bold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Kids‘ news</w:t>
                            </w:r>
                            <w:proofErr w:type="gramEnd"/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articles &amp; current events. ―Fodder for young minds</w:t>
                            </w:r>
                            <w:r w:rsidRPr="00FB2543"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‖</w:t>
                            </w:r>
                            <w:r w:rsidRPr="00FB25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B2543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http://www.dogonews.com/ </w:t>
                            </w:r>
                          </w:p>
                          <w:p w14:paraId="66CEB1CF" w14:textId="77777777" w:rsidR="00AF569D" w:rsidRPr="00FB2543" w:rsidRDefault="00AF569D" w:rsidP="00FB2543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AA91E" id="Text_x0020_Box_x0020_9" o:spid="_x0000_s1035" type="#_x0000_t202" style="position:absolute;margin-left:50.4pt;margin-top:507pt;width:518.7pt;height:236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" fillcolor="white [3201]" stroked="f" strokeweight=".5pt">
                <v:textbox>
                  <w:txbxContent>
                    <w:p w14:paraId="1B9FFDF5" w14:textId="77777777" w:rsidR="00FB2543" w:rsidRPr="00FB2543" w:rsidRDefault="00FB2543" w:rsidP="00FB2543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>Awesome Highlighter:</w:t>
                      </w: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</w:rPr>
                        <w:t xml:space="preserve"> 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Awesome Highlighter lets you highlight text on web pages and then gives you a small link to the highlighted page. </w:t>
                      </w:r>
                    </w:p>
                    <w:p w14:paraId="63DE4DEF" w14:textId="77777777" w:rsidR="00FB2543" w:rsidRPr="00FB2543" w:rsidRDefault="00FB2543" w:rsidP="00FB2543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>BBC’s Bitesize Games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  <w:highlight w:val="yellow"/>
                        </w:rPr>
                        <w:t>: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From the BBC, this site provides a number of interactive game options including rhyming words, phonics, ABC order, pronouns, punctuation, and more. Note: audio has British accent. </w:t>
                      </w:r>
                      <w:r w:rsidRPr="00FB2543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http://www.bbc.co.uk/schools/ks1bitesize/literacy/ </w:t>
                      </w:r>
                    </w:p>
                    <w:p w14:paraId="6260B0EC" w14:textId="77777777" w:rsidR="00FB2543" w:rsidRPr="00FB2543" w:rsidRDefault="00FB2543" w:rsidP="00FB2543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>BBC’s Bitesize English</w:t>
                      </w: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</w:rPr>
                        <w:t xml:space="preserve">: 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>The next level of English activities includes reading, writing, spelling &amp; grammar. Each activity includes an interactive learning game, a ―bitesize</w:t>
                      </w:r>
                      <w:r w:rsidRPr="00FB2543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‖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lesson, and a quiz. </w:t>
                      </w:r>
                      <w:r w:rsidRPr="00FB2543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http://www.bbc.co.uk/schools/ks2bitesize/english/ </w:t>
                      </w:r>
                    </w:p>
                    <w:p w14:paraId="32704B8A" w14:textId="77777777" w:rsidR="00FB2543" w:rsidRPr="00FB2543" w:rsidRDefault="00FB2543" w:rsidP="00FB2543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>BBC’s Words and Pictures</w:t>
                      </w: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</w:rPr>
                        <w:t xml:space="preserve">: 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For those who have completed Bitesize Games, here are activities for writing, more phonics, sight words, and more. </w:t>
                      </w:r>
                      <w:r w:rsidRPr="00FB2543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http://www.bbc.co.uk/schools/wordsandpictures/index.shtml </w:t>
                      </w:r>
                    </w:p>
                    <w:p w14:paraId="190EC600" w14:textId="77777777" w:rsidR="00FB2543" w:rsidRPr="00FB2543" w:rsidRDefault="00FB2543" w:rsidP="00FB2543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>Dogo</w:t>
                      </w:r>
                      <w:proofErr w:type="spellEnd"/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  <w:highlight w:val="yellow"/>
                        </w:rPr>
                        <w:t xml:space="preserve"> News</w:t>
                      </w:r>
                      <w:r w:rsidRPr="00FB2543">
                        <w:rPr>
                          <w:rFonts w:ascii="Comic Sans MS,Bold" w:hAnsi="Comic Sans MS,Bold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>Kids‘ news</w:t>
                      </w:r>
                      <w:proofErr w:type="gramEnd"/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articles &amp; current events. ―Fodder for young minds</w:t>
                      </w:r>
                      <w:r w:rsidRPr="00FB2543"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‖</w:t>
                      </w:r>
                      <w:r w:rsidRPr="00FB254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FB2543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http://www.dogonews.com/ </w:t>
                      </w:r>
                    </w:p>
                    <w:p w14:paraId="66CEB1CF" w14:textId="77777777" w:rsidR="00AF569D" w:rsidRPr="00FB2543" w:rsidRDefault="00AF569D" w:rsidP="00FB2543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2543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21077C1E" wp14:editId="37315DFF">
                <wp:simplePos x="0" y="0"/>
                <wp:positionH relativeFrom="page">
                  <wp:posOffset>680720</wp:posOffset>
                </wp:positionH>
                <wp:positionV relativeFrom="page">
                  <wp:posOffset>5836285</wp:posOffset>
                </wp:positionV>
                <wp:extent cx="6400800" cy="552450"/>
                <wp:effectExtent l="0" t="0" r="0" b="0"/>
                <wp:wrapNone/>
                <wp:docPr id="4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359FBE" w14:textId="77777777" w:rsidR="001B0C91" w:rsidRPr="00FD6F4E" w:rsidRDefault="00FB2543" w:rsidP="00FB2543">
                            <w:pPr>
                              <w:pStyle w:val="Heading2"/>
                              <w:rPr>
                                <w:b/>
                                <w:color w:val="57A83A"/>
                                <w:sz w:val="56"/>
                                <w:szCs w:val="56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7A83A"/>
                                <w:sz w:val="56"/>
                                <w:szCs w:val="56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This months resources:</w:t>
                            </w:r>
                          </w:p>
                          <w:p w14:paraId="2B3E048E" w14:textId="77777777" w:rsidR="000D3AD1" w:rsidRPr="00FD6F4E" w:rsidRDefault="000D3AD1" w:rsidP="002C3B28">
                            <w:pPr>
                              <w:pStyle w:val="Heading2"/>
                              <w:rPr>
                                <w:b/>
                                <w:color w:val="57A83A"/>
                                <w:sz w:val="56"/>
                                <w:szCs w:val="56"/>
                                <w:lang w:val="e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numCol="1" anchor="t" anchorCtr="0" upright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77C1E" id="Text_x0020_Box_x0020_82" o:spid="_x0000_s1036" type="#_x0000_t202" style="position:absolute;margin-left:53.6pt;margin-top:459.55pt;width:7in;height:43.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" stroked="f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33359FBE" w14:textId="77777777" w:rsidR="001B0C91" w:rsidRPr="00FD6F4E" w:rsidRDefault="00FB2543" w:rsidP="00FB2543">
                      <w:pPr>
                        <w:pStyle w:val="Heading2"/>
                        <w:rPr>
                          <w:b/>
                          <w:color w:val="57A83A"/>
                          <w:sz w:val="56"/>
                          <w:szCs w:val="56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7A83A"/>
                          <w:sz w:val="56"/>
                          <w:szCs w:val="56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This months resources:</w:t>
                      </w:r>
                    </w:p>
                    <w:p w14:paraId="2B3E048E" w14:textId="77777777" w:rsidR="000D3AD1" w:rsidRPr="00FD6F4E" w:rsidRDefault="000D3AD1" w:rsidP="002C3B28">
                      <w:pPr>
                        <w:pStyle w:val="Heading2"/>
                        <w:rPr>
                          <w:b/>
                          <w:color w:val="57A83A"/>
                          <w:sz w:val="56"/>
                          <w:szCs w:val="56"/>
                          <w:lang w:val="e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B2543">
        <w:rPr>
          <w:noProof/>
        </w:rPr>
        <mc:AlternateContent>
          <mc:Choice Requires="wps">
            <w:drawing>
              <wp:anchor distT="0" distB="0" distL="114300" distR="114300" simplePos="0" relativeHeight="251614712" behindDoc="0" locked="0" layoutInCell="1" allowOverlap="1" wp14:anchorId="7BEFC3F8" wp14:editId="383DF41C">
                <wp:simplePos x="0" y="0"/>
                <wp:positionH relativeFrom="page">
                  <wp:posOffset>489585</wp:posOffset>
                </wp:positionH>
                <wp:positionV relativeFrom="page">
                  <wp:posOffset>4090670</wp:posOffset>
                </wp:positionV>
                <wp:extent cx="2226945" cy="1742440"/>
                <wp:effectExtent l="0" t="0" r="825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45" cy="174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C7331" w14:textId="77777777" w:rsidR="008067D0" w:rsidRPr="008067D0" w:rsidRDefault="00A17549" w:rsidP="00806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7D0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Follow us </w:t>
                            </w:r>
                            <w:r w:rsidR="008067D0" w:rsidRPr="008067D0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 The Literacy Center</w:t>
                            </w:r>
                          </w:p>
                          <w:p w14:paraId="773C17F5" w14:textId="77777777" w:rsidR="00404984" w:rsidRDefault="008067D0" w:rsidP="00806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7D0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Website</w:t>
                            </w:r>
                            <w:r w:rsidR="00404984" w:rsidRPr="008067D0"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14:paraId="57700744" w14:textId="77777777" w:rsidR="00D66D46" w:rsidRPr="00D66D46" w:rsidRDefault="00D66D46" w:rsidP="008067D0">
                            <w:pPr>
                              <w:jc w:val="center"/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6D46">
                              <w:rPr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http://snguyen487.wixsite.com/theliteracycenter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C3F8" id="Text_x0020_Box_x0020_13" o:spid="_x0000_s1037" type="#_x0000_t202" style="position:absolute;margin-left:38.55pt;margin-top:322.1pt;width:175.35pt;height:137.2pt;z-index:25161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" fillcolor="white [3201]" stroked="f" strokeweight=".5pt">
                <v:textbox>
                  <w:txbxContent>
                    <w:p w14:paraId="6FDC7331" w14:textId="77777777" w:rsidR="008067D0" w:rsidRPr="008067D0" w:rsidRDefault="00A17549" w:rsidP="008067D0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7D0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Follow us </w:t>
                      </w:r>
                      <w:r w:rsidR="008067D0" w:rsidRPr="008067D0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 The Literacy Center</w:t>
                      </w:r>
                    </w:p>
                    <w:p w14:paraId="773C17F5" w14:textId="77777777" w:rsidR="00404984" w:rsidRDefault="008067D0" w:rsidP="008067D0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7D0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Website</w:t>
                      </w:r>
                      <w:r w:rsidR="00404984" w:rsidRPr="008067D0"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14:paraId="57700744" w14:textId="77777777" w:rsidR="00D66D46" w:rsidRPr="00D66D46" w:rsidRDefault="00D66D46" w:rsidP="008067D0">
                      <w:pPr>
                        <w:jc w:val="center"/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6D46">
                        <w:rPr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http://snguyen487.wixsite.com/theliteracycenter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D93">
        <w:rPr>
          <w:noProof/>
        </w:rPr>
        <w:drawing>
          <wp:anchor distT="0" distB="0" distL="114300" distR="114300" simplePos="0" relativeHeight="251657216" behindDoc="0" locked="0" layoutInCell="1" allowOverlap="1" wp14:anchorId="7A37DA09" wp14:editId="4BB493CA">
            <wp:simplePos x="0" y="0"/>
            <wp:positionH relativeFrom="page">
              <wp:posOffset>455253</wp:posOffset>
            </wp:positionH>
            <wp:positionV relativeFrom="page">
              <wp:posOffset>1087258</wp:posOffset>
            </wp:positionV>
            <wp:extent cx="2078355" cy="1600200"/>
            <wp:effectExtent l="0" t="0" r="55245" b="15240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guy-407x3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4321">
                      <a:off x="0" y="0"/>
                      <a:ext cx="20783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93">
        <w:rPr>
          <w:noProof/>
        </w:rPr>
        <mc:AlternateContent>
          <mc:Choice Requires="wps">
            <w:drawing>
              <wp:anchor distT="36576" distB="36576" distL="36576" distR="36576" simplePos="0" relativeHeight="251639807" behindDoc="1" locked="0" layoutInCell="1" allowOverlap="1" wp14:anchorId="6996846C" wp14:editId="4E630D7B">
                <wp:simplePos x="0" y="0"/>
                <wp:positionH relativeFrom="page">
                  <wp:posOffset>5092065</wp:posOffset>
                </wp:positionH>
                <wp:positionV relativeFrom="page">
                  <wp:posOffset>1262380</wp:posOffset>
                </wp:positionV>
                <wp:extent cx="2278380" cy="4782820"/>
                <wp:effectExtent l="0" t="0" r="7620" b="0"/>
                <wp:wrapTight wrapText="bothSides">
                  <wp:wrapPolygon edited="0">
                    <wp:start x="0" y="0"/>
                    <wp:lineTo x="0" y="21451"/>
                    <wp:lineTo x="21431" y="21451"/>
                    <wp:lineTo x="21431" y="0"/>
                    <wp:lineTo x="0" y="0"/>
                  </wp:wrapPolygon>
                </wp:wrapTight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8380" cy="478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846C" id="Text_x0020_Box_x0020_74" o:spid="_x0000_s1038" type="#_x0000_t202" style="position:absolute;margin-left:400.95pt;margin-top:99.4pt;width:179.4pt;height:376.6pt;z-index:-25167667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" stroked="f" strokeweight="0">
                <v:shadow color="#ccc" opacity="1" mv:blur="0" offset="2pt,2pt"/>
                <o:lock v:ext="edit" shapetype="t"/>
                <v:textbox inset="2.85pt,2.85pt,2.85pt,2.85pt">
                  <w:txbxContent/>
                </v:textbox>
                <w10:wrap type="tight" anchorx="page" anchory="page"/>
              </v:shape>
            </w:pict>
          </mc:Fallback>
        </mc:AlternateContent>
      </w:r>
      <w:r w:rsidR="00B20D93">
        <w:rPr>
          <w:noProof/>
        </w:rPr>
        <mc:AlternateContent>
          <mc:Choice Requires="wps">
            <w:drawing>
              <wp:anchor distT="36576" distB="36576" distL="36576" distR="36576" simplePos="0" relativeHeight="251617787" behindDoc="0" locked="0" layoutInCell="1" allowOverlap="1" wp14:anchorId="49091740" wp14:editId="7CCDDDD8">
                <wp:simplePos x="0" y="0"/>
                <wp:positionH relativeFrom="page">
                  <wp:posOffset>2665095</wp:posOffset>
                </wp:positionH>
                <wp:positionV relativeFrom="page">
                  <wp:posOffset>1191895</wp:posOffset>
                </wp:positionV>
                <wp:extent cx="2398395" cy="4955315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8395" cy="4955315"/>
                        </a:xfrm>
                        <a:custGeom>
                          <a:avLst/>
                          <a:gdLst>
                            <a:gd name="connsiteX0" fmla="*/ 0 w 2394585"/>
                            <a:gd name="connsiteY0" fmla="*/ 0 h 4286250"/>
                            <a:gd name="connsiteX1" fmla="*/ 2394585 w 2394585"/>
                            <a:gd name="connsiteY1" fmla="*/ 0 h 4286250"/>
                            <a:gd name="connsiteX2" fmla="*/ 2394585 w 2394585"/>
                            <a:gd name="connsiteY2" fmla="*/ 4286250 h 4286250"/>
                            <a:gd name="connsiteX3" fmla="*/ 0 w 2394585"/>
                            <a:gd name="connsiteY3" fmla="*/ 4286250 h 4286250"/>
                            <a:gd name="connsiteX4" fmla="*/ 0 w 2394585"/>
                            <a:gd name="connsiteY4" fmla="*/ 0 h 4286250"/>
                            <a:gd name="connsiteX0" fmla="*/ 0 w 2394585"/>
                            <a:gd name="connsiteY0" fmla="*/ 0 h 4286250"/>
                            <a:gd name="connsiteX1" fmla="*/ 2394585 w 2394585"/>
                            <a:gd name="connsiteY1" fmla="*/ 0 h 4286250"/>
                            <a:gd name="connsiteX2" fmla="*/ 2394585 w 2394585"/>
                            <a:gd name="connsiteY2" fmla="*/ 4286250 h 4286250"/>
                            <a:gd name="connsiteX3" fmla="*/ 0 w 2394585"/>
                            <a:gd name="connsiteY3" fmla="*/ 4286250 h 4286250"/>
                            <a:gd name="connsiteX4" fmla="*/ 164872 w 2394585"/>
                            <a:gd name="connsiteY4" fmla="*/ 3398292 h 4286250"/>
                            <a:gd name="connsiteX5" fmla="*/ 0 w 2394585"/>
                            <a:gd name="connsiteY5" fmla="*/ 0 h 4286250"/>
                            <a:gd name="connsiteX0" fmla="*/ 0 w 2394585"/>
                            <a:gd name="connsiteY0" fmla="*/ 0 h 4286250"/>
                            <a:gd name="connsiteX1" fmla="*/ 2394585 w 2394585"/>
                            <a:gd name="connsiteY1" fmla="*/ 0 h 4286250"/>
                            <a:gd name="connsiteX2" fmla="*/ 2394585 w 2394585"/>
                            <a:gd name="connsiteY2" fmla="*/ 4286250 h 4286250"/>
                            <a:gd name="connsiteX3" fmla="*/ 0 w 2394585"/>
                            <a:gd name="connsiteY3" fmla="*/ 4286250 h 4286250"/>
                            <a:gd name="connsiteX4" fmla="*/ 0 w 2394585"/>
                            <a:gd name="connsiteY4" fmla="*/ 3411940 h 4286250"/>
                            <a:gd name="connsiteX5" fmla="*/ 0 w 2394585"/>
                            <a:gd name="connsiteY5" fmla="*/ 0 h 4286250"/>
                            <a:gd name="connsiteX0" fmla="*/ 87 w 2394672"/>
                            <a:gd name="connsiteY0" fmla="*/ 0 h 4286250"/>
                            <a:gd name="connsiteX1" fmla="*/ 2394672 w 2394672"/>
                            <a:gd name="connsiteY1" fmla="*/ 0 h 4286250"/>
                            <a:gd name="connsiteX2" fmla="*/ 2394672 w 2394672"/>
                            <a:gd name="connsiteY2" fmla="*/ 4286250 h 4286250"/>
                            <a:gd name="connsiteX3" fmla="*/ 87 w 2394672"/>
                            <a:gd name="connsiteY3" fmla="*/ 4286250 h 4286250"/>
                            <a:gd name="connsiteX4" fmla="*/ 164959 w 2394672"/>
                            <a:gd name="connsiteY4" fmla="*/ 4012441 h 4286250"/>
                            <a:gd name="connsiteX5" fmla="*/ 87 w 2394672"/>
                            <a:gd name="connsiteY5" fmla="*/ 3411940 h 4286250"/>
                            <a:gd name="connsiteX6" fmla="*/ 87 w 2394672"/>
                            <a:gd name="connsiteY6" fmla="*/ 0 h 4286250"/>
                            <a:gd name="connsiteX0" fmla="*/ 87 w 2394672"/>
                            <a:gd name="connsiteY0" fmla="*/ 0 h 4286250"/>
                            <a:gd name="connsiteX1" fmla="*/ 2394672 w 2394672"/>
                            <a:gd name="connsiteY1" fmla="*/ 0 h 4286250"/>
                            <a:gd name="connsiteX2" fmla="*/ 2394672 w 2394672"/>
                            <a:gd name="connsiteY2" fmla="*/ 4286250 h 4286250"/>
                            <a:gd name="connsiteX3" fmla="*/ 87 w 2394672"/>
                            <a:gd name="connsiteY3" fmla="*/ 4286250 h 4286250"/>
                            <a:gd name="connsiteX4" fmla="*/ 164959 w 2394672"/>
                            <a:gd name="connsiteY4" fmla="*/ 4012441 h 4286250"/>
                            <a:gd name="connsiteX5" fmla="*/ 87 w 2394672"/>
                            <a:gd name="connsiteY5" fmla="*/ 3411940 h 4286250"/>
                            <a:gd name="connsiteX6" fmla="*/ 87 w 2394672"/>
                            <a:gd name="connsiteY6" fmla="*/ 0 h 4286250"/>
                            <a:gd name="connsiteX0" fmla="*/ 64 w 2394649"/>
                            <a:gd name="connsiteY0" fmla="*/ 0 h 4286250"/>
                            <a:gd name="connsiteX1" fmla="*/ 2394649 w 2394649"/>
                            <a:gd name="connsiteY1" fmla="*/ 0 h 4286250"/>
                            <a:gd name="connsiteX2" fmla="*/ 2394649 w 2394649"/>
                            <a:gd name="connsiteY2" fmla="*/ 4286250 h 4286250"/>
                            <a:gd name="connsiteX3" fmla="*/ 64 w 2394649"/>
                            <a:gd name="connsiteY3" fmla="*/ 4286250 h 4286250"/>
                            <a:gd name="connsiteX4" fmla="*/ 164936 w 2394649"/>
                            <a:gd name="connsiteY4" fmla="*/ 4012441 h 4286250"/>
                            <a:gd name="connsiteX5" fmla="*/ 64 w 2394649"/>
                            <a:gd name="connsiteY5" fmla="*/ 3411940 h 4286250"/>
                            <a:gd name="connsiteX6" fmla="*/ 64 w 2394649"/>
                            <a:gd name="connsiteY6" fmla="*/ 0 h 4286250"/>
                            <a:gd name="connsiteX0" fmla="*/ 136331 w 2530916"/>
                            <a:gd name="connsiteY0" fmla="*/ 0 h 4286250"/>
                            <a:gd name="connsiteX1" fmla="*/ 2530916 w 2530916"/>
                            <a:gd name="connsiteY1" fmla="*/ 0 h 4286250"/>
                            <a:gd name="connsiteX2" fmla="*/ 2530916 w 2530916"/>
                            <a:gd name="connsiteY2" fmla="*/ 4286250 h 4286250"/>
                            <a:gd name="connsiteX3" fmla="*/ 136331 w 2530916"/>
                            <a:gd name="connsiteY3" fmla="*/ 4286250 h 4286250"/>
                            <a:gd name="connsiteX4" fmla="*/ 301143 w 2530916"/>
                            <a:gd name="connsiteY4" fmla="*/ 4176214 h 4286250"/>
                            <a:gd name="connsiteX5" fmla="*/ 301203 w 2530916"/>
                            <a:gd name="connsiteY5" fmla="*/ 4012441 h 4286250"/>
                            <a:gd name="connsiteX6" fmla="*/ 136331 w 2530916"/>
                            <a:gd name="connsiteY6" fmla="*/ 3411940 h 4286250"/>
                            <a:gd name="connsiteX7" fmla="*/ 136331 w 2530916"/>
                            <a:gd name="connsiteY7" fmla="*/ 0 h 428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530916" h="4286250">
                              <a:moveTo>
                                <a:pt x="136331" y="0"/>
                              </a:moveTo>
                              <a:lnTo>
                                <a:pt x="2530916" y="0"/>
                              </a:lnTo>
                              <a:lnTo>
                                <a:pt x="2530916" y="4286250"/>
                              </a:lnTo>
                              <a:lnTo>
                                <a:pt x="136331" y="4286250"/>
                              </a:lnTo>
                              <a:cubicBezTo>
                                <a:pt x="-237756" y="4267911"/>
                                <a:pt x="273664" y="4221849"/>
                                <a:pt x="301143" y="4176214"/>
                              </a:cubicBezTo>
                              <a:cubicBezTo>
                                <a:pt x="328622" y="4130579"/>
                                <a:pt x="326214" y="4139820"/>
                                <a:pt x="301203" y="4012441"/>
                              </a:cubicBezTo>
                              <a:lnTo>
                                <a:pt x="136331" y="3411940"/>
                              </a:lnTo>
                              <a:lnTo>
                                <a:pt x="136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3">
                        <w:txbxContent>
                          <w:p w14:paraId="053CFD6E" w14:textId="77777777" w:rsidR="0061261B" w:rsidRPr="00D66D46" w:rsidRDefault="000D3AD1" w:rsidP="003070B2">
                            <w:pPr>
                              <w:shd w:val="clear" w:color="auto" w:fill="FFFFFF"/>
                              <w:rPr>
                                <w:rFonts w:asciiTheme="minorHAnsi" w:hAnsiTheme="minorHAnsi" w:cs="Arial"/>
                                <w:color w:val="4E4E4E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</w:rPr>
                              <w:tab/>
                            </w:r>
                            <w:r w:rsidR="0061261B" w:rsidRPr="00D66D46">
                              <w:rPr>
                                <w:rFonts w:asciiTheme="minorHAnsi" w:hAnsiTheme="minorHAnsi" w:cs="Arial"/>
                                <w:color w:val="4E4E4E"/>
                                <w:kern w:val="0"/>
                                <w:sz w:val="16"/>
                                <w:szCs w:val="16"/>
                              </w:rPr>
                              <w:t>Out of 307 challenges as reported by the Office for Intellectual Freedom</w:t>
                            </w:r>
                            <w:r w:rsidR="002D7BA8" w:rsidRPr="00D66D46">
                              <w:rPr>
                                <w:rFonts w:asciiTheme="minorHAnsi" w:hAnsiTheme="minorHAnsi" w:cs="Arial"/>
                                <w:color w:val="4E4E4E"/>
                                <w:kern w:val="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FD31E0F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This One Summer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Mariko Tamaki and illustrated by Jillian Tamaki.</w:t>
                            </w:r>
                          </w:p>
                          <w:p w14:paraId="3134E8A9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This young adult graphic novel, winner of both a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Printz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and a Caldecott Honor Award, was restricted, relocated, and banned because it includes LGBT characters, drug use, and profanity.</w:t>
                            </w:r>
                          </w:p>
                          <w:p w14:paraId="55CE729C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Drama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color w:val="3D3D3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written and illustrated by Raina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Telgemeier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6C0FB4FE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Parents, librarians, and administrators banned this Stonewall Honor Award-winning graphic novel for young adults because it includes LGBT characters, and was considered to have an offensive political viewpoint.</w:t>
                            </w:r>
                          </w:p>
                          <w:p w14:paraId="319F6AD0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George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Alex Gino</w:t>
                            </w:r>
                          </w:p>
                          <w:p w14:paraId="4BD16ED3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Despite winning a Stonewall Award and a Lambda Literary Award, administrators removed </w:t>
                            </w:r>
                            <w:proofErr w:type="gram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this children’s</w:t>
                            </w:r>
                            <w:proofErr w:type="gram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novel because it includes a transgender child.</w:t>
                            </w:r>
                          </w:p>
                          <w:p w14:paraId="3C957682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I Am Jazz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Jessica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Herthel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and Jazz Jennings, and illustrated by Shelagh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McNicholas</w:t>
                            </w:r>
                            <w:proofErr w:type="spellEnd"/>
                          </w:p>
                          <w:p w14:paraId="4CF03B9B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This children’s picture book memoir was challenged and removed because it portrays a transgender child and because of language, and offensive viewpoints.</w:t>
                            </w:r>
                          </w:p>
                          <w:p w14:paraId="372B961B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Two Boys Kissing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David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Levithan</w:t>
                            </w:r>
                            <w:proofErr w:type="spellEnd"/>
                          </w:p>
                          <w:p w14:paraId="1E2A59C2" w14:textId="77777777" w:rsid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Included on the National Book Award longlist and designated a Stonewall Honor Book, this young adult novel was challenged because its cover has an image of two boys kissing, and it was considered to include LGBT content.</w:t>
                            </w:r>
                          </w:p>
                          <w:p w14:paraId="59C23A0C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</w:p>
                          <w:p w14:paraId="0B39BEA5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Looking for Alaska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John Green</w:t>
                            </w:r>
                          </w:p>
                          <w:p w14:paraId="41538314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This 2006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Printz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Award winner is a young adult novel that was challenged and restricted for </w:t>
                            </w:r>
                            <w:proofErr w:type="gram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explicit scene.</w:t>
                            </w:r>
                          </w:p>
                          <w:p w14:paraId="3BD86684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Make Something Up: Stories You Can’t Unread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Chuck Palahniuk</w:t>
                            </w:r>
                          </w:p>
                          <w:p w14:paraId="77E19E08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This collection of adult short stories, which received positive reviews from Newsweek and the New York Times, was challenged for profanity, and being “disgusting and all around offensive.”</w:t>
                            </w:r>
                          </w:p>
                          <w:p w14:paraId="25788F12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Little Bill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color w:val="3D3D3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(series) written by Bill Cosby and illustrated by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Varnette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P.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Honeywood</w:t>
                            </w:r>
                            <w:proofErr w:type="spellEnd"/>
                          </w:p>
                          <w:p w14:paraId="1D156A40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This children’s book series was challenged because of criminal allegations against the author.</w:t>
                            </w:r>
                          </w:p>
                          <w:p w14:paraId="5999E261" w14:textId="77777777" w:rsidR="00D66D46" w:rsidRPr="00D66D46" w:rsidRDefault="00D66D46" w:rsidP="00D66D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b/>
                                <w:i/>
                                <w:iCs/>
                                <w:color w:val="3D3D3D"/>
                                <w:sz w:val="16"/>
                                <w:szCs w:val="16"/>
                              </w:rPr>
                              <w:t>Eleanor &amp; Park</w:t>
                            </w: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written by Rainbow Rowell</w:t>
                            </w:r>
                          </w:p>
                          <w:p w14:paraId="7F8E87DD" w14:textId="77777777" w:rsidR="00D66D46" w:rsidRPr="00D66D46" w:rsidRDefault="00D66D46" w:rsidP="00D66D46">
                            <w:pPr>
                              <w:widowControl w:val="0"/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</w:pPr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One of seven New York Times Notable Children’s Books and a </w:t>
                            </w:r>
                            <w:proofErr w:type="spellStart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>Printz</w:t>
                            </w:r>
                            <w:proofErr w:type="spellEnd"/>
                            <w:r w:rsidRPr="00D66D46">
                              <w:rPr>
                                <w:rFonts w:ascii="Helvetica Neue" w:hAnsi="Helvetica Neue" w:cs="Helvetica Neue"/>
                                <w:color w:val="3D3D3D"/>
                                <w:sz w:val="16"/>
                                <w:szCs w:val="16"/>
                              </w:rPr>
                              <w:t xml:space="preserve"> Honor recipient, this young adult novel was challenged for offensive language.</w:t>
                            </w:r>
                          </w:p>
                          <w:p w14:paraId="19FF2751" w14:textId="77777777" w:rsidR="00D66D46" w:rsidRPr="00D66D46" w:rsidRDefault="00D66D46" w:rsidP="003070B2">
                            <w:pPr>
                              <w:shd w:val="clear" w:color="auto" w:fill="FFFFFF"/>
                              <w:rPr>
                                <w:rFonts w:asciiTheme="minorHAnsi" w:hAnsiTheme="minorHAnsi"/>
                                <w:color w:val="auto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C9415FB" w14:textId="77777777" w:rsidR="008067D0" w:rsidRPr="00D66D46" w:rsidRDefault="008067D0" w:rsidP="008067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 Neue"/>
                                <w:color w:val="3D3D3D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81C29EF" w14:textId="77777777" w:rsidR="000D3AD1" w:rsidRPr="00D66D46" w:rsidRDefault="000D3AD1" w:rsidP="00010FEB">
                            <w:pPr>
                              <w:pStyle w:val="BodyText"/>
                              <w:spacing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91740" id="_x0000_s1039" style="position:absolute;margin-left:209.85pt;margin-top:93.85pt;width:188.85pt;height:390.2pt;z-index:251617787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coordsize="2530916,42862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" adj="-11796480,,5400" path="m136331,0l2530916,,2530916,4286250,136331,4286250c-237756,4267911,273664,4221849,301143,4176214,328622,4130579,326214,4139820,301203,4012441l136331,3411940,136331,0xe" stroked="f" strokeweight="0">
                <v:stroke joinstyle="miter"/>
                <v:shadow color="#ccc" opacity="1" mv:blur="0" offset="2pt,2pt"/>
                <v:formulas/>
                <v:path o:connecttype="custom" o:connectlocs="129193,0;2398395,0;2398395,4955315;129193,4955315;285375,4828103;285432,4638766;129193,3944529;129193,0" o:connectangles="0,0,0,0,0,0,0,0" textboxrect="0,0,2530916,4286250"/>
                <o:lock v:ext="edit" shapetype="t"/>
                <v:textbox style="mso-next-textbox:#Text_x0020_Box_x0020_74" inset="2.85pt,2.85pt,2.85pt,2.85pt">
                  <w:txbxContent>
                    <w:p w14:paraId="053CFD6E" w14:textId="77777777" w:rsidR="0061261B" w:rsidRPr="00D66D46" w:rsidRDefault="000D3AD1" w:rsidP="003070B2">
                      <w:pPr>
                        <w:shd w:val="clear" w:color="auto" w:fill="FFFFFF"/>
                        <w:rPr>
                          <w:rFonts w:asciiTheme="minorHAnsi" w:hAnsiTheme="minorHAnsi" w:cs="Arial"/>
                          <w:color w:val="4E4E4E"/>
                          <w:kern w:val="0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Theme="minorHAnsi" w:hAnsiTheme="minorHAnsi"/>
                          <w:color w:val="auto"/>
                          <w:sz w:val="16"/>
                          <w:szCs w:val="16"/>
                        </w:rPr>
                        <w:tab/>
                      </w:r>
                      <w:r w:rsidR="0061261B" w:rsidRPr="00D66D46">
                        <w:rPr>
                          <w:rFonts w:asciiTheme="minorHAnsi" w:hAnsiTheme="minorHAnsi" w:cs="Arial"/>
                          <w:color w:val="4E4E4E"/>
                          <w:kern w:val="0"/>
                          <w:sz w:val="16"/>
                          <w:szCs w:val="16"/>
                        </w:rPr>
                        <w:t>Out of 307 challenges as reported by the Office for Intellectual Freedom</w:t>
                      </w:r>
                      <w:r w:rsidR="002D7BA8" w:rsidRPr="00D66D46">
                        <w:rPr>
                          <w:rFonts w:asciiTheme="minorHAnsi" w:hAnsiTheme="minorHAnsi" w:cs="Arial"/>
                          <w:color w:val="4E4E4E"/>
                          <w:kern w:val="0"/>
                          <w:sz w:val="16"/>
                          <w:szCs w:val="16"/>
                        </w:rPr>
                        <w:t>:</w:t>
                      </w:r>
                    </w:p>
                    <w:p w14:paraId="0FD31E0F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This One Summer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Mariko Tamaki and illustrated by Jillian Tamaki.</w:t>
                      </w:r>
                    </w:p>
                    <w:p w14:paraId="3134E8A9" w14:textId="77777777" w:rsidR="00D66D46" w:rsidRPr="00D66D46" w:rsidRDefault="00D66D46" w:rsidP="00D66D46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This young adult graphic novel, winner of both a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Printz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and a Caldecott Honor Award, was restricted, relocated, and banned because it includes LGBT characters, drug use, and profanity.</w:t>
                      </w:r>
                    </w:p>
                    <w:p w14:paraId="55CE729C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Drama</w:t>
                      </w:r>
                      <w:r w:rsidRPr="00D66D46">
                        <w:rPr>
                          <w:rFonts w:ascii="Helvetica Neue" w:hAnsi="Helvetica Neue" w:cs="Helvetica Neue"/>
                          <w:b/>
                          <w:color w:val="3D3D3D"/>
                          <w:sz w:val="16"/>
                          <w:szCs w:val="16"/>
                        </w:rPr>
                        <w:t xml:space="preserve"> 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written and illustrated by Raina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Telgemeier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6C0FB4FE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Parents, librarians, and administrators banned this Stonewall Honor Award-winning graphic novel for young adults because it includes LGBT characters, and was considered to have an offensive political viewpoint.</w:t>
                      </w:r>
                    </w:p>
                    <w:p w14:paraId="319F6AD0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George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Alex Gino</w:t>
                      </w:r>
                    </w:p>
                    <w:p w14:paraId="4BD16ED3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Despite winning a Stonewall Award and a Lambda Literary Award, administrators removed </w:t>
                      </w:r>
                      <w:proofErr w:type="gram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this children’s</w:t>
                      </w:r>
                      <w:proofErr w:type="gram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novel because it includes a transgender child.</w:t>
                      </w:r>
                    </w:p>
                    <w:p w14:paraId="3C957682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I Am Jazz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Jessica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Herthel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and Jazz Jennings, and illustrated by Shelagh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McNicholas</w:t>
                      </w:r>
                      <w:proofErr w:type="spellEnd"/>
                    </w:p>
                    <w:p w14:paraId="4CF03B9B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This children’s picture book memoir was challenged and removed because it portrays a transgender child and because of language, and offensive viewpoints.</w:t>
                      </w:r>
                    </w:p>
                    <w:p w14:paraId="372B961B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Two Boys Kissing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David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Levithan</w:t>
                      </w:r>
                      <w:proofErr w:type="spellEnd"/>
                    </w:p>
                    <w:p w14:paraId="1E2A59C2" w14:textId="77777777" w:rsid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Included on the National Book Award longlist and designated a Stonewall Honor Book, this young adult novel was challenged because its cover has an image of two boys kissing, and it was considered to include LGBT content.</w:t>
                      </w:r>
                    </w:p>
                    <w:p w14:paraId="59C23A0C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</w:p>
                    <w:p w14:paraId="0B39BEA5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Looking for Alaska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John Green</w:t>
                      </w:r>
                    </w:p>
                    <w:p w14:paraId="41538314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This 2006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Printz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Award winner is a young adult novel that was challenged and restricted for </w:t>
                      </w:r>
                      <w:proofErr w:type="gram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explicit scene.</w:t>
                      </w:r>
                    </w:p>
                    <w:p w14:paraId="3BD86684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Make Something Up: Stories You Can’t Unread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Chuck Palahniuk</w:t>
                      </w:r>
                    </w:p>
                    <w:p w14:paraId="77E19E08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This collection of adult short stories, which received positive reviews from Newsweek and the New York Times, was challenged for profanity, and being “disgusting and all around offensive.”</w:t>
                      </w:r>
                    </w:p>
                    <w:p w14:paraId="25788F12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Little Bill</w:t>
                      </w:r>
                      <w:r w:rsidRPr="00D66D46">
                        <w:rPr>
                          <w:rFonts w:ascii="Helvetica Neue" w:hAnsi="Helvetica Neue" w:cs="Helvetica Neue"/>
                          <w:b/>
                          <w:color w:val="3D3D3D"/>
                          <w:sz w:val="16"/>
                          <w:szCs w:val="16"/>
                        </w:rPr>
                        <w:t xml:space="preserve"> 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(series) written by Bill Cosby and illustrated by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Varnette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P.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Honeywood</w:t>
                      </w:r>
                      <w:proofErr w:type="spellEnd"/>
                    </w:p>
                    <w:p w14:paraId="1D156A40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This children’s book series was challenged because of criminal allegations against the author.</w:t>
                      </w:r>
                    </w:p>
                    <w:p w14:paraId="5999E261" w14:textId="77777777" w:rsidR="00D66D46" w:rsidRPr="00D66D46" w:rsidRDefault="00D66D46" w:rsidP="00D66D46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b/>
                          <w:i/>
                          <w:iCs/>
                          <w:color w:val="3D3D3D"/>
                          <w:sz w:val="16"/>
                          <w:szCs w:val="16"/>
                        </w:rPr>
                        <w:t>Eleanor &amp; Park</w:t>
                      </w: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written by Rainbow Rowell</w:t>
                      </w:r>
                    </w:p>
                    <w:p w14:paraId="7F8E87DD" w14:textId="77777777" w:rsidR="00D66D46" w:rsidRPr="00D66D46" w:rsidRDefault="00D66D46" w:rsidP="00D66D46">
                      <w:pPr>
                        <w:widowControl w:val="0"/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</w:pPr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One of seven New York Times Notable Children’s Books and a </w:t>
                      </w:r>
                      <w:proofErr w:type="spellStart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>Printz</w:t>
                      </w:r>
                      <w:proofErr w:type="spellEnd"/>
                      <w:r w:rsidRPr="00D66D46">
                        <w:rPr>
                          <w:rFonts w:ascii="Helvetica Neue" w:hAnsi="Helvetica Neue" w:cs="Helvetica Neue"/>
                          <w:color w:val="3D3D3D"/>
                          <w:sz w:val="16"/>
                          <w:szCs w:val="16"/>
                        </w:rPr>
                        <w:t xml:space="preserve"> Honor recipient, this young adult novel was challenged for offensive language.</w:t>
                      </w:r>
                    </w:p>
                    <w:p w14:paraId="19FF2751" w14:textId="77777777" w:rsidR="00D66D46" w:rsidRPr="00D66D46" w:rsidRDefault="00D66D46" w:rsidP="003070B2">
                      <w:pPr>
                        <w:shd w:val="clear" w:color="auto" w:fill="FFFFFF"/>
                        <w:rPr>
                          <w:rFonts w:asciiTheme="minorHAnsi" w:hAnsiTheme="minorHAnsi"/>
                          <w:color w:val="auto"/>
                          <w:kern w:val="0"/>
                          <w:sz w:val="16"/>
                          <w:szCs w:val="16"/>
                          <w:lang w:val="en"/>
                        </w:rPr>
                      </w:pPr>
                    </w:p>
                    <w:p w14:paraId="6C9415FB" w14:textId="77777777" w:rsidR="008067D0" w:rsidRPr="00D66D46" w:rsidRDefault="008067D0" w:rsidP="008067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 Neue"/>
                          <w:color w:val="3D3D3D"/>
                          <w:kern w:val="0"/>
                          <w:sz w:val="16"/>
                          <w:szCs w:val="16"/>
                        </w:rPr>
                      </w:pPr>
                    </w:p>
                    <w:p w14:paraId="081C29EF" w14:textId="77777777" w:rsidR="000D3AD1" w:rsidRPr="00D66D46" w:rsidRDefault="000D3AD1" w:rsidP="00010FEB">
                      <w:pPr>
                        <w:pStyle w:val="BodyText"/>
                        <w:spacing w:line="27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D93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00C4A162" wp14:editId="126FCE19">
                <wp:simplePos x="0" y="0"/>
                <wp:positionH relativeFrom="column">
                  <wp:posOffset>-18415</wp:posOffset>
                </wp:positionH>
                <wp:positionV relativeFrom="paragraph">
                  <wp:posOffset>1986915</wp:posOffset>
                </wp:positionV>
                <wp:extent cx="2070735" cy="1870710"/>
                <wp:effectExtent l="0" t="0" r="5715" b="0"/>
                <wp:wrapNone/>
                <wp:docPr id="5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70735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D7FB60" w14:textId="77777777" w:rsidR="000D3AD1" w:rsidRPr="00B71CC6" w:rsidRDefault="000D3AD1" w:rsidP="0082316F">
                            <w:pPr>
                              <w:pStyle w:val="Pullquot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ED34AF9" w14:textId="77777777" w:rsidR="000D3AD1" w:rsidRDefault="000D3AD1" w:rsidP="0082316F">
                            <w:pPr>
                              <w:pStyle w:val="Pullquote"/>
                            </w:pPr>
                            <w:r>
                              <w:t xml:space="preserve">Techie Tom’s Tech Tip: </w:t>
                            </w:r>
                          </w:p>
                          <w:p w14:paraId="7AEFF5AA" w14:textId="77777777" w:rsidR="000D3AD1" w:rsidRDefault="00CF7BB1" w:rsidP="007314E6">
                            <w:pPr>
                              <w:pStyle w:val="Pullquote"/>
                              <w:spacing w:line="480" w:lineRule="auto"/>
                            </w:pPr>
                            <w:r>
                              <w:t xml:space="preserve">Still figuring out </w:t>
                            </w:r>
                            <w:r w:rsidR="0048228C">
                              <w:t>Microsoft Office 365</w:t>
                            </w:r>
                            <w:r>
                              <w:t>?</w:t>
                            </w:r>
                          </w:p>
                          <w:p w14:paraId="62B07856" w14:textId="77777777" w:rsidR="007314E6" w:rsidRDefault="007314E6" w:rsidP="008067D0">
                            <w:pPr>
                              <w:pStyle w:val="Pullquote"/>
                              <w:spacing w:line="480" w:lineRule="auto"/>
                            </w:pPr>
                            <w:r>
                              <w:t xml:space="preserve">Mrs. </w:t>
                            </w:r>
                            <w:r w:rsidR="008067D0">
                              <w:t>Nguyen is</w:t>
                            </w:r>
                            <w:r>
                              <w:t xml:space="preserve"> always available for help</w:t>
                            </w:r>
                            <w:r w:rsidR="008067D0">
                              <w:t>.</w:t>
                            </w:r>
                          </w:p>
                          <w:p w14:paraId="27056591" w14:textId="77777777" w:rsidR="00CF7BB1" w:rsidRPr="0082316F" w:rsidRDefault="00CF7BB1" w:rsidP="00B71CC6">
                            <w:pPr>
                              <w:pStyle w:val="Pullquot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A162" id="Text_x0020_Box_x0020_86" o:spid="_x0000_s1040" type="#_x0000_t202" style="position:absolute;margin-left:-1.45pt;margin-top:156.45pt;width:163.05pt;height:147.3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" filled="f" stroked="f" strokeweight="0">
                <o:lock v:ext="edit" shapetype="t"/>
                <v:textbox inset="2.85pt,2.85pt,2.85pt,2.85pt">
                  <w:txbxContent>
                    <w:p w14:paraId="2ED7FB60" w14:textId="77777777" w:rsidR="000D3AD1" w:rsidRPr="00B71CC6" w:rsidRDefault="000D3AD1" w:rsidP="0082316F">
                      <w:pPr>
                        <w:pStyle w:val="Pullquote"/>
                        <w:rPr>
                          <w:sz w:val="8"/>
                          <w:szCs w:val="8"/>
                        </w:rPr>
                      </w:pPr>
                    </w:p>
                    <w:p w14:paraId="2ED34AF9" w14:textId="77777777" w:rsidR="000D3AD1" w:rsidRDefault="000D3AD1" w:rsidP="0082316F">
                      <w:pPr>
                        <w:pStyle w:val="Pullquote"/>
                      </w:pPr>
                      <w:r>
                        <w:t xml:space="preserve">Techie Tom’s Tech Tip: </w:t>
                      </w:r>
                    </w:p>
                    <w:p w14:paraId="7AEFF5AA" w14:textId="77777777" w:rsidR="000D3AD1" w:rsidRDefault="00CF7BB1" w:rsidP="007314E6">
                      <w:pPr>
                        <w:pStyle w:val="Pullquote"/>
                        <w:spacing w:line="480" w:lineRule="auto"/>
                      </w:pPr>
                      <w:r>
                        <w:t xml:space="preserve">Still figuring out </w:t>
                      </w:r>
                      <w:r w:rsidR="0048228C">
                        <w:t>Microsoft Office 365</w:t>
                      </w:r>
                      <w:r>
                        <w:t>?</w:t>
                      </w:r>
                    </w:p>
                    <w:p w14:paraId="62B07856" w14:textId="77777777" w:rsidR="007314E6" w:rsidRDefault="007314E6" w:rsidP="008067D0">
                      <w:pPr>
                        <w:pStyle w:val="Pullquote"/>
                        <w:spacing w:line="480" w:lineRule="auto"/>
                      </w:pPr>
                      <w:r>
                        <w:t xml:space="preserve">Mrs. </w:t>
                      </w:r>
                      <w:r w:rsidR="008067D0">
                        <w:t>Nguyen is</w:t>
                      </w:r>
                      <w:r>
                        <w:t xml:space="preserve"> always available for help</w:t>
                      </w:r>
                      <w:r w:rsidR="008067D0">
                        <w:t>.</w:t>
                      </w:r>
                    </w:p>
                    <w:p w14:paraId="27056591" w14:textId="77777777" w:rsidR="00CF7BB1" w:rsidRPr="0082316F" w:rsidRDefault="00CF7BB1" w:rsidP="00B71CC6">
                      <w:pPr>
                        <w:pStyle w:val="Pullquote"/>
                      </w:pPr>
                    </w:p>
                  </w:txbxContent>
                </v:textbox>
              </v:shape>
            </w:pict>
          </mc:Fallback>
        </mc:AlternateContent>
      </w:r>
      <w:r w:rsidR="00B20D93">
        <w:rPr>
          <w:noProof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34493A7E" wp14:editId="7855B987">
                <wp:simplePos x="0" y="0"/>
                <wp:positionH relativeFrom="page">
                  <wp:posOffset>6283960</wp:posOffset>
                </wp:positionH>
                <wp:positionV relativeFrom="page">
                  <wp:posOffset>5028565</wp:posOffset>
                </wp:positionV>
                <wp:extent cx="1194435" cy="2779395"/>
                <wp:effectExtent l="1270" t="0" r="4445" b="4445"/>
                <wp:wrapNone/>
                <wp:docPr id="41" name="Contro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194435" cy="277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1B2E5" id="Control_x0020_33" o:spid="_x0000_s1026" style="position:absolute;margin-left:494.8pt;margin-top:395.95pt;width:94.05pt;height:218.8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" filled="f" stroked="f" strokeweight="0">
                <v:shadow color="#ccc" opacity="1" mv:blur="0" offset="2pt,2pt"/>
                <o:lock v:ext="edit" shapetype="t"/>
                <v:textbox inset="0,0,0,0"/>
                <w10:wrap anchorx="page" anchory="page"/>
              </v:rect>
            </w:pict>
          </mc:Fallback>
        </mc:AlternateContent>
      </w:r>
      <w:r w:rsidR="006A62F4">
        <w:rPr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04816535" wp14:editId="73145BF2">
                <wp:simplePos x="0" y="0"/>
                <wp:positionH relativeFrom="page">
                  <wp:posOffset>1282997</wp:posOffset>
                </wp:positionH>
                <wp:positionV relativeFrom="page">
                  <wp:posOffset>664697</wp:posOffset>
                </wp:positionV>
                <wp:extent cx="6008370" cy="581660"/>
                <wp:effectExtent l="0" t="0" r="0" b="8890"/>
                <wp:wrapNone/>
                <wp:docPr id="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837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2DB50" w14:textId="77777777" w:rsidR="006A62F4" w:rsidRDefault="00010FEB" w:rsidP="006A62F4">
                            <w:pPr>
                              <w:pStyle w:val="Heading1"/>
                              <w:jc w:val="right"/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010FEB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>T</w:t>
                            </w:r>
                            <w:r w:rsidR="00D66D46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>op 9</w:t>
                            </w:r>
                            <w:r w:rsidR="00F641ED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 -</w:t>
                            </w:r>
                            <w:r w:rsidR="00D66D46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 2016</w:t>
                            </w:r>
                            <w:r w:rsidRPr="00010FEB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942C78" w:rsidRPr="00856357">
                              <w:rPr>
                                <w:rFonts w:ascii="Berlin Sans FB Demi" w:eastAsia="Gungsuh" w:hAnsi="Berlin Sans FB Demi"/>
                                <w:b/>
                                <w:i/>
                                <w:color w:val="C00000"/>
                                <w:sz w:val="5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challenged</w:t>
                            </w:r>
                            <w:r w:rsidR="00942C78" w:rsidRPr="00856357">
                              <w:rPr>
                                <w:rFonts w:ascii="Gungsuh" w:eastAsia="Gungsuh" w:hAnsi="Gungsuh"/>
                                <w:b/>
                                <w:color w:val="C00000"/>
                                <w:sz w:val="5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942C78">
                              <w:rPr>
                                <w:rFonts w:ascii="Gungsuh" w:eastAsia="Gungsuh" w:hAnsi="Gungsuh"/>
                                <w:b/>
                                <w:color w:val="C00000"/>
                                <w:sz w:val="52"/>
                                <w:szCs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books</w:t>
                            </w:r>
                            <w:r w:rsidR="004F74DD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  <w:p w14:paraId="35A4399F" w14:textId="77777777" w:rsidR="000D3AD1" w:rsidRPr="00010FEB" w:rsidRDefault="00010FEB" w:rsidP="006A62F4">
                            <w:pPr>
                              <w:pStyle w:val="Heading1"/>
                              <w:jc w:val="right"/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</w:pPr>
                            <w:r w:rsidRPr="00010FEB">
                              <w:rPr>
                                <w:rFonts w:ascii="Gungsuh" w:eastAsia="Gungsuh" w:hAnsi="Gungsuh"/>
                                <w:color w:val="7F7F7F" w:themeColor="text1" w:themeTint="80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  <w:p w14:paraId="78434D05" w14:textId="77777777" w:rsidR="000D3AD1" w:rsidRPr="00792029" w:rsidRDefault="000D3AD1" w:rsidP="00F45B68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16535" id="_x0000_s1041" type="#_x0000_t202" style="position:absolute;margin-left:101pt;margin-top:52.35pt;width:473.1pt;height:45.8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" stroked="f" strokeweight="0">
                <v:shadow color="#ccc" opacity="1" mv:blur="0" offset="2pt,2pt"/>
                <o:lock v:ext="edit" shapetype="t"/>
                <v:textbox inset="2.85pt,2.85pt,2.85pt,2.85pt">
                  <w:txbxContent>
                    <w:p w14:paraId="1102DB50" w14:textId="77777777" w:rsidR="006A62F4" w:rsidRDefault="00010FEB" w:rsidP="006A62F4">
                      <w:pPr>
                        <w:pStyle w:val="Heading1"/>
                        <w:jc w:val="right"/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</w:pPr>
                      <w:r w:rsidRPr="00010FEB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>T</w:t>
                      </w:r>
                      <w:r w:rsidR="00D66D46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>op 9</w:t>
                      </w:r>
                      <w:r w:rsidR="00F641ED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 xml:space="preserve"> -</w:t>
                      </w:r>
                      <w:r w:rsidR="00D66D46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 xml:space="preserve"> 2016</w:t>
                      </w:r>
                      <w:r w:rsidRPr="00010FEB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 xml:space="preserve"> </w:t>
                      </w:r>
                      <w:r w:rsidR="00942C78" w:rsidRPr="00856357">
                        <w:rPr>
                          <w:rFonts w:ascii="Berlin Sans FB Demi" w:eastAsia="Gungsuh" w:hAnsi="Berlin Sans FB Demi"/>
                          <w:b/>
                          <w:i/>
                          <w:color w:val="C00000"/>
                          <w:sz w:val="5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challenged</w:t>
                      </w:r>
                      <w:r w:rsidR="00942C78" w:rsidRPr="00856357">
                        <w:rPr>
                          <w:rFonts w:ascii="Gungsuh" w:eastAsia="Gungsuh" w:hAnsi="Gungsuh"/>
                          <w:b/>
                          <w:color w:val="C00000"/>
                          <w:sz w:val="5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942C78">
                        <w:rPr>
                          <w:rFonts w:ascii="Gungsuh" w:eastAsia="Gungsuh" w:hAnsi="Gungsuh"/>
                          <w:b/>
                          <w:color w:val="C00000"/>
                          <w:sz w:val="52"/>
                          <w:szCs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books</w:t>
                      </w:r>
                      <w:r w:rsidR="004F74DD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 xml:space="preserve"> </w:t>
                      </w:r>
                    </w:p>
                    <w:p w14:paraId="35A4399F" w14:textId="77777777" w:rsidR="000D3AD1" w:rsidRPr="00010FEB" w:rsidRDefault="00010FEB" w:rsidP="006A62F4">
                      <w:pPr>
                        <w:pStyle w:val="Heading1"/>
                        <w:jc w:val="right"/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</w:pPr>
                      <w:r w:rsidRPr="00010FEB">
                        <w:rPr>
                          <w:rFonts w:ascii="Gungsuh" w:eastAsia="Gungsuh" w:hAnsi="Gungsuh"/>
                          <w:color w:val="7F7F7F" w:themeColor="text1" w:themeTint="80"/>
                          <w:sz w:val="52"/>
                          <w:szCs w:val="56"/>
                        </w:rPr>
                        <w:t xml:space="preserve"> </w:t>
                      </w:r>
                    </w:p>
                    <w:p w14:paraId="78434D05" w14:textId="77777777" w:rsidR="000D3AD1" w:rsidRPr="00792029" w:rsidRDefault="000D3AD1" w:rsidP="00F45B68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569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0B9D7F" wp14:editId="31A5EBF3">
                <wp:simplePos x="0" y="0"/>
                <wp:positionH relativeFrom="column">
                  <wp:posOffset>6731000</wp:posOffset>
                </wp:positionH>
                <wp:positionV relativeFrom="paragraph">
                  <wp:posOffset>-24130</wp:posOffset>
                </wp:positionV>
                <wp:extent cx="228600" cy="8988425"/>
                <wp:effectExtent l="0" t="0" r="0" b="3175"/>
                <wp:wrapNone/>
                <wp:docPr id="4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88425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530pt;margin-top:-1.9pt;width:18pt;height:707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900" stroked="f">
                <v:path arrowok="t" o:connecttype="custom" o:connectlocs="214630,0;207645,17857;201295,71427;197485,191554;225425,383108;197485,602259;214630,838454;221615,1052735;194310,1199647;225425,1444771;207645,1623338;201295,1805964;225425,2051088;207645,2140372;207645,2372509;221615,2630620;194310,2782402;225425,3027526;207645,3206093;201295,3393589;225425,3638713;197485,3785625;211455,3999906;218440,4240972;214630,4499083;201295,4797777;207645,4994201;225425,5176826;194310,5408964;221615,5654088;207645,5841583;201295,6006352;225425,6153264;197485,6408129;214630,6644324;221615,6862663;194310,7014445;225425,7259570;207645,7438137;201295,7624821;225425,7874815;197485,8017669;211455,8178379;221615,8369933;194310,8602070;221615,8802553;225425,8931608;0,8988425" o:connectangles="0,0,0,0,0,0,0,0,0,0,0,0,0,0,0,0,0,0,0,0,0,0,0,0,0,0,0,0,0,0,0,0,0,0,0,0,0,0,0,0,0,0,0,0,0,0,0,0"/>
              </v:shape>
            </w:pict>
          </mc:Fallback>
        </mc:AlternateContent>
      </w:r>
      <w:r w:rsidR="00AF569D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700736" behindDoc="0" locked="0" layoutInCell="1" allowOverlap="1" wp14:anchorId="4559A8D0" wp14:editId="1BADFDBE">
            <wp:simplePos x="0" y="0"/>
            <wp:positionH relativeFrom="page">
              <wp:posOffset>343535</wp:posOffset>
            </wp:positionH>
            <wp:positionV relativeFrom="page">
              <wp:posOffset>523240</wp:posOffset>
            </wp:positionV>
            <wp:extent cx="247650" cy="8996045"/>
            <wp:effectExtent l="0" t="0" r="0" b="0"/>
            <wp:wrapNone/>
            <wp:docPr id="8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34" b="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899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A3">
        <w:rPr>
          <w:noProof/>
        </w:rPr>
        <w:t xml:space="preserve">   </w:t>
      </w:r>
      <w:r w:rsidR="0059055A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EC351E" wp14:editId="0CBEAA9A">
                <wp:simplePos x="0" y="0"/>
                <wp:positionH relativeFrom="page">
                  <wp:posOffset>95250</wp:posOffset>
                </wp:positionH>
                <wp:positionV relativeFrom="page">
                  <wp:posOffset>1524000</wp:posOffset>
                </wp:positionV>
                <wp:extent cx="297815" cy="304165"/>
                <wp:effectExtent l="0" t="0" r="0" b="0"/>
                <wp:wrapNone/>
                <wp:docPr id="4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1153A7" w14:textId="77777777" w:rsidR="000D3AD1" w:rsidRPr="00A73C23" w:rsidRDefault="000D3AD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C351E" id="Text_x0020_Box_x0020_216" o:spid="_x0000_s1042" type="#_x0000_t202" style="position:absolute;margin-left:7.5pt;margin-top:120pt;width:23.45pt;height:23.95pt;z-index:251685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" filled="f" stroked="f">
                <v:textbox style="mso-fit-shape-to-text:t">
                  <w:txbxContent>
                    <w:p w14:paraId="3F1153A7" w14:textId="77777777" w:rsidR="000D3AD1" w:rsidRPr="00A73C23" w:rsidRDefault="000D3AD1"/>
                  </w:txbxContent>
                </v:textbox>
                <w10:wrap anchorx="page" anchory="page"/>
              </v:shape>
            </w:pict>
          </mc:Fallback>
        </mc:AlternateContent>
      </w:r>
      <w:r w:rsidR="00C0343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B8F6FE0" wp14:editId="58C3C734">
                <wp:simplePos x="0" y="0"/>
                <wp:positionH relativeFrom="page">
                  <wp:posOffset>974725</wp:posOffset>
                </wp:positionH>
                <wp:positionV relativeFrom="page">
                  <wp:posOffset>2676525</wp:posOffset>
                </wp:positionV>
                <wp:extent cx="188595" cy="616585"/>
                <wp:effectExtent l="3175" t="0" r="0" b="2540"/>
                <wp:wrapNone/>
                <wp:docPr id="1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DBCE3" w14:textId="77777777" w:rsidR="000D3AD1" w:rsidRPr="00EC7904" w:rsidRDefault="000D3AD1" w:rsidP="00E4613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9999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6FE0" id="Text_x0020_Box_x0020_213" o:spid="_x0000_s1043" type="#_x0000_t202" style="position:absolute;margin-left:76.75pt;margin-top:210.75pt;width:14.85pt;height:48.55pt;z-index:251682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" filled="f" stroked="f" strokecolor="#333">
                <v:textbox inset="2.88pt,2.88pt,2.88pt,2.88pt">
                  <w:txbxContent>
                    <w:p w14:paraId="4FCDBCE3" w14:textId="77777777" w:rsidR="000D3AD1" w:rsidRPr="00EC7904" w:rsidRDefault="000D3AD1" w:rsidP="00E4613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9999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3437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BE0622" wp14:editId="39FE23F0">
                <wp:simplePos x="0" y="0"/>
                <wp:positionH relativeFrom="column">
                  <wp:posOffset>606425</wp:posOffset>
                </wp:positionH>
                <wp:positionV relativeFrom="paragraph">
                  <wp:posOffset>4063365</wp:posOffset>
                </wp:positionV>
                <wp:extent cx="1552575" cy="778510"/>
                <wp:effectExtent l="6350" t="5715" r="12700" b="6350"/>
                <wp:wrapNone/>
                <wp:docPr id="10" name="Rectangle 1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257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7.75pt;margin-top:319.95pt;width:122.25pt;height:61.3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53336B" w:rsidSect="00AF569D">
      <w:type w:val="nextColumn"/>
      <w:pgSz w:w="12240" w:h="15840" w:code="1"/>
      <w:pgMar w:top="864" w:right="1170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BA1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BEC7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EF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3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22A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89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BA7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F9EE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440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792A71"/>
    <w:multiLevelType w:val="hybridMultilevel"/>
    <w:tmpl w:val="5A6A0E9A"/>
    <w:lvl w:ilvl="0" w:tplc="30EC5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C4626"/>
    <w:multiLevelType w:val="hybridMultilevel"/>
    <w:tmpl w:val="B53C3DEE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5777F"/>
    <w:multiLevelType w:val="multilevel"/>
    <w:tmpl w:val="158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A7A8D"/>
    <w:multiLevelType w:val="multilevel"/>
    <w:tmpl w:val="8408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E020D3"/>
    <w:multiLevelType w:val="hybridMultilevel"/>
    <w:tmpl w:val="FB6AA37C"/>
    <w:lvl w:ilvl="0" w:tplc="2848BE5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458D5"/>
    <w:multiLevelType w:val="multilevel"/>
    <w:tmpl w:val="322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3F6732"/>
    <w:multiLevelType w:val="hybridMultilevel"/>
    <w:tmpl w:val="6964AB16"/>
    <w:lvl w:ilvl="0" w:tplc="A3766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F3BCC"/>
    <w:multiLevelType w:val="hybridMultilevel"/>
    <w:tmpl w:val="60D44318"/>
    <w:lvl w:ilvl="0" w:tplc="F0080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347BA"/>
    <w:multiLevelType w:val="multilevel"/>
    <w:tmpl w:val="E4A6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B17B2"/>
    <w:multiLevelType w:val="multilevel"/>
    <w:tmpl w:val="9EA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36C40"/>
    <w:multiLevelType w:val="multilevel"/>
    <w:tmpl w:val="545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8A1892"/>
    <w:multiLevelType w:val="hybridMultilevel"/>
    <w:tmpl w:val="C158F168"/>
    <w:lvl w:ilvl="0" w:tplc="FC82A7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8F234D"/>
    <w:multiLevelType w:val="hybridMultilevel"/>
    <w:tmpl w:val="34BEE3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F5F31"/>
    <w:multiLevelType w:val="multilevel"/>
    <w:tmpl w:val="30D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6"/>
  </w:num>
  <w:num w:numId="14">
    <w:abstractNumId w:val="21"/>
  </w:num>
  <w:num w:numId="15">
    <w:abstractNumId w:val="18"/>
  </w:num>
  <w:num w:numId="16">
    <w:abstractNumId w:val="15"/>
  </w:num>
  <w:num w:numId="17">
    <w:abstractNumId w:val="20"/>
  </w:num>
  <w:num w:numId="18">
    <w:abstractNumId w:val="23"/>
  </w:num>
  <w:num w:numId="19">
    <w:abstractNumId w:val="19"/>
  </w:num>
  <w:num w:numId="20">
    <w:abstractNumId w:val="13"/>
  </w:num>
  <w:num w:numId="21">
    <w:abstractNumId w:val="12"/>
  </w:num>
  <w:num w:numId="22">
    <w:abstractNumId w:val="9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en-US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C5"/>
    <w:rsid w:val="00010871"/>
    <w:rsid w:val="00010FEB"/>
    <w:rsid w:val="00036CEB"/>
    <w:rsid w:val="00046F74"/>
    <w:rsid w:val="00052ECF"/>
    <w:rsid w:val="00055329"/>
    <w:rsid w:val="000553C2"/>
    <w:rsid w:val="000736BC"/>
    <w:rsid w:val="000818C6"/>
    <w:rsid w:val="00085C0A"/>
    <w:rsid w:val="000A3713"/>
    <w:rsid w:val="000B08FB"/>
    <w:rsid w:val="000B242D"/>
    <w:rsid w:val="000B4AC2"/>
    <w:rsid w:val="000D3AD1"/>
    <w:rsid w:val="000F49E3"/>
    <w:rsid w:val="000F5B23"/>
    <w:rsid w:val="001135A9"/>
    <w:rsid w:val="00117C21"/>
    <w:rsid w:val="0012380C"/>
    <w:rsid w:val="00132F19"/>
    <w:rsid w:val="001344AB"/>
    <w:rsid w:val="00144118"/>
    <w:rsid w:val="00157E0F"/>
    <w:rsid w:val="00165881"/>
    <w:rsid w:val="001952A8"/>
    <w:rsid w:val="001B0C91"/>
    <w:rsid w:val="001B1566"/>
    <w:rsid w:val="001D05D1"/>
    <w:rsid w:val="001D68F9"/>
    <w:rsid w:val="001E5A53"/>
    <w:rsid w:val="001F386B"/>
    <w:rsid w:val="001F3DCC"/>
    <w:rsid w:val="002008C5"/>
    <w:rsid w:val="00201C61"/>
    <w:rsid w:val="00220368"/>
    <w:rsid w:val="00250E2B"/>
    <w:rsid w:val="00257223"/>
    <w:rsid w:val="00260A84"/>
    <w:rsid w:val="0027586A"/>
    <w:rsid w:val="002B7C67"/>
    <w:rsid w:val="002C3B28"/>
    <w:rsid w:val="002D3492"/>
    <w:rsid w:val="002D4D85"/>
    <w:rsid w:val="002D7BA8"/>
    <w:rsid w:val="002F4D7D"/>
    <w:rsid w:val="002F5009"/>
    <w:rsid w:val="002F593E"/>
    <w:rsid w:val="003070B2"/>
    <w:rsid w:val="00311D78"/>
    <w:rsid w:val="00316805"/>
    <w:rsid w:val="0033469C"/>
    <w:rsid w:val="00337AD3"/>
    <w:rsid w:val="00342407"/>
    <w:rsid w:val="003440FC"/>
    <w:rsid w:val="00345C16"/>
    <w:rsid w:val="003472B9"/>
    <w:rsid w:val="00357E05"/>
    <w:rsid w:val="003610C4"/>
    <w:rsid w:val="00381510"/>
    <w:rsid w:val="00394846"/>
    <w:rsid w:val="0039592F"/>
    <w:rsid w:val="00396FF1"/>
    <w:rsid w:val="003A07A3"/>
    <w:rsid w:val="003B12C7"/>
    <w:rsid w:val="003C1C3E"/>
    <w:rsid w:val="003C27DE"/>
    <w:rsid w:val="003D28FE"/>
    <w:rsid w:val="003E6F76"/>
    <w:rsid w:val="003E6FEA"/>
    <w:rsid w:val="00404984"/>
    <w:rsid w:val="004158FF"/>
    <w:rsid w:val="00421A16"/>
    <w:rsid w:val="00436969"/>
    <w:rsid w:val="00436F66"/>
    <w:rsid w:val="00445D31"/>
    <w:rsid w:val="0045705A"/>
    <w:rsid w:val="00460FE0"/>
    <w:rsid w:val="0046394C"/>
    <w:rsid w:val="00464B01"/>
    <w:rsid w:val="004660F3"/>
    <w:rsid w:val="004671AC"/>
    <w:rsid w:val="0048228C"/>
    <w:rsid w:val="00491F04"/>
    <w:rsid w:val="004A2123"/>
    <w:rsid w:val="004B376F"/>
    <w:rsid w:val="004C7D37"/>
    <w:rsid w:val="004E583C"/>
    <w:rsid w:val="004F3942"/>
    <w:rsid w:val="004F4FEC"/>
    <w:rsid w:val="004F63EF"/>
    <w:rsid w:val="004F74DD"/>
    <w:rsid w:val="00500F55"/>
    <w:rsid w:val="00506068"/>
    <w:rsid w:val="005063B3"/>
    <w:rsid w:val="005102BB"/>
    <w:rsid w:val="00526833"/>
    <w:rsid w:val="0053336B"/>
    <w:rsid w:val="00552F51"/>
    <w:rsid w:val="00564D8A"/>
    <w:rsid w:val="00585D3A"/>
    <w:rsid w:val="00586969"/>
    <w:rsid w:val="0058731F"/>
    <w:rsid w:val="0059055A"/>
    <w:rsid w:val="00592F24"/>
    <w:rsid w:val="00593074"/>
    <w:rsid w:val="005A14D4"/>
    <w:rsid w:val="005B4CC2"/>
    <w:rsid w:val="005C0ACD"/>
    <w:rsid w:val="005C0E1B"/>
    <w:rsid w:val="005C2C54"/>
    <w:rsid w:val="005E3182"/>
    <w:rsid w:val="0061261B"/>
    <w:rsid w:val="006129C0"/>
    <w:rsid w:val="006133B5"/>
    <w:rsid w:val="006279C6"/>
    <w:rsid w:val="00630023"/>
    <w:rsid w:val="00631BB9"/>
    <w:rsid w:val="006326D9"/>
    <w:rsid w:val="006341C0"/>
    <w:rsid w:val="00671B23"/>
    <w:rsid w:val="00676B52"/>
    <w:rsid w:val="00681BA7"/>
    <w:rsid w:val="006A15D0"/>
    <w:rsid w:val="006A3CE7"/>
    <w:rsid w:val="006A62F4"/>
    <w:rsid w:val="006B7838"/>
    <w:rsid w:val="006C114D"/>
    <w:rsid w:val="006C609B"/>
    <w:rsid w:val="006D6B48"/>
    <w:rsid w:val="006E62E4"/>
    <w:rsid w:val="006F08A7"/>
    <w:rsid w:val="006F1E6B"/>
    <w:rsid w:val="00703725"/>
    <w:rsid w:val="00703ECC"/>
    <w:rsid w:val="007311AF"/>
    <w:rsid w:val="007314E6"/>
    <w:rsid w:val="00740C49"/>
    <w:rsid w:val="00752233"/>
    <w:rsid w:val="007601D8"/>
    <w:rsid w:val="00790D4F"/>
    <w:rsid w:val="00792029"/>
    <w:rsid w:val="007A5A7B"/>
    <w:rsid w:val="007B3E6A"/>
    <w:rsid w:val="007B4BC5"/>
    <w:rsid w:val="007C5B55"/>
    <w:rsid w:val="007E0CCA"/>
    <w:rsid w:val="007E1C11"/>
    <w:rsid w:val="007E74DF"/>
    <w:rsid w:val="007F5D43"/>
    <w:rsid w:val="00801C67"/>
    <w:rsid w:val="008067D0"/>
    <w:rsid w:val="0082316F"/>
    <w:rsid w:val="00832DB6"/>
    <w:rsid w:val="00840D5E"/>
    <w:rsid w:val="00847A6F"/>
    <w:rsid w:val="00852347"/>
    <w:rsid w:val="00856357"/>
    <w:rsid w:val="00872BE5"/>
    <w:rsid w:val="008800F7"/>
    <w:rsid w:val="00890D4A"/>
    <w:rsid w:val="008B10A5"/>
    <w:rsid w:val="008C604C"/>
    <w:rsid w:val="008D3968"/>
    <w:rsid w:val="008D79CF"/>
    <w:rsid w:val="008F017F"/>
    <w:rsid w:val="008F7B9B"/>
    <w:rsid w:val="00904CB8"/>
    <w:rsid w:val="00920A55"/>
    <w:rsid w:val="00934187"/>
    <w:rsid w:val="00936BF4"/>
    <w:rsid w:val="009429E2"/>
    <w:rsid w:val="00942C78"/>
    <w:rsid w:val="00961D00"/>
    <w:rsid w:val="009776B2"/>
    <w:rsid w:val="009876E6"/>
    <w:rsid w:val="00994176"/>
    <w:rsid w:val="009B2437"/>
    <w:rsid w:val="009B56E2"/>
    <w:rsid w:val="009C7C0B"/>
    <w:rsid w:val="009D5B23"/>
    <w:rsid w:val="009F0445"/>
    <w:rsid w:val="009F102C"/>
    <w:rsid w:val="00A17549"/>
    <w:rsid w:val="00A23317"/>
    <w:rsid w:val="00A41857"/>
    <w:rsid w:val="00A54DF4"/>
    <w:rsid w:val="00A73C23"/>
    <w:rsid w:val="00A944CC"/>
    <w:rsid w:val="00AA0BAD"/>
    <w:rsid w:val="00AB3AF4"/>
    <w:rsid w:val="00AD2458"/>
    <w:rsid w:val="00AD6D09"/>
    <w:rsid w:val="00AE16F3"/>
    <w:rsid w:val="00AE61BB"/>
    <w:rsid w:val="00AF171A"/>
    <w:rsid w:val="00AF569D"/>
    <w:rsid w:val="00B006F4"/>
    <w:rsid w:val="00B023EF"/>
    <w:rsid w:val="00B148D1"/>
    <w:rsid w:val="00B20D93"/>
    <w:rsid w:val="00B42AE7"/>
    <w:rsid w:val="00B45098"/>
    <w:rsid w:val="00B519B2"/>
    <w:rsid w:val="00B54D16"/>
    <w:rsid w:val="00B615F4"/>
    <w:rsid w:val="00B70A0D"/>
    <w:rsid w:val="00B71CC6"/>
    <w:rsid w:val="00B7325A"/>
    <w:rsid w:val="00B75A4E"/>
    <w:rsid w:val="00B811D9"/>
    <w:rsid w:val="00B855F6"/>
    <w:rsid w:val="00BA4FE8"/>
    <w:rsid w:val="00BB4BEA"/>
    <w:rsid w:val="00BB7391"/>
    <w:rsid w:val="00BC6CA0"/>
    <w:rsid w:val="00BD0E20"/>
    <w:rsid w:val="00BD6BA8"/>
    <w:rsid w:val="00BF5893"/>
    <w:rsid w:val="00C02DB3"/>
    <w:rsid w:val="00C03437"/>
    <w:rsid w:val="00C04F66"/>
    <w:rsid w:val="00C1417B"/>
    <w:rsid w:val="00C14FB4"/>
    <w:rsid w:val="00C251D3"/>
    <w:rsid w:val="00C44C9A"/>
    <w:rsid w:val="00C51ABE"/>
    <w:rsid w:val="00C55AA3"/>
    <w:rsid w:val="00C770B2"/>
    <w:rsid w:val="00C8475C"/>
    <w:rsid w:val="00C96972"/>
    <w:rsid w:val="00CA2FA2"/>
    <w:rsid w:val="00CD1E2A"/>
    <w:rsid w:val="00CE0F2E"/>
    <w:rsid w:val="00CF5613"/>
    <w:rsid w:val="00CF7BB1"/>
    <w:rsid w:val="00D4539E"/>
    <w:rsid w:val="00D6450F"/>
    <w:rsid w:val="00D66D46"/>
    <w:rsid w:val="00D8081A"/>
    <w:rsid w:val="00D80D08"/>
    <w:rsid w:val="00D970D9"/>
    <w:rsid w:val="00DA039F"/>
    <w:rsid w:val="00DC0BF9"/>
    <w:rsid w:val="00DE0C94"/>
    <w:rsid w:val="00E022AF"/>
    <w:rsid w:val="00E17002"/>
    <w:rsid w:val="00E27A18"/>
    <w:rsid w:val="00E44B5E"/>
    <w:rsid w:val="00E46133"/>
    <w:rsid w:val="00E553C4"/>
    <w:rsid w:val="00E8007E"/>
    <w:rsid w:val="00E8228B"/>
    <w:rsid w:val="00EA1D5F"/>
    <w:rsid w:val="00EA4648"/>
    <w:rsid w:val="00EA6CAC"/>
    <w:rsid w:val="00EA7180"/>
    <w:rsid w:val="00EC1806"/>
    <w:rsid w:val="00EF1E5D"/>
    <w:rsid w:val="00F26D26"/>
    <w:rsid w:val="00F3799A"/>
    <w:rsid w:val="00F4023A"/>
    <w:rsid w:val="00F45B68"/>
    <w:rsid w:val="00F51E24"/>
    <w:rsid w:val="00F54317"/>
    <w:rsid w:val="00F641ED"/>
    <w:rsid w:val="00F710D0"/>
    <w:rsid w:val="00F732C7"/>
    <w:rsid w:val="00F767AD"/>
    <w:rsid w:val="00F87E53"/>
    <w:rsid w:val="00F94803"/>
    <w:rsid w:val="00F95C8D"/>
    <w:rsid w:val="00F963B2"/>
    <w:rsid w:val="00F96E20"/>
    <w:rsid w:val="00FA0C40"/>
    <w:rsid w:val="00FB2543"/>
    <w:rsid w:val="00FD3003"/>
    <w:rsid w:val="00FD6F4E"/>
    <w:rsid w:val="00FD754F"/>
    <w:rsid w:val="00FD78A5"/>
    <w:rsid w:val="00FE253D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617E9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8D"/>
    <w:pPr>
      <w:spacing w:after="96" w:line="249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2C3B28"/>
    <w:pPr>
      <w:outlineLvl w:val="0"/>
    </w:pPr>
    <w:rPr>
      <w:rFonts w:ascii="Garamond" w:hAnsi="Garamond"/>
      <w:color w:val="336666"/>
      <w:kern w:val="28"/>
      <w:sz w:val="48"/>
      <w:lang w:val="en"/>
    </w:rPr>
  </w:style>
  <w:style w:type="paragraph" w:styleId="Heading2">
    <w:name w:val="heading 2"/>
    <w:basedOn w:val="Normal"/>
    <w:qFormat/>
    <w:rsid w:val="004F3942"/>
    <w:pPr>
      <w:jc w:val="center"/>
      <w:outlineLvl w:val="1"/>
    </w:pPr>
    <w:rPr>
      <w:rFonts w:ascii="Arial Black" w:hAnsi="Arial Black"/>
      <w:color w:val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8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53336B"/>
    <w:pPr>
      <w:spacing w:after="83"/>
      <w:outlineLvl w:val="3"/>
    </w:pPr>
    <w:rPr>
      <w:rFonts w:ascii="Goudy Old Style" w:hAnsi="Goudy Old Style"/>
      <w:b/>
      <w:bCs/>
      <w:color w:val="3366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link w:val="addressChar"/>
    <w:rsid w:val="004F3942"/>
    <w:pPr>
      <w:jc w:val="center"/>
    </w:pPr>
    <w:rPr>
      <w:rFonts w:ascii="Arial" w:hAnsi="Arial" w:cs="Arial"/>
      <w:kern w:val="28"/>
    </w:rPr>
  </w:style>
  <w:style w:type="character" w:customStyle="1" w:styleId="addressChar">
    <w:name w:val="address Char"/>
    <w:basedOn w:val="DefaultParagraphFont"/>
    <w:link w:val="address"/>
    <w:rsid w:val="004F3942"/>
    <w:rPr>
      <w:rFonts w:ascii="Arial" w:hAnsi="Arial" w:cs="Arial"/>
      <w:kern w:val="28"/>
      <w:lang w:val="en-US" w:eastAsia="en-US" w:bidi="ar-SA"/>
    </w:rPr>
  </w:style>
  <w:style w:type="paragraph" w:customStyle="1" w:styleId="Pullquote">
    <w:name w:val="Pullquote"/>
    <w:rsid w:val="0082316F"/>
    <w:pPr>
      <w:pBdr>
        <w:top w:val="single" w:sz="12" w:space="5" w:color="336666"/>
        <w:bottom w:val="single" w:sz="12" w:space="5" w:color="336666"/>
      </w:pBdr>
      <w:shd w:val="clear" w:color="auto" w:fill="FDFDC3"/>
      <w:spacing w:line="360" w:lineRule="auto"/>
      <w:jc w:val="center"/>
    </w:pPr>
    <w:rPr>
      <w:rFonts w:ascii="Arial" w:hAnsi="Arial"/>
      <w:b/>
      <w:color w:val="000000"/>
      <w:kern w:val="28"/>
      <w:sz w:val="18"/>
      <w:szCs w:val="18"/>
      <w:lang w:val="en"/>
    </w:rPr>
  </w:style>
  <w:style w:type="paragraph" w:customStyle="1" w:styleId="listtext">
    <w:name w:val="list text"/>
    <w:semiHidden/>
    <w:rsid w:val="00F45B68"/>
    <w:pPr>
      <w:framePr w:hSpace="180" w:wrap="around" w:vAnchor="text" w:hAnchor="page" w:x="9024" w:y="-13"/>
    </w:pPr>
    <w:rPr>
      <w:rFonts w:ascii="Arial" w:hAnsi="Arial" w:cs="Arial"/>
      <w:color w:val="000000"/>
      <w:kern w:val="28"/>
      <w:lang w:val="en"/>
    </w:rPr>
  </w:style>
  <w:style w:type="paragraph" w:customStyle="1" w:styleId="tagline">
    <w:name w:val="tagline"/>
    <w:basedOn w:val="Normal"/>
    <w:rsid w:val="00F45B68"/>
    <w:pPr>
      <w:jc w:val="center"/>
    </w:pPr>
    <w:rPr>
      <w:rFonts w:ascii="Garamond" w:hAnsi="Garamond"/>
      <w:i/>
    </w:rPr>
  </w:style>
  <w:style w:type="paragraph" w:styleId="BodyText">
    <w:name w:val="Body Text"/>
    <w:rsid w:val="004F3942"/>
    <w:pPr>
      <w:spacing w:after="120"/>
    </w:pPr>
    <w:rPr>
      <w:rFonts w:ascii="Arial" w:hAnsi="Arial"/>
      <w:kern w:val="28"/>
      <w:lang w:val="en"/>
    </w:rPr>
  </w:style>
  <w:style w:type="paragraph" w:styleId="TOCHeading">
    <w:name w:val="TOC Heading"/>
    <w:basedOn w:val="Heading4"/>
    <w:qFormat/>
    <w:rsid w:val="002C3B28"/>
    <w:pPr>
      <w:spacing w:after="0"/>
    </w:pPr>
    <w:rPr>
      <w:rFonts w:ascii="Garamond" w:hAnsi="Garamond"/>
      <w:b w:val="0"/>
      <w:sz w:val="28"/>
      <w:szCs w:val="28"/>
      <w:lang w:val="en"/>
    </w:rPr>
  </w:style>
  <w:style w:type="paragraph" w:customStyle="1" w:styleId="Caption1">
    <w:name w:val="Caption1"/>
    <w:basedOn w:val="Normal"/>
    <w:rsid w:val="00F45B68"/>
    <w:pPr>
      <w:spacing w:after="0" w:line="240" w:lineRule="auto"/>
      <w:jc w:val="center"/>
    </w:pPr>
    <w:rPr>
      <w:rFonts w:cs="Arial"/>
      <w:sz w:val="18"/>
      <w:szCs w:val="18"/>
      <w:lang w:val="en"/>
    </w:rPr>
  </w:style>
  <w:style w:type="paragraph" w:customStyle="1" w:styleId="Masthead">
    <w:name w:val="Masthead"/>
    <w:basedOn w:val="Normal"/>
    <w:rsid w:val="00752233"/>
    <w:pPr>
      <w:spacing w:after="0" w:line="240" w:lineRule="auto"/>
      <w:jc w:val="center"/>
    </w:pPr>
    <w:rPr>
      <w:rFonts w:ascii="Garamond" w:hAnsi="Garamond"/>
      <w:color w:val="336666"/>
      <w:sz w:val="96"/>
      <w:szCs w:val="96"/>
    </w:rPr>
  </w:style>
  <w:style w:type="paragraph" w:customStyle="1" w:styleId="VolumeandIssue">
    <w:name w:val="Volume and Issue"/>
    <w:basedOn w:val="Normal"/>
    <w:rsid w:val="00F95C8D"/>
    <w:pPr>
      <w:spacing w:after="0" w:line="240" w:lineRule="auto"/>
    </w:pPr>
    <w:rPr>
      <w:rFonts w:cs="Arial"/>
      <w:b/>
      <w:bCs/>
      <w:color w:val="auto"/>
      <w:spacing w:val="20"/>
      <w:sz w:val="16"/>
      <w:szCs w:val="16"/>
      <w:lang w:val="en"/>
    </w:rPr>
  </w:style>
  <w:style w:type="paragraph" w:customStyle="1" w:styleId="TOCText">
    <w:name w:val="TOC Text"/>
    <w:basedOn w:val="Normal"/>
    <w:rsid w:val="002C3B28"/>
    <w:pPr>
      <w:tabs>
        <w:tab w:val="right" w:pos="2250"/>
      </w:tabs>
      <w:spacing w:after="0" w:line="360" w:lineRule="exact"/>
    </w:pPr>
    <w:rPr>
      <w:color w:val="auto"/>
      <w:kern w:val="0"/>
      <w:sz w:val="16"/>
      <w:szCs w:val="16"/>
    </w:rPr>
  </w:style>
  <w:style w:type="paragraph" w:customStyle="1" w:styleId="Address2">
    <w:name w:val="Address 2"/>
    <w:basedOn w:val="address"/>
    <w:link w:val="Address2Char"/>
    <w:rsid w:val="0082316F"/>
    <w:rPr>
      <w:b/>
    </w:rPr>
  </w:style>
  <w:style w:type="character" w:customStyle="1" w:styleId="Address2Char">
    <w:name w:val="Address 2 Char"/>
    <w:basedOn w:val="addressChar"/>
    <w:link w:val="Address2"/>
    <w:rsid w:val="0082316F"/>
    <w:rPr>
      <w:rFonts w:ascii="Arial" w:hAnsi="Arial" w:cs="Arial"/>
      <w:b/>
      <w:kern w:val="28"/>
      <w:lang w:val="en-US" w:eastAsia="en-US" w:bidi="ar-SA"/>
    </w:rPr>
  </w:style>
  <w:style w:type="character" w:styleId="PageNumber">
    <w:name w:val="page number"/>
    <w:rsid w:val="00F95C8D"/>
    <w:rPr>
      <w:rFonts w:ascii="Garamond" w:hAnsi="Garamond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31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893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character" w:styleId="Hyperlink">
    <w:name w:val="Hyperlink"/>
    <w:basedOn w:val="DefaultParagraphFont"/>
    <w:uiPriority w:val="99"/>
    <w:unhideWhenUsed/>
    <w:rsid w:val="00BF5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E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0A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A4648"/>
    <w:rPr>
      <w:b/>
      <w:bCs/>
    </w:rPr>
  </w:style>
  <w:style w:type="character" w:styleId="Emphasis">
    <w:name w:val="Emphasis"/>
    <w:basedOn w:val="DefaultParagraphFont"/>
    <w:uiPriority w:val="20"/>
    <w:qFormat/>
    <w:rsid w:val="00B45098"/>
    <w:rPr>
      <w:i/>
      <w:iCs/>
    </w:rPr>
  </w:style>
  <w:style w:type="character" w:customStyle="1" w:styleId="apple-converted-space">
    <w:name w:val="apple-converted-space"/>
    <w:basedOn w:val="DefaultParagraphFont"/>
    <w:rsid w:val="00B45098"/>
  </w:style>
  <w:style w:type="character" w:customStyle="1" w:styleId="name">
    <w:name w:val="name"/>
    <w:basedOn w:val="DefaultParagraphFont"/>
    <w:rsid w:val="00A944CC"/>
  </w:style>
  <w:style w:type="character" w:customStyle="1" w:styleId="teaser">
    <w:name w:val="teaser"/>
    <w:basedOn w:val="DefaultParagraphFont"/>
    <w:rsid w:val="00A944CC"/>
  </w:style>
  <w:style w:type="paragraph" w:styleId="NormalWeb">
    <w:name w:val="Normal (Web)"/>
    <w:basedOn w:val="Normal"/>
    <w:uiPriority w:val="99"/>
    <w:semiHidden/>
    <w:unhideWhenUsed/>
    <w:rsid w:val="00A944C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4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6637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95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8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0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423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Carney\Downloads\TS10281156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1CAE-6108-4D22-B346-FC22589A6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8F032-215E-7C42-BA3A-9C2C23C8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C:\Users\Nicole Carney\Downloads\TS102811561 (1).dotx</Template>
  <TotalTime>0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(Scallops design)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(Scallops design)</dc:title>
  <dc:creator>Nicole Carney</dc:creator>
  <cp:lastModifiedBy>Microsoft Office User</cp:lastModifiedBy>
  <cp:revision>2</cp:revision>
  <cp:lastPrinted>2014-08-13T14:46:00Z</cp:lastPrinted>
  <dcterms:created xsi:type="dcterms:W3CDTF">2017-09-15T17:01:00Z</dcterms:created>
  <dcterms:modified xsi:type="dcterms:W3CDTF">2017-09-15T17:01:00Z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TC060875001033</vt:lpwstr>
  </property>
</Properties>
</file>