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F57F" w14:textId="77777777" w:rsidR="00436F66" w:rsidRDefault="00A54DF4">
      <w:r>
        <w:rPr>
          <w:rFonts w:ascii="Times New Roman" w:hAnsi="Times New Roman"/>
          <w:noProof/>
          <w:color w:val="auto"/>
          <w:kern w:val="0"/>
          <w:sz w:val="24"/>
          <w:szCs w:val="24"/>
        </w:rPr>
        <mc:AlternateContent>
          <mc:Choice Requires="wps">
            <w:drawing>
              <wp:anchor distT="36576" distB="36576" distL="36576" distR="36576" simplePos="0" relativeHeight="251647488" behindDoc="0" locked="0" layoutInCell="1" allowOverlap="1" wp14:anchorId="21FEE86A" wp14:editId="4B26E673">
                <wp:simplePos x="0" y="0"/>
                <wp:positionH relativeFrom="page">
                  <wp:posOffset>834390</wp:posOffset>
                </wp:positionH>
                <wp:positionV relativeFrom="page">
                  <wp:posOffset>519430</wp:posOffset>
                </wp:positionV>
                <wp:extent cx="6160770" cy="865505"/>
                <wp:effectExtent l="0" t="0" r="1143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60770" cy="865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AE17F" w14:textId="77777777" w:rsidR="000D3AD1" w:rsidRPr="00B126F8" w:rsidRDefault="009C7C0B" w:rsidP="00752233">
                            <w:pPr>
                              <w:pStyle w:val="Masthead"/>
                              <w:rPr>
                                <w:rFonts w:ascii="Gungsuh" w:eastAsia="Gungsuh" w:hAnsi="Gungsuh"/>
                                <w:color w:val="auto"/>
                              </w:rPr>
                            </w:pPr>
                            <w:r w:rsidRPr="00B126F8">
                              <w:rPr>
                                <w:rFonts w:ascii="Gungsuh" w:eastAsia="Gungsuh" w:hAnsi="Gungsuh"/>
                                <w:color w:val="auto"/>
                              </w:rPr>
                              <w:t>The Eagle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FEE86A" id="_x0000_t202" coordsize="21600,21600" o:spt="202" path="m,l,21600r21600,l21600,xe">
                <v:stroke joinstyle="miter"/>
                <v:path gradientshapeok="t" o:connecttype="rect"/>
              </v:shapetype>
              <v:shape id="Text Box 24" o:spid="_x0000_s1026" type="#_x0000_t202" style="position:absolute;margin-left:65.7pt;margin-top:40.9pt;width:485.1pt;height:68.1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" filled="f" stroked="f" strokeweight="0" insetpen="t">
                <o:lock v:ext="edit" shapetype="t"/>
                <v:textbox style="mso-fit-shape-to-text:t" inset="2.85pt,2.85pt,2.85pt,2.85pt">
                  <w:txbxContent>
                    <w:p w14:paraId="0FBAE17F" w14:textId="77777777" w:rsidR="000D3AD1" w:rsidRPr="00B126F8" w:rsidRDefault="009C7C0B" w:rsidP="00752233">
                      <w:pPr>
                        <w:pStyle w:val="Masthead"/>
                        <w:rPr>
                          <w:rFonts w:ascii="Gungsuh" w:eastAsia="Gungsuh" w:hAnsi="Gungsuh"/>
                          <w:color w:val="auto"/>
                        </w:rPr>
                      </w:pPr>
                      <w:r w:rsidRPr="00B126F8">
                        <w:rPr>
                          <w:rFonts w:ascii="Gungsuh" w:eastAsia="Gungsuh" w:hAnsi="Gungsuh"/>
                          <w:color w:val="auto"/>
                        </w:rPr>
                        <w:t>The Eagle</w:t>
                      </w:r>
                      <w:bookmarkStart w:id="1" w:name="_GoBack"/>
                      <w:bookmarkEnd w:id="1"/>
                    </w:p>
                  </w:txbxContent>
                </v:textbox>
                <w10:wrap anchorx="page" anchory="page"/>
              </v:shape>
            </w:pict>
          </mc:Fallback>
        </mc:AlternateContent>
      </w:r>
      <w:r w:rsidR="00010871">
        <w:rPr>
          <w:rFonts w:ascii="Times New Roman" w:hAnsi="Times New Roman"/>
          <w:noProof/>
          <w:color w:val="auto"/>
          <w:kern w:val="0"/>
          <w:sz w:val="24"/>
          <w:szCs w:val="24"/>
        </w:rPr>
        <w:drawing>
          <wp:anchor distT="36576" distB="36576" distL="36576" distR="36576" simplePos="0" relativeHeight="251645440" behindDoc="0" locked="0" layoutInCell="1" allowOverlap="1" wp14:anchorId="65B1D033" wp14:editId="50430DAB">
            <wp:simplePos x="0" y="0"/>
            <wp:positionH relativeFrom="page">
              <wp:posOffset>7096125</wp:posOffset>
            </wp:positionH>
            <wp:positionV relativeFrom="page">
              <wp:posOffset>495300</wp:posOffset>
            </wp:positionV>
            <wp:extent cx="238125" cy="9004300"/>
            <wp:effectExtent l="0" t="0" r="9525" b="6350"/>
            <wp:wrapNone/>
            <wp:docPr id="6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r="93134" b="288"/>
                    <a:stretch>
                      <a:fillRect/>
                    </a:stretch>
                  </pic:blipFill>
                  <pic:spPr bwMode="auto">
                    <a:xfrm>
                      <a:off x="0" y="0"/>
                      <a:ext cx="238125" cy="9004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36BC">
        <w:rPr>
          <w:noProof/>
        </w:rPr>
        <mc:AlternateContent>
          <mc:Choice Requires="wps">
            <w:drawing>
              <wp:anchor distT="0" distB="0" distL="114300" distR="114300" simplePos="0" relativeHeight="251668992" behindDoc="0" locked="0" layoutInCell="1" allowOverlap="1" wp14:anchorId="4BBA9A54" wp14:editId="50BF65CD">
                <wp:simplePos x="0" y="0"/>
                <wp:positionH relativeFrom="page">
                  <wp:posOffset>861060</wp:posOffset>
                </wp:positionH>
                <wp:positionV relativeFrom="page">
                  <wp:posOffset>483235</wp:posOffset>
                </wp:positionV>
                <wp:extent cx="808355" cy="896620"/>
                <wp:effectExtent l="0" t="0" r="29845" b="17780"/>
                <wp:wrapNone/>
                <wp:docPr id="76" name="Text Box 76"/>
                <wp:cNvGraphicFramePr/>
                <a:graphic xmlns:a="http://schemas.openxmlformats.org/drawingml/2006/main">
                  <a:graphicData uri="http://schemas.microsoft.com/office/word/2010/wordprocessingShape">
                    <wps:wsp>
                      <wps:cNvSpPr txBox="1"/>
                      <wps:spPr>
                        <a:xfrm>
                          <a:off x="0" y="0"/>
                          <a:ext cx="808355" cy="896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8C7B63" w14:textId="77777777" w:rsidR="000D3AD1" w:rsidRDefault="000D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9A54" id="Text Box 76" o:spid="_x0000_s1027" type="#_x0000_t202" style="position:absolute;margin-left:67.8pt;margin-top:38.05pt;width:63.65pt;height:70.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" fillcolor="white [3201]" strokecolor="white [3212]" strokeweight=".5pt">
                <v:textbox>
                  <w:txbxContent>
                    <w:p w14:paraId="7E8C7B63" w14:textId="77777777" w:rsidR="000D3AD1" w:rsidRDefault="000D3AD1"/>
                  </w:txbxContent>
                </v:textbox>
                <w10:wrap anchorx="page" anchory="page"/>
              </v:shape>
            </w:pict>
          </mc:Fallback>
        </mc:AlternateContent>
      </w:r>
      <w:r w:rsidR="00740C49">
        <w:rPr>
          <w:noProof/>
        </w:rPr>
        <mc:AlternateContent>
          <mc:Choice Requires="wps">
            <w:drawing>
              <wp:anchor distT="36576" distB="36576" distL="36576" distR="36576" simplePos="0" relativeHeight="251648512" behindDoc="0" locked="0" layoutInCell="1" allowOverlap="1" wp14:anchorId="59B148C8" wp14:editId="0141FC4C">
                <wp:simplePos x="0" y="0"/>
                <wp:positionH relativeFrom="page">
                  <wp:posOffset>949325</wp:posOffset>
                </wp:positionH>
                <wp:positionV relativeFrom="page">
                  <wp:posOffset>1432560</wp:posOffset>
                </wp:positionV>
                <wp:extent cx="5943600" cy="272415"/>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272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BF9A71" w14:textId="77777777" w:rsidR="000D3AD1" w:rsidRPr="002C3B28" w:rsidRDefault="000D3AD1" w:rsidP="002C3B28">
                            <w:pPr>
                              <w:pStyle w:val="Heading2"/>
                            </w:pPr>
                            <w:r>
                              <w:t>A</w:t>
                            </w:r>
                            <w:r w:rsidR="009C7C0B">
                              <w:t xml:space="preserve"> newsletter published by The Literacy Center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48C8" id="Text Box 25" o:spid="_x0000_s1028" type="#_x0000_t202" style="position:absolute;margin-left:74.75pt;margin-top:112.8pt;width:468pt;height:21.4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e8rAgM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" stroked="f" strokeweight="0" insetpen="t">
                <v:shadow color="#ccc"/>
                <o:lock v:ext="edit" shapetype="t"/>
                <v:textbox inset="2.85pt,2.85pt,2.85pt,2.85pt">
                  <w:txbxContent>
                    <w:p w14:paraId="6ABF9A71" w14:textId="77777777" w:rsidR="000D3AD1" w:rsidRPr="002C3B28" w:rsidRDefault="000D3AD1" w:rsidP="002C3B28">
                      <w:pPr>
                        <w:pStyle w:val="Heading2"/>
                      </w:pPr>
                      <w:r>
                        <w:t>A</w:t>
                      </w:r>
                      <w:r w:rsidR="009C7C0B">
                        <w:t xml:space="preserve"> newsletter published by The Literacy Center</w:t>
                      </w:r>
                    </w:p>
                  </w:txbxContent>
                </v:textbox>
                <w10:wrap anchorx="page" anchory="page"/>
              </v:shape>
            </w:pict>
          </mc:Fallback>
        </mc:AlternateContent>
      </w:r>
      <w:r w:rsidR="00C03437">
        <w:rPr>
          <w:noProof/>
        </w:rPr>
        <mc:AlternateContent>
          <mc:Choice Requires="wps">
            <w:drawing>
              <wp:anchor distT="0" distB="0" distL="114300" distR="114300" simplePos="0" relativeHeight="251667968" behindDoc="0" locked="0" layoutInCell="1" allowOverlap="1" wp14:anchorId="5B78A8B4" wp14:editId="3EECEAF7">
                <wp:simplePos x="0" y="0"/>
                <wp:positionH relativeFrom="column">
                  <wp:posOffset>-30480</wp:posOffset>
                </wp:positionH>
                <wp:positionV relativeFrom="paragraph">
                  <wp:posOffset>-67310</wp:posOffset>
                </wp:positionV>
                <wp:extent cx="228600" cy="8988425"/>
                <wp:effectExtent l="7620" t="8890" r="1905" b="3810"/>
                <wp:wrapNone/>
                <wp:docPr id="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9B3" id="Freeform 220" o:spid="_x0000_s1026" style="position:absolute;margin-left:-2.4pt;margin-top:-5.3pt;width:18pt;height:70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C03437">
        <w:rPr>
          <w:noProof/>
        </w:rPr>
        <mc:AlternateContent>
          <mc:Choice Requires="wps">
            <w:drawing>
              <wp:anchor distT="36576" distB="36576" distL="36576" distR="36576" simplePos="0" relativeHeight="251649536" behindDoc="0" locked="0" layoutInCell="1" allowOverlap="1" wp14:anchorId="2EF85B48" wp14:editId="08D2ACA1">
                <wp:simplePos x="0" y="0"/>
                <wp:positionH relativeFrom="page">
                  <wp:posOffset>1545590</wp:posOffset>
                </wp:positionH>
                <wp:positionV relativeFrom="page">
                  <wp:posOffset>1675765</wp:posOffset>
                </wp:positionV>
                <wp:extent cx="4754880" cy="0"/>
                <wp:effectExtent l="12065" t="8890" r="5080" b="1016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7C080" id="Line 26" o:spid="_x0000_s1026" style="position:absolute;z-index:251637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1.7pt,131.95pt" to="496.1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LCDyBXeAAAACwEAAA8AAAAAAAAAAAAAAAAA5wQAAGRycy9kb3ducmV2LnhtbFBL&#10;BQYAAAAABAAEAPMAAADyBQAAAAA=&#10;" strokecolor="#900" strokeweight=".25pt">
                <v:shadow color="#ccc"/>
                <w10:wrap anchorx="page" anchory="page"/>
              </v:line>
            </w:pict>
          </mc:Fallback>
        </mc:AlternateContent>
      </w:r>
      <w:r w:rsidR="00C03437">
        <w:rPr>
          <w:noProof/>
        </w:rPr>
        <mc:AlternateContent>
          <mc:Choice Requires="wps">
            <w:drawing>
              <wp:anchor distT="36576" distB="36576" distL="36576" distR="36576" simplePos="0" relativeHeight="251644416" behindDoc="0" locked="0" layoutInCell="1" allowOverlap="1" wp14:anchorId="15355D4E" wp14:editId="3B493162">
                <wp:simplePos x="0" y="0"/>
                <wp:positionH relativeFrom="page">
                  <wp:posOffset>5728970</wp:posOffset>
                </wp:positionH>
                <wp:positionV relativeFrom="page">
                  <wp:posOffset>2404745</wp:posOffset>
                </wp:positionV>
                <wp:extent cx="1165860" cy="189230"/>
                <wp:effectExtent l="4445" t="4445" r="1270" b="127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65860" cy="18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0089D" w14:textId="77777777" w:rsidR="000D3AD1" w:rsidRPr="00144118" w:rsidRDefault="000D3AD1" w:rsidP="00752233">
                            <w:pPr>
                              <w:pStyle w:val="VolumeandIssu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55D4E" id="Text Box 15" o:spid="_x0000_s1029" type="#_x0000_t202" style="position:absolute;margin-left:451.1pt;margin-top:189.35pt;width:91.8pt;height:14.9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93+w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" filled="f" stroked="f" strokeweight="0" insetpen="t">
                <o:lock v:ext="edit" shapetype="t"/>
                <v:textbox style="mso-fit-shape-to-text:t" inset="2.85pt,2.85pt,2.85pt,2.85pt">
                  <w:txbxContent>
                    <w:p w14:paraId="5FC0089D" w14:textId="77777777" w:rsidR="000D3AD1" w:rsidRPr="00144118" w:rsidRDefault="000D3AD1" w:rsidP="00752233">
                      <w:pPr>
                        <w:pStyle w:val="VolumeandIssue"/>
                      </w:pPr>
                    </w:p>
                  </w:txbxContent>
                </v:textbox>
                <w10:wrap anchorx="page" anchory="page"/>
              </v:shape>
            </w:pict>
          </mc:Fallback>
        </mc:AlternateContent>
      </w:r>
    </w:p>
    <w:p w14:paraId="55C4EC7E" w14:textId="77777777" w:rsidR="00436F66" w:rsidRPr="00436F66" w:rsidRDefault="00703ECC" w:rsidP="00436F66">
      <w:r>
        <w:t>/</w:t>
      </w:r>
    </w:p>
    <w:p w14:paraId="7EB17237" w14:textId="77777777" w:rsidR="00436F66" w:rsidRPr="00436F66" w:rsidRDefault="00436F66" w:rsidP="00436F66"/>
    <w:p w14:paraId="78779D04" w14:textId="77777777" w:rsidR="00436F66" w:rsidRPr="00436F66" w:rsidRDefault="00436F66" w:rsidP="00436F66"/>
    <w:p w14:paraId="1FCF982B" w14:textId="77777777" w:rsidR="00436F66" w:rsidRPr="00436F66" w:rsidRDefault="00436F66" w:rsidP="00436F66"/>
    <w:p w14:paraId="7A0D6AE1" w14:textId="4B21EC0F" w:rsidR="004660F3" w:rsidRDefault="009C7C0B" w:rsidP="00B519B2">
      <w:pPr>
        <w:rPr>
          <w:noProof/>
        </w:rPr>
      </w:pPr>
      <w:r>
        <w:rPr>
          <w:noProof/>
        </w:rPr>
        <mc:AlternateContent>
          <mc:Choice Requires="wps">
            <w:drawing>
              <wp:anchor distT="0" distB="0" distL="114300" distR="114300" simplePos="0" relativeHeight="251658752" behindDoc="1" locked="0" layoutInCell="1" allowOverlap="1" wp14:anchorId="513C4290" wp14:editId="34699CB8">
                <wp:simplePos x="0" y="0"/>
                <wp:positionH relativeFrom="page">
                  <wp:posOffset>4595495</wp:posOffset>
                </wp:positionH>
                <wp:positionV relativeFrom="page">
                  <wp:posOffset>1736090</wp:posOffset>
                </wp:positionV>
                <wp:extent cx="2486025" cy="562610"/>
                <wp:effectExtent l="0" t="0" r="9525" b="8890"/>
                <wp:wrapNone/>
                <wp:docPr id="73" name="Text Box 73"/>
                <wp:cNvGraphicFramePr/>
                <a:graphic xmlns:a="http://schemas.openxmlformats.org/drawingml/2006/main">
                  <a:graphicData uri="http://schemas.microsoft.com/office/word/2010/wordprocessingShape">
                    <wps:wsp>
                      <wps:cNvSpPr txBox="1"/>
                      <wps:spPr>
                        <a:xfrm>
                          <a:off x="0" y="0"/>
                          <a:ext cx="2486025"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5D9F2" w14:textId="77777777" w:rsidR="000D3AD1" w:rsidRPr="00436F66" w:rsidRDefault="009C7C0B" w:rsidP="00436F66">
                            <w:pPr>
                              <w:jc w:val="right"/>
                              <w:rPr>
                                <w:color w:val="A6A6A6" w:themeColor="background1" w:themeShade="A6"/>
                                <w:sz w:val="16"/>
                                <w:szCs w:val="16"/>
                              </w:rPr>
                            </w:pPr>
                            <w:r>
                              <w:rPr>
                                <w:color w:val="A6A6A6" w:themeColor="background1" w:themeShade="A6"/>
                                <w:sz w:val="16"/>
                                <w:szCs w:val="16"/>
                              </w:rPr>
                              <w:t>Mrs. Nguyen</w:t>
                            </w:r>
                            <w:r w:rsidR="0012380C">
                              <w:rPr>
                                <w:color w:val="A6A6A6" w:themeColor="background1" w:themeShade="A6"/>
                                <w:sz w:val="16"/>
                                <w:szCs w:val="16"/>
                              </w:rPr>
                              <w:t>–</w:t>
                            </w:r>
                            <w:r w:rsidR="000D3AD1">
                              <w:rPr>
                                <w:color w:val="A6A6A6" w:themeColor="background1" w:themeShade="A6"/>
                                <w:sz w:val="16"/>
                                <w:szCs w:val="16"/>
                              </w:rPr>
                              <w:t xml:space="preserve"> Librarian</w:t>
                            </w:r>
                          </w:p>
                          <w:p w14:paraId="11D6FD19" w14:textId="77777777" w:rsidR="000D3AD1" w:rsidRDefault="00257223" w:rsidP="00436F66">
                            <w:pPr>
                              <w:jc w:val="right"/>
                              <w:rPr>
                                <w:color w:val="A6A6A6" w:themeColor="background1" w:themeShade="A6"/>
                                <w:sz w:val="16"/>
                                <w:szCs w:val="16"/>
                              </w:rPr>
                            </w:pPr>
                            <w:proofErr w:type="gramStart"/>
                            <w:r>
                              <w:rPr>
                                <w:color w:val="A6A6A6" w:themeColor="background1" w:themeShade="A6"/>
                                <w:sz w:val="16"/>
                                <w:szCs w:val="16"/>
                              </w:rPr>
                              <w:t xml:space="preserve">Fall </w:t>
                            </w:r>
                            <w:r w:rsidR="00B023EF">
                              <w:rPr>
                                <w:color w:val="A6A6A6" w:themeColor="background1" w:themeShade="A6"/>
                                <w:sz w:val="16"/>
                                <w:szCs w:val="16"/>
                              </w:rPr>
                              <w:t xml:space="preserve"> 2</w:t>
                            </w:r>
                            <w:r w:rsidR="009C7C0B">
                              <w:rPr>
                                <w:color w:val="A6A6A6" w:themeColor="background1" w:themeShade="A6"/>
                                <w:sz w:val="16"/>
                                <w:szCs w:val="16"/>
                              </w:rPr>
                              <w:t>017</w:t>
                            </w:r>
                            <w:proofErr w:type="gramEnd"/>
                          </w:p>
                          <w:p w14:paraId="7FB855EF" w14:textId="0BFDEB89" w:rsidR="000D3AD1" w:rsidRPr="00436F66" w:rsidRDefault="009C7C0B" w:rsidP="00436F66">
                            <w:pPr>
                              <w:jc w:val="right"/>
                              <w:rPr>
                                <w:color w:val="A6A6A6" w:themeColor="background1" w:themeShade="A6"/>
                                <w:sz w:val="16"/>
                                <w:szCs w:val="16"/>
                              </w:rPr>
                            </w:pPr>
                            <w:r>
                              <w:rPr>
                                <w:color w:val="A6A6A6" w:themeColor="background1" w:themeShade="A6"/>
                                <w:sz w:val="16"/>
                                <w:szCs w:val="16"/>
                              </w:rPr>
                              <w:t>Volume 1</w:t>
                            </w:r>
                            <w:r w:rsidR="00A47F9F">
                              <w:rPr>
                                <w:color w:val="A6A6A6" w:themeColor="background1" w:themeShade="A6"/>
                                <w:sz w:val="16"/>
                                <w:szCs w:val="16"/>
                              </w:rPr>
                              <w:t>, Issue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4290" id="Text Box 73" o:spid="_x0000_s1030" type="#_x0000_t202" style="position:absolute;margin-left:361.85pt;margin-top:136.7pt;width:195.75pt;height:44.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XkAIAAJM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" fillcolor="white [3201]" stroked="f" strokeweight=".5pt">
                <v:textbox>
                  <w:txbxContent>
                    <w:p w14:paraId="6A95D9F2" w14:textId="77777777" w:rsidR="000D3AD1" w:rsidRPr="00436F66" w:rsidRDefault="009C7C0B" w:rsidP="00436F66">
                      <w:pPr>
                        <w:jc w:val="right"/>
                        <w:rPr>
                          <w:color w:val="A6A6A6" w:themeColor="background1" w:themeShade="A6"/>
                          <w:sz w:val="16"/>
                          <w:szCs w:val="16"/>
                        </w:rPr>
                      </w:pPr>
                      <w:r>
                        <w:rPr>
                          <w:color w:val="A6A6A6" w:themeColor="background1" w:themeShade="A6"/>
                          <w:sz w:val="16"/>
                          <w:szCs w:val="16"/>
                        </w:rPr>
                        <w:t>Mrs. Nguyen</w:t>
                      </w:r>
                      <w:r w:rsidR="0012380C">
                        <w:rPr>
                          <w:color w:val="A6A6A6" w:themeColor="background1" w:themeShade="A6"/>
                          <w:sz w:val="16"/>
                          <w:szCs w:val="16"/>
                        </w:rPr>
                        <w:t>–</w:t>
                      </w:r>
                      <w:r w:rsidR="000D3AD1">
                        <w:rPr>
                          <w:color w:val="A6A6A6" w:themeColor="background1" w:themeShade="A6"/>
                          <w:sz w:val="16"/>
                          <w:szCs w:val="16"/>
                        </w:rPr>
                        <w:t xml:space="preserve"> Librarian</w:t>
                      </w:r>
                    </w:p>
                    <w:p w14:paraId="11D6FD19" w14:textId="77777777" w:rsidR="000D3AD1" w:rsidRDefault="00257223" w:rsidP="00436F66">
                      <w:pPr>
                        <w:jc w:val="right"/>
                        <w:rPr>
                          <w:color w:val="A6A6A6" w:themeColor="background1" w:themeShade="A6"/>
                          <w:sz w:val="16"/>
                          <w:szCs w:val="16"/>
                        </w:rPr>
                      </w:pPr>
                      <w:proofErr w:type="gramStart"/>
                      <w:r>
                        <w:rPr>
                          <w:color w:val="A6A6A6" w:themeColor="background1" w:themeShade="A6"/>
                          <w:sz w:val="16"/>
                          <w:szCs w:val="16"/>
                        </w:rPr>
                        <w:t xml:space="preserve">Fall </w:t>
                      </w:r>
                      <w:r w:rsidR="00B023EF">
                        <w:rPr>
                          <w:color w:val="A6A6A6" w:themeColor="background1" w:themeShade="A6"/>
                          <w:sz w:val="16"/>
                          <w:szCs w:val="16"/>
                        </w:rPr>
                        <w:t xml:space="preserve"> 2</w:t>
                      </w:r>
                      <w:r w:rsidR="009C7C0B">
                        <w:rPr>
                          <w:color w:val="A6A6A6" w:themeColor="background1" w:themeShade="A6"/>
                          <w:sz w:val="16"/>
                          <w:szCs w:val="16"/>
                        </w:rPr>
                        <w:t>017</w:t>
                      </w:r>
                      <w:proofErr w:type="gramEnd"/>
                    </w:p>
                    <w:p w14:paraId="7FB855EF" w14:textId="0BFDEB89" w:rsidR="000D3AD1" w:rsidRPr="00436F66" w:rsidRDefault="009C7C0B" w:rsidP="00436F66">
                      <w:pPr>
                        <w:jc w:val="right"/>
                        <w:rPr>
                          <w:color w:val="A6A6A6" w:themeColor="background1" w:themeShade="A6"/>
                          <w:sz w:val="16"/>
                          <w:szCs w:val="16"/>
                        </w:rPr>
                      </w:pPr>
                      <w:r>
                        <w:rPr>
                          <w:color w:val="A6A6A6" w:themeColor="background1" w:themeShade="A6"/>
                          <w:sz w:val="16"/>
                          <w:szCs w:val="16"/>
                        </w:rPr>
                        <w:t>Volume 1</w:t>
                      </w:r>
                      <w:r w:rsidR="00A47F9F">
                        <w:rPr>
                          <w:color w:val="A6A6A6" w:themeColor="background1" w:themeShade="A6"/>
                          <w:sz w:val="16"/>
                          <w:szCs w:val="16"/>
                        </w:rPr>
                        <w:t>, Issue 2</w:t>
                      </w:r>
                    </w:p>
                  </w:txbxContent>
                </v:textbox>
                <w10:wrap anchorx="page" anchory="page"/>
              </v:shape>
            </w:pict>
          </mc:Fallback>
        </mc:AlternateContent>
      </w:r>
      <w:r w:rsidR="00A944CC">
        <w:rPr>
          <w:noProof/>
        </w:rPr>
        <mc:AlternateContent>
          <mc:Choice Requires="wps">
            <w:drawing>
              <wp:anchor distT="36576" distB="36576" distL="36576" distR="36576" simplePos="0" relativeHeight="251646464" behindDoc="0" locked="0" layoutInCell="1" allowOverlap="1" wp14:anchorId="2BE3514F" wp14:editId="4AB3196B">
                <wp:simplePos x="0" y="0"/>
                <wp:positionH relativeFrom="page">
                  <wp:posOffset>838200</wp:posOffset>
                </wp:positionH>
                <wp:positionV relativeFrom="page">
                  <wp:posOffset>1781175</wp:posOffset>
                </wp:positionV>
                <wp:extent cx="3886200" cy="619125"/>
                <wp:effectExtent l="0" t="0" r="0" b="9525"/>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6200" cy="6191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475D86" w14:textId="249A9ECC" w:rsidR="000D3AD1" w:rsidRPr="00A47F9F" w:rsidRDefault="00A47F9F" w:rsidP="002C3B28">
                            <w:pPr>
                              <w:pStyle w:val="Heading1"/>
                              <w:rPr>
                                <w:rFonts w:ascii="Gungsuh" w:eastAsia="Gungsuh" w:hAnsi="Gungsuh"/>
                                <w:color w:val="404040" w:themeColor="text1" w:themeTint="BF"/>
                                <w:sz w:val="36"/>
                                <w:szCs w:val="36"/>
                              </w:rPr>
                            </w:pPr>
                            <w:r w:rsidRPr="00A47F9F">
                              <w:rPr>
                                <w:rFonts w:ascii="Gungsuh" w:eastAsia="Gungsuh" w:hAnsi="Gungsuh"/>
                                <w:color w:val="404040" w:themeColor="text1" w:themeTint="BF"/>
                                <w:sz w:val="36"/>
                                <w:szCs w:val="36"/>
                              </w:rPr>
                              <w:t>NEED SOME DIVERSITY IN YOUR LIFE</w:t>
                            </w:r>
                            <w:proofErr w:type="gramStart"/>
                            <w:r w:rsidRPr="00A47F9F">
                              <w:rPr>
                                <w:rFonts w:ascii="Gungsuh" w:eastAsia="Gungsuh" w:hAnsi="Gungsuh"/>
                                <w:color w:val="404040" w:themeColor="text1" w:themeTint="BF"/>
                                <w:sz w:val="36"/>
                                <w:szCs w:val="36"/>
                              </w:rPr>
                              <w:t>?</w:t>
                            </w:r>
                            <w:r w:rsidR="009429E2" w:rsidRPr="00A47F9F">
                              <w:rPr>
                                <w:rFonts w:ascii="Gungsuh" w:eastAsia="Gungsuh" w:hAnsi="Gungsuh"/>
                                <w:color w:val="404040" w:themeColor="text1" w:themeTint="BF"/>
                                <w:sz w:val="36"/>
                                <w:szCs w:val="36"/>
                              </w:rPr>
                              <w:t>....</w:t>
                            </w:r>
                            <w:proofErr w:type="gramEnd"/>
                          </w:p>
                          <w:p w14:paraId="45DBBE43" w14:textId="77777777" w:rsidR="00A944CC" w:rsidRDefault="00A944CC" w:rsidP="00A944CC">
                            <w:pPr>
                              <w:spacing w:line="255" w:lineRule="atLeast"/>
                              <w:rPr>
                                <w:rStyle w:val="teaser"/>
                                <w:rFonts w:cs="Arial"/>
                                <w:sz w:val="17"/>
                                <w:szCs w:val="17"/>
                                <w:bdr w:val="none" w:sz="0" w:space="0" w:color="auto" w:frame="1"/>
                                <w:shd w:val="clear" w:color="auto" w:fill="FFFFFF"/>
                              </w:rPr>
                            </w:pPr>
                          </w:p>
                          <w:p w14:paraId="1A1EEF5A" w14:textId="77777777" w:rsidR="00A944CC" w:rsidRDefault="00A944CC" w:rsidP="00A944CC">
                            <w:pPr>
                              <w:pStyle w:val="NormalWeb"/>
                              <w:spacing w:before="0" w:beforeAutospacing="0" w:after="0" w:afterAutospacing="0"/>
                              <w:textAlignment w:val="baseline"/>
                              <w:rPr>
                                <w:rFonts w:ascii="inherit" w:hAnsi="inherit"/>
                              </w:rPr>
                            </w:pPr>
                            <w:r>
                              <w:rPr>
                                <w:rFonts w:ascii="inherit" w:hAnsi="inherit" w:cs="Arial"/>
                                <w:color w:val="000000"/>
                                <w:sz w:val="17"/>
                                <w:szCs w:val="17"/>
                                <w:bdr w:val="none" w:sz="0" w:space="0" w:color="auto" w:frame="1"/>
                                <w:shd w:val="clear" w:color="auto" w:fill="FFFFFF"/>
                              </w:rPr>
                              <w:t>Social Media Consultant, YA Book Blogger</w:t>
                            </w:r>
                          </w:p>
                          <w:p w14:paraId="2FD10F76" w14:textId="77777777" w:rsidR="00A944CC" w:rsidRPr="00A944CC" w:rsidRDefault="00A944CC" w:rsidP="00A944CC">
                            <w:pPr>
                              <w:rPr>
                                <w:rFonts w:eastAsia="Gungsuh"/>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514F" id="Text Box 3" o:spid="_x0000_s1031" type="#_x0000_t202" style="position:absolute;margin-left:66pt;margin-top:140.25pt;width:306pt;height:48.75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" stroked="f" strokeweight="0" insetpen="t">
                <v:shadow color="#ccc"/>
                <o:lock v:ext="edit" shapetype="t"/>
                <v:textbox inset="2.85pt,2.85pt,2.85pt,2.85pt">
                  <w:txbxContent>
                    <w:p w14:paraId="4D475D86" w14:textId="249A9ECC" w:rsidR="000D3AD1" w:rsidRPr="00A47F9F" w:rsidRDefault="00A47F9F" w:rsidP="002C3B28">
                      <w:pPr>
                        <w:pStyle w:val="Heading1"/>
                        <w:rPr>
                          <w:rFonts w:ascii="Gungsuh" w:eastAsia="Gungsuh" w:hAnsi="Gungsuh"/>
                          <w:color w:val="404040" w:themeColor="text1" w:themeTint="BF"/>
                          <w:sz w:val="36"/>
                          <w:szCs w:val="36"/>
                        </w:rPr>
                      </w:pPr>
                      <w:r w:rsidRPr="00A47F9F">
                        <w:rPr>
                          <w:rFonts w:ascii="Gungsuh" w:eastAsia="Gungsuh" w:hAnsi="Gungsuh"/>
                          <w:color w:val="404040" w:themeColor="text1" w:themeTint="BF"/>
                          <w:sz w:val="36"/>
                          <w:szCs w:val="36"/>
                        </w:rPr>
                        <w:t>NEED SOME DIVERSITY IN YOUR LIFE</w:t>
                      </w:r>
                      <w:proofErr w:type="gramStart"/>
                      <w:r w:rsidRPr="00A47F9F">
                        <w:rPr>
                          <w:rFonts w:ascii="Gungsuh" w:eastAsia="Gungsuh" w:hAnsi="Gungsuh"/>
                          <w:color w:val="404040" w:themeColor="text1" w:themeTint="BF"/>
                          <w:sz w:val="36"/>
                          <w:szCs w:val="36"/>
                        </w:rPr>
                        <w:t>?</w:t>
                      </w:r>
                      <w:r w:rsidR="009429E2" w:rsidRPr="00A47F9F">
                        <w:rPr>
                          <w:rFonts w:ascii="Gungsuh" w:eastAsia="Gungsuh" w:hAnsi="Gungsuh"/>
                          <w:color w:val="404040" w:themeColor="text1" w:themeTint="BF"/>
                          <w:sz w:val="36"/>
                          <w:szCs w:val="36"/>
                        </w:rPr>
                        <w:t>....</w:t>
                      </w:r>
                      <w:proofErr w:type="gramEnd"/>
                    </w:p>
                    <w:p w14:paraId="45DBBE43" w14:textId="77777777" w:rsidR="00A944CC" w:rsidRDefault="00A944CC" w:rsidP="00A944CC">
                      <w:pPr>
                        <w:spacing w:line="255" w:lineRule="atLeast"/>
                        <w:rPr>
                          <w:rStyle w:val="teaser"/>
                          <w:rFonts w:cs="Arial"/>
                          <w:sz w:val="17"/>
                          <w:szCs w:val="17"/>
                          <w:bdr w:val="none" w:sz="0" w:space="0" w:color="auto" w:frame="1"/>
                          <w:shd w:val="clear" w:color="auto" w:fill="FFFFFF"/>
                        </w:rPr>
                      </w:pPr>
                    </w:p>
                    <w:p w14:paraId="1A1EEF5A" w14:textId="77777777" w:rsidR="00A944CC" w:rsidRDefault="00A944CC" w:rsidP="00A944CC">
                      <w:pPr>
                        <w:pStyle w:val="NormalWeb"/>
                        <w:spacing w:before="0" w:beforeAutospacing="0" w:after="0" w:afterAutospacing="0"/>
                        <w:textAlignment w:val="baseline"/>
                        <w:rPr>
                          <w:rFonts w:ascii="inherit" w:hAnsi="inherit"/>
                        </w:rPr>
                      </w:pPr>
                      <w:r>
                        <w:rPr>
                          <w:rFonts w:ascii="inherit" w:hAnsi="inherit" w:cs="Arial"/>
                          <w:color w:val="000000"/>
                          <w:sz w:val="17"/>
                          <w:szCs w:val="17"/>
                          <w:bdr w:val="none" w:sz="0" w:space="0" w:color="auto" w:frame="1"/>
                          <w:shd w:val="clear" w:color="auto" w:fill="FFFFFF"/>
                        </w:rPr>
                        <w:t>Social Media Consultant, YA Book Blogger</w:t>
                      </w:r>
                    </w:p>
                    <w:p w14:paraId="2FD10F76" w14:textId="77777777" w:rsidR="00A944CC" w:rsidRPr="00A944CC" w:rsidRDefault="00A944CC" w:rsidP="00A944CC">
                      <w:pPr>
                        <w:rPr>
                          <w:rFonts w:eastAsia="Gungsuh"/>
                          <w:lang w:val="en"/>
                        </w:rPr>
                      </w:pPr>
                    </w:p>
                  </w:txbxContent>
                </v:textbox>
                <w10:wrap anchorx="page" anchory="page"/>
              </v:shape>
            </w:pict>
          </mc:Fallback>
        </mc:AlternateContent>
      </w:r>
    </w:p>
    <w:p w14:paraId="6FCA41F5" w14:textId="6F69C8C6" w:rsidR="0053336B" w:rsidRDefault="00384DED" w:rsidP="00B519B2">
      <w:r>
        <w:rPr>
          <w:rFonts w:cs="Arial"/>
          <w:noProof/>
          <w:color w:val="auto"/>
          <w:kern w:val="0"/>
          <w:sz w:val="10"/>
          <w:szCs w:val="24"/>
        </w:rPr>
        <w:drawing>
          <wp:anchor distT="0" distB="0" distL="114300" distR="114300" simplePos="0" relativeHeight="251666944" behindDoc="0" locked="0" layoutInCell="1" allowOverlap="1" wp14:anchorId="739288E3" wp14:editId="2DD511D1">
            <wp:simplePos x="0" y="0"/>
            <wp:positionH relativeFrom="column">
              <wp:posOffset>5850890</wp:posOffset>
            </wp:positionH>
            <wp:positionV relativeFrom="paragraph">
              <wp:posOffset>6677025</wp:posOffset>
            </wp:positionV>
            <wp:extent cx="704850" cy="1074896"/>
            <wp:effectExtent l="152400" t="95250" r="152400" b="876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ne.png"/>
                    <pic:cNvPicPr/>
                  </pic:nvPicPr>
                  <pic:blipFill>
                    <a:blip r:embed="rId8">
                      <a:extLst>
                        <a:ext uri="{28A0092B-C50C-407E-A947-70E740481C1C}">
                          <a14:useLocalDpi xmlns:a14="http://schemas.microsoft.com/office/drawing/2010/main" val="0"/>
                        </a:ext>
                      </a:extLst>
                    </a:blip>
                    <a:stretch>
                      <a:fillRect/>
                    </a:stretch>
                  </pic:blipFill>
                  <pic:spPr>
                    <a:xfrm rot="1079750">
                      <a:off x="0" y="0"/>
                      <a:ext cx="704850" cy="1074896"/>
                    </a:xfrm>
                    <a:prstGeom prst="rect">
                      <a:avLst/>
                    </a:prstGeom>
                  </pic:spPr>
                </pic:pic>
              </a:graphicData>
            </a:graphic>
            <wp14:sizeRelH relativeFrom="margin">
              <wp14:pctWidth>0</wp14:pctWidth>
            </wp14:sizeRelH>
            <wp14:sizeRelV relativeFrom="margin">
              <wp14:pctHeight>0</wp14:pctHeight>
            </wp14:sizeRelV>
          </wp:anchor>
        </w:drawing>
      </w:r>
      <w:r w:rsidR="00774E90">
        <w:rPr>
          <w:noProof/>
        </w:rPr>
        <w:drawing>
          <wp:anchor distT="0" distB="0" distL="114300" distR="114300" simplePos="0" relativeHeight="251662848" behindDoc="0" locked="0" layoutInCell="1" allowOverlap="1" wp14:anchorId="6329388F" wp14:editId="7F348A10">
            <wp:simplePos x="0" y="0"/>
            <wp:positionH relativeFrom="column">
              <wp:posOffset>477045</wp:posOffset>
            </wp:positionH>
            <wp:positionV relativeFrom="paragraph">
              <wp:posOffset>4069715</wp:posOffset>
            </wp:positionV>
            <wp:extent cx="1104900" cy="1603887"/>
            <wp:effectExtent l="171450" t="114300" r="171450" b="1111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ography club.png"/>
                    <pic:cNvPicPr/>
                  </pic:nvPicPr>
                  <pic:blipFill>
                    <a:blip r:embed="rId9">
                      <a:extLst>
                        <a:ext uri="{28A0092B-C50C-407E-A947-70E740481C1C}">
                          <a14:useLocalDpi xmlns:a14="http://schemas.microsoft.com/office/drawing/2010/main" val="0"/>
                        </a:ext>
                      </a:extLst>
                    </a:blip>
                    <a:stretch>
                      <a:fillRect/>
                    </a:stretch>
                  </pic:blipFill>
                  <pic:spPr>
                    <a:xfrm rot="20824844">
                      <a:off x="0" y="0"/>
                      <a:ext cx="1104900" cy="1603887"/>
                    </a:xfrm>
                    <a:prstGeom prst="rect">
                      <a:avLst/>
                    </a:prstGeom>
                  </pic:spPr>
                </pic:pic>
              </a:graphicData>
            </a:graphic>
            <wp14:sizeRelH relativeFrom="margin">
              <wp14:pctWidth>0</wp14:pctWidth>
            </wp14:sizeRelH>
            <wp14:sizeRelV relativeFrom="margin">
              <wp14:pctHeight>0</wp14:pctHeight>
            </wp14:sizeRelV>
          </wp:anchor>
        </w:drawing>
      </w:r>
      <w:r w:rsidR="00774E90">
        <w:rPr>
          <w:noProof/>
        </w:rPr>
        <w:drawing>
          <wp:anchor distT="0" distB="0" distL="114300" distR="114300" simplePos="0" relativeHeight="251664896" behindDoc="0" locked="0" layoutInCell="1" allowOverlap="1" wp14:anchorId="7A8B4B25" wp14:editId="2335BADC">
            <wp:simplePos x="0" y="0"/>
            <wp:positionH relativeFrom="column">
              <wp:posOffset>1853565</wp:posOffset>
            </wp:positionH>
            <wp:positionV relativeFrom="paragraph">
              <wp:posOffset>3357881</wp:posOffset>
            </wp:positionV>
            <wp:extent cx="1076325" cy="1617428"/>
            <wp:effectExtent l="152400" t="95250" r="142875" b="971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illgrayson.png"/>
                    <pic:cNvPicPr/>
                  </pic:nvPicPr>
                  <pic:blipFill>
                    <a:blip r:embed="rId10">
                      <a:extLst>
                        <a:ext uri="{28A0092B-C50C-407E-A947-70E740481C1C}">
                          <a14:useLocalDpi xmlns:a14="http://schemas.microsoft.com/office/drawing/2010/main" val="0"/>
                        </a:ext>
                      </a:extLst>
                    </a:blip>
                    <a:stretch>
                      <a:fillRect/>
                    </a:stretch>
                  </pic:blipFill>
                  <pic:spPr>
                    <a:xfrm rot="640565">
                      <a:off x="0" y="0"/>
                      <a:ext cx="1076325" cy="1617428"/>
                    </a:xfrm>
                    <a:prstGeom prst="rect">
                      <a:avLst/>
                    </a:prstGeom>
                  </pic:spPr>
                </pic:pic>
              </a:graphicData>
            </a:graphic>
            <wp14:sizeRelH relativeFrom="margin">
              <wp14:pctWidth>0</wp14:pctWidth>
            </wp14:sizeRelH>
            <wp14:sizeRelV relativeFrom="margin">
              <wp14:pctHeight>0</wp14:pctHeight>
            </wp14:sizeRelV>
          </wp:anchor>
        </w:drawing>
      </w:r>
      <w:r w:rsidR="00A47F9F">
        <w:rPr>
          <w:noProof/>
        </w:rPr>
        <w:drawing>
          <wp:anchor distT="0" distB="0" distL="114300" distR="114300" simplePos="0" relativeHeight="251661824" behindDoc="0" locked="0" layoutInCell="1" allowOverlap="1" wp14:anchorId="12E2E10E" wp14:editId="40ED2F75">
            <wp:simplePos x="0" y="0"/>
            <wp:positionH relativeFrom="column">
              <wp:posOffset>313690</wp:posOffset>
            </wp:positionH>
            <wp:positionV relativeFrom="paragraph">
              <wp:posOffset>5882005</wp:posOffset>
            </wp:positionV>
            <wp:extent cx="2790388" cy="1590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BOO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388" cy="1590675"/>
                    </a:xfrm>
                    <a:prstGeom prst="rect">
                      <a:avLst/>
                    </a:prstGeom>
                  </pic:spPr>
                </pic:pic>
              </a:graphicData>
            </a:graphic>
            <wp14:sizeRelH relativeFrom="margin">
              <wp14:pctWidth>0</wp14:pctWidth>
            </wp14:sizeRelH>
            <wp14:sizeRelV relativeFrom="margin">
              <wp14:pctHeight>0</wp14:pctHeight>
            </wp14:sizeRelV>
          </wp:anchor>
        </w:drawing>
      </w:r>
      <w:r w:rsidR="00A41857">
        <w:rPr>
          <w:noProof/>
        </w:rPr>
        <mc:AlternateContent>
          <mc:Choice Requires="wps">
            <w:drawing>
              <wp:anchor distT="0" distB="0" distL="114300" distR="114300" simplePos="0" relativeHeight="251657728" behindDoc="0" locked="0" layoutInCell="1" allowOverlap="1" wp14:anchorId="7F6108F4" wp14:editId="545A458E">
                <wp:simplePos x="0" y="0"/>
                <wp:positionH relativeFrom="page">
                  <wp:posOffset>5429250</wp:posOffset>
                </wp:positionH>
                <wp:positionV relativeFrom="page">
                  <wp:posOffset>2400300</wp:posOffset>
                </wp:positionV>
                <wp:extent cx="1676400" cy="2667000"/>
                <wp:effectExtent l="38100" t="38100" r="95250" b="95250"/>
                <wp:wrapNone/>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0"/>
                        </a:xfrm>
                        <a:prstGeom prst="rect">
                          <a:avLst/>
                        </a:prstGeom>
                        <a:noFill/>
                        <a:ln w="19050">
                          <a:noFill/>
                          <a:prstDash val="dashDot"/>
                          <a:miter lim="800000"/>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Lst>
                      </wps:spPr>
                      <wps:txbx>
                        <w:txbxContent>
                          <w:p w14:paraId="1CC8A924" w14:textId="77777777" w:rsidR="000D3AD1" w:rsidRPr="00C8475C" w:rsidRDefault="000D3AD1" w:rsidP="004B376F">
                            <w:pPr>
                              <w:pStyle w:val="TOCHeading"/>
                              <w:pBdr>
                                <w:top w:val="single" w:sz="12" w:space="2" w:color="336666"/>
                                <w:bottom w:val="single" w:sz="4" w:space="2" w:color="auto"/>
                              </w:pBdr>
                              <w:jc w:val="center"/>
                              <w:rPr>
                                <w:color w:val="404040" w:themeColor="text1" w:themeTint="BF"/>
                              </w:rPr>
                            </w:pPr>
                            <w:r w:rsidRPr="00C8475C">
                              <w:rPr>
                                <w:color w:val="404040" w:themeColor="text1" w:themeTint="BF"/>
                              </w:rPr>
                              <w:t>Upcoming Events:</w:t>
                            </w:r>
                          </w:p>
                          <w:p w14:paraId="3C671B5A" w14:textId="77777777" w:rsidR="004671AC" w:rsidRPr="004671AC" w:rsidRDefault="004671AC" w:rsidP="004671AC">
                            <w:pPr>
                              <w:pStyle w:val="TOCText"/>
                              <w:pBdr>
                                <w:top w:val="single" w:sz="12" w:space="2" w:color="336666"/>
                                <w:bottom w:val="single" w:sz="12" w:space="2" w:color="336666"/>
                              </w:pBdr>
                              <w:tabs>
                                <w:tab w:val="clear" w:pos="2250"/>
                                <w:tab w:val="right" w:pos="1710"/>
                              </w:tabs>
                              <w:rPr>
                                <w:rFonts w:ascii="Helvetica Neue" w:hAnsi="Helvetica Neue"/>
                                <w:b/>
                                <w:sz w:val="20"/>
                                <w:szCs w:val="20"/>
                              </w:rPr>
                            </w:pPr>
                            <w:r>
                              <w:rPr>
                                <w:rFonts w:ascii="Helvetica Neue" w:hAnsi="Helvetica Neue"/>
                                <w:b/>
                                <w:sz w:val="20"/>
                                <w:szCs w:val="20"/>
                              </w:rPr>
                              <w:t xml:space="preserve">This </w:t>
                            </w:r>
                            <w:proofErr w:type="gramStart"/>
                            <w:r>
                              <w:rPr>
                                <w:rFonts w:ascii="Helvetica Neue" w:hAnsi="Helvetica Neue"/>
                                <w:b/>
                                <w:sz w:val="20"/>
                                <w:szCs w:val="20"/>
                              </w:rPr>
                              <w:t>m</w:t>
                            </w:r>
                            <w:r w:rsidRPr="004671AC">
                              <w:rPr>
                                <w:rFonts w:ascii="Helvetica Neue" w:hAnsi="Helvetica Neue"/>
                                <w:b/>
                                <w:sz w:val="20"/>
                                <w:szCs w:val="20"/>
                              </w:rPr>
                              <w:t>onth’s</w:t>
                            </w:r>
                            <w:proofErr w:type="gramEnd"/>
                            <w:r w:rsidRPr="004671AC">
                              <w:rPr>
                                <w:rFonts w:ascii="Helvetica Neue" w:hAnsi="Helvetica Neue"/>
                                <w:b/>
                                <w:sz w:val="20"/>
                                <w:szCs w:val="20"/>
                              </w:rPr>
                              <w:t xml:space="preserve"> PD</w:t>
                            </w:r>
                            <w:r>
                              <w:rPr>
                                <w:rFonts w:ascii="Helvetica Neue" w:hAnsi="Helvetica Neue"/>
                                <w:b/>
                                <w:sz w:val="20"/>
                                <w:szCs w:val="20"/>
                              </w:rPr>
                              <w:t xml:space="preserve">: </w:t>
                            </w:r>
                          </w:p>
                          <w:p w14:paraId="5A911A12" w14:textId="5F2D3D7C" w:rsid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proofErr w:type="spellStart"/>
                            <w:r>
                              <w:rPr>
                                <w:rFonts w:ascii="Helvetica Neue" w:hAnsi="Helvetica Neue"/>
                                <w:sz w:val="20"/>
                                <w:szCs w:val="20"/>
                              </w:rPr>
                              <w:t>Edpuzzle</w:t>
                            </w:r>
                            <w:proofErr w:type="spellEnd"/>
                          </w:p>
                          <w:p w14:paraId="659CAD77" w14:textId="77777777" w:rsidR="00A47F9F"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p>
                          <w:p w14:paraId="0BA1FE3B" w14:textId="77777777" w:rsidR="004671AC" w:rsidRPr="004671AC" w:rsidRDefault="004671AC" w:rsidP="004671AC">
                            <w:pPr>
                              <w:pStyle w:val="TOCText"/>
                              <w:pBdr>
                                <w:top w:val="single" w:sz="12" w:space="2" w:color="336666"/>
                                <w:bottom w:val="single" w:sz="12" w:space="2" w:color="336666"/>
                              </w:pBdr>
                              <w:tabs>
                                <w:tab w:val="clear" w:pos="2250"/>
                                <w:tab w:val="right" w:pos="1710"/>
                              </w:tabs>
                              <w:rPr>
                                <w:rFonts w:ascii="Helvetica Neue" w:hAnsi="Helvetica Neue"/>
                                <w:b/>
                                <w:sz w:val="20"/>
                                <w:szCs w:val="20"/>
                              </w:rPr>
                            </w:pPr>
                            <w:proofErr w:type="gramStart"/>
                            <w:r w:rsidRPr="004671AC">
                              <w:rPr>
                                <w:rFonts w:ascii="Helvetica Neue" w:hAnsi="Helvetica Neue"/>
                                <w:b/>
                                <w:sz w:val="20"/>
                                <w:szCs w:val="20"/>
                              </w:rPr>
                              <w:t>This months</w:t>
                            </w:r>
                            <w:proofErr w:type="gramEnd"/>
                            <w:r w:rsidRPr="004671AC">
                              <w:rPr>
                                <w:rFonts w:ascii="Helvetica Neue" w:hAnsi="Helvetica Neue"/>
                                <w:b/>
                                <w:sz w:val="20"/>
                                <w:szCs w:val="20"/>
                              </w:rPr>
                              <w:t xml:space="preserve"> TECH TOOLS:</w:t>
                            </w:r>
                          </w:p>
                          <w:p w14:paraId="63A51040" w14:textId="46B78BE4" w:rsid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r>
                              <w:rPr>
                                <w:rFonts w:ascii="Helvetica Neue" w:hAnsi="Helvetica Neue"/>
                                <w:sz w:val="20"/>
                                <w:szCs w:val="20"/>
                              </w:rPr>
                              <w:t>Britannica Launch Packs</w:t>
                            </w:r>
                          </w:p>
                          <w:p w14:paraId="0A7E859E" w14:textId="291B57F6" w:rsidR="00A47F9F" w:rsidRP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r>
                              <w:rPr>
                                <w:rFonts w:ascii="Helvetica Neue" w:hAnsi="Helvetica Neue"/>
                                <w:sz w:val="20"/>
                                <w:szCs w:val="20"/>
                              </w:rPr>
                              <w:t>Canvas</w:t>
                            </w:r>
                          </w:p>
                          <w:p w14:paraId="4E6D5B17" w14:textId="77777777" w:rsidR="000A3713" w:rsidRPr="00564D8A" w:rsidRDefault="000A3713" w:rsidP="00D970D9">
                            <w:pPr>
                              <w:pStyle w:val="TOCText"/>
                              <w:pBdr>
                                <w:top w:val="single" w:sz="12" w:space="2" w:color="336666"/>
                                <w:bottom w:val="single" w:sz="12" w:space="2" w:color="336666"/>
                              </w:pBdr>
                              <w:tabs>
                                <w:tab w:val="clear" w:pos="2250"/>
                                <w:tab w:val="right" w:pos="1710"/>
                              </w:tabs>
                              <w:jc w:val="center"/>
                            </w:pPr>
                          </w:p>
                          <w:p w14:paraId="544C5426" w14:textId="77777777" w:rsidR="000D3AD1" w:rsidRPr="00B323F9" w:rsidRDefault="00157E0F" w:rsidP="005C0ACD">
                            <w:pPr>
                              <w:pStyle w:val="TOCText"/>
                              <w:pBdr>
                                <w:top w:val="single" w:sz="12" w:space="2" w:color="336666"/>
                                <w:bottom w:val="single" w:sz="12" w:space="2" w:color="336666"/>
                              </w:pBdr>
                              <w:tabs>
                                <w:tab w:val="clear" w:pos="2250"/>
                                <w:tab w:val="right" w:pos="1710"/>
                              </w:tabs>
                              <w:jc w:val="right"/>
                            </w:pPr>
                            <w:r>
                              <w:t xml:space="preserve"> </w:t>
                            </w:r>
                          </w:p>
                        </w:txbxContent>
                      </wps:txbx>
                      <wps:bodyPr rot="0" vert="horz" wrap="square" lIns="0" tIns="0" rIns="0" bIns="0" anchor="t" anchorCtr="0" upright="1">
                        <a:noAutofit/>
                        <a:scene3d>
                          <a:camera prst="isometricRightUp"/>
                          <a:lightRig rig="threePt" dir="t"/>
                        </a:scene3d>
                      </wps:bodyPr>
                    </wps:wsp>
                  </a:graphicData>
                </a:graphic>
                <wp14:sizeRelH relativeFrom="page">
                  <wp14:pctWidth>0</wp14:pctWidth>
                </wp14:sizeRelH>
                <wp14:sizeRelV relativeFrom="page">
                  <wp14:pctHeight>0</wp14:pctHeight>
                </wp14:sizeRelV>
              </wp:anchor>
            </w:drawing>
          </mc:Choice>
          <mc:Fallback>
            <w:pict>
              <v:shape w14:anchorId="7F6108F4" id="Text Box 217" o:spid="_x0000_s1032" type="#_x0000_t202" style="position:absolute;margin-left:427.5pt;margin-top:189pt;width:132pt;height:2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" filled="f" stroked="f" strokeweight="1.5pt">
                <v:stroke dashstyle="dashDot"/>
                <v:shadow on="t" color="black" opacity="26214f" origin="-.5,-.5" offset=".74836mm,.74836mm"/>
                <v:textbox inset="0,0,0,0">
                  <w:txbxContent>
                    <w:p w14:paraId="1CC8A924" w14:textId="77777777" w:rsidR="000D3AD1" w:rsidRPr="00C8475C" w:rsidRDefault="000D3AD1" w:rsidP="004B376F">
                      <w:pPr>
                        <w:pStyle w:val="TOCHeading"/>
                        <w:pBdr>
                          <w:top w:val="single" w:sz="12" w:space="2" w:color="336666"/>
                          <w:bottom w:val="single" w:sz="4" w:space="2" w:color="auto"/>
                        </w:pBdr>
                        <w:jc w:val="center"/>
                        <w:rPr>
                          <w:color w:val="404040" w:themeColor="text1" w:themeTint="BF"/>
                        </w:rPr>
                      </w:pPr>
                      <w:r w:rsidRPr="00C8475C">
                        <w:rPr>
                          <w:color w:val="404040" w:themeColor="text1" w:themeTint="BF"/>
                        </w:rPr>
                        <w:t>Upcoming Events:</w:t>
                      </w:r>
                    </w:p>
                    <w:p w14:paraId="3C671B5A" w14:textId="77777777" w:rsidR="004671AC" w:rsidRPr="004671AC" w:rsidRDefault="004671AC" w:rsidP="004671AC">
                      <w:pPr>
                        <w:pStyle w:val="TOCText"/>
                        <w:pBdr>
                          <w:top w:val="single" w:sz="12" w:space="2" w:color="336666"/>
                          <w:bottom w:val="single" w:sz="12" w:space="2" w:color="336666"/>
                        </w:pBdr>
                        <w:tabs>
                          <w:tab w:val="clear" w:pos="2250"/>
                          <w:tab w:val="right" w:pos="1710"/>
                        </w:tabs>
                        <w:rPr>
                          <w:rFonts w:ascii="Helvetica Neue" w:hAnsi="Helvetica Neue"/>
                          <w:b/>
                          <w:sz w:val="20"/>
                          <w:szCs w:val="20"/>
                        </w:rPr>
                      </w:pPr>
                      <w:r>
                        <w:rPr>
                          <w:rFonts w:ascii="Helvetica Neue" w:hAnsi="Helvetica Neue"/>
                          <w:b/>
                          <w:sz w:val="20"/>
                          <w:szCs w:val="20"/>
                        </w:rPr>
                        <w:t xml:space="preserve">This </w:t>
                      </w:r>
                      <w:proofErr w:type="gramStart"/>
                      <w:r>
                        <w:rPr>
                          <w:rFonts w:ascii="Helvetica Neue" w:hAnsi="Helvetica Neue"/>
                          <w:b/>
                          <w:sz w:val="20"/>
                          <w:szCs w:val="20"/>
                        </w:rPr>
                        <w:t>m</w:t>
                      </w:r>
                      <w:r w:rsidRPr="004671AC">
                        <w:rPr>
                          <w:rFonts w:ascii="Helvetica Neue" w:hAnsi="Helvetica Neue"/>
                          <w:b/>
                          <w:sz w:val="20"/>
                          <w:szCs w:val="20"/>
                        </w:rPr>
                        <w:t>onth’s</w:t>
                      </w:r>
                      <w:proofErr w:type="gramEnd"/>
                      <w:r w:rsidRPr="004671AC">
                        <w:rPr>
                          <w:rFonts w:ascii="Helvetica Neue" w:hAnsi="Helvetica Neue"/>
                          <w:b/>
                          <w:sz w:val="20"/>
                          <w:szCs w:val="20"/>
                        </w:rPr>
                        <w:t xml:space="preserve"> PD</w:t>
                      </w:r>
                      <w:r>
                        <w:rPr>
                          <w:rFonts w:ascii="Helvetica Neue" w:hAnsi="Helvetica Neue"/>
                          <w:b/>
                          <w:sz w:val="20"/>
                          <w:szCs w:val="20"/>
                        </w:rPr>
                        <w:t xml:space="preserve">: </w:t>
                      </w:r>
                    </w:p>
                    <w:p w14:paraId="5A911A12" w14:textId="5F2D3D7C" w:rsid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proofErr w:type="spellStart"/>
                      <w:r>
                        <w:rPr>
                          <w:rFonts w:ascii="Helvetica Neue" w:hAnsi="Helvetica Neue"/>
                          <w:sz w:val="20"/>
                          <w:szCs w:val="20"/>
                        </w:rPr>
                        <w:t>Edpuzzle</w:t>
                      </w:r>
                      <w:proofErr w:type="spellEnd"/>
                    </w:p>
                    <w:p w14:paraId="659CAD77" w14:textId="77777777" w:rsidR="00A47F9F"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p>
                    <w:p w14:paraId="0BA1FE3B" w14:textId="77777777" w:rsidR="004671AC" w:rsidRPr="004671AC" w:rsidRDefault="004671AC" w:rsidP="004671AC">
                      <w:pPr>
                        <w:pStyle w:val="TOCText"/>
                        <w:pBdr>
                          <w:top w:val="single" w:sz="12" w:space="2" w:color="336666"/>
                          <w:bottom w:val="single" w:sz="12" w:space="2" w:color="336666"/>
                        </w:pBdr>
                        <w:tabs>
                          <w:tab w:val="clear" w:pos="2250"/>
                          <w:tab w:val="right" w:pos="1710"/>
                        </w:tabs>
                        <w:rPr>
                          <w:rFonts w:ascii="Helvetica Neue" w:hAnsi="Helvetica Neue"/>
                          <w:b/>
                          <w:sz w:val="20"/>
                          <w:szCs w:val="20"/>
                        </w:rPr>
                      </w:pPr>
                      <w:proofErr w:type="gramStart"/>
                      <w:r w:rsidRPr="004671AC">
                        <w:rPr>
                          <w:rFonts w:ascii="Helvetica Neue" w:hAnsi="Helvetica Neue"/>
                          <w:b/>
                          <w:sz w:val="20"/>
                          <w:szCs w:val="20"/>
                        </w:rPr>
                        <w:t>This months</w:t>
                      </w:r>
                      <w:proofErr w:type="gramEnd"/>
                      <w:r w:rsidRPr="004671AC">
                        <w:rPr>
                          <w:rFonts w:ascii="Helvetica Neue" w:hAnsi="Helvetica Neue"/>
                          <w:b/>
                          <w:sz w:val="20"/>
                          <w:szCs w:val="20"/>
                        </w:rPr>
                        <w:t xml:space="preserve"> TECH TOOLS:</w:t>
                      </w:r>
                    </w:p>
                    <w:p w14:paraId="63A51040" w14:textId="46B78BE4" w:rsid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r>
                        <w:rPr>
                          <w:rFonts w:ascii="Helvetica Neue" w:hAnsi="Helvetica Neue"/>
                          <w:sz w:val="20"/>
                          <w:szCs w:val="20"/>
                        </w:rPr>
                        <w:t>Britannica Launch Packs</w:t>
                      </w:r>
                    </w:p>
                    <w:p w14:paraId="0A7E859E" w14:textId="291B57F6" w:rsidR="00A47F9F" w:rsidRPr="004671AC" w:rsidRDefault="00A47F9F" w:rsidP="004671AC">
                      <w:pPr>
                        <w:pStyle w:val="TOCText"/>
                        <w:pBdr>
                          <w:top w:val="single" w:sz="12" w:space="2" w:color="336666"/>
                          <w:bottom w:val="single" w:sz="12" w:space="2" w:color="336666"/>
                        </w:pBdr>
                        <w:tabs>
                          <w:tab w:val="clear" w:pos="2250"/>
                          <w:tab w:val="right" w:pos="1710"/>
                        </w:tabs>
                        <w:rPr>
                          <w:rFonts w:ascii="Helvetica Neue" w:hAnsi="Helvetica Neue"/>
                          <w:sz w:val="20"/>
                          <w:szCs w:val="20"/>
                        </w:rPr>
                      </w:pPr>
                      <w:r>
                        <w:rPr>
                          <w:rFonts w:ascii="Helvetica Neue" w:hAnsi="Helvetica Neue"/>
                          <w:sz w:val="20"/>
                          <w:szCs w:val="20"/>
                        </w:rPr>
                        <w:t>Canvas</w:t>
                      </w:r>
                    </w:p>
                    <w:p w14:paraId="4E6D5B17" w14:textId="77777777" w:rsidR="000A3713" w:rsidRPr="00564D8A" w:rsidRDefault="000A3713" w:rsidP="00D970D9">
                      <w:pPr>
                        <w:pStyle w:val="TOCText"/>
                        <w:pBdr>
                          <w:top w:val="single" w:sz="12" w:space="2" w:color="336666"/>
                          <w:bottom w:val="single" w:sz="12" w:space="2" w:color="336666"/>
                        </w:pBdr>
                        <w:tabs>
                          <w:tab w:val="clear" w:pos="2250"/>
                          <w:tab w:val="right" w:pos="1710"/>
                        </w:tabs>
                        <w:jc w:val="center"/>
                      </w:pPr>
                    </w:p>
                    <w:p w14:paraId="544C5426" w14:textId="77777777" w:rsidR="000D3AD1" w:rsidRPr="00B323F9" w:rsidRDefault="00157E0F" w:rsidP="005C0ACD">
                      <w:pPr>
                        <w:pStyle w:val="TOCText"/>
                        <w:pBdr>
                          <w:top w:val="single" w:sz="12" w:space="2" w:color="336666"/>
                          <w:bottom w:val="single" w:sz="12" w:space="2" w:color="336666"/>
                        </w:pBdr>
                        <w:tabs>
                          <w:tab w:val="clear" w:pos="2250"/>
                          <w:tab w:val="right" w:pos="1710"/>
                        </w:tabs>
                        <w:jc w:val="right"/>
                      </w:pPr>
                      <w:r>
                        <w:t xml:space="preserve"> </w:t>
                      </w:r>
                    </w:p>
                  </w:txbxContent>
                </v:textbox>
                <w10:wrap anchorx="page" anchory="page"/>
              </v:shape>
            </w:pict>
          </mc:Fallback>
        </mc:AlternateContent>
      </w:r>
      <w:r w:rsidR="00A23317">
        <w:rPr>
          <w:noProof/>
        </w:rPr>
        <mc:AlternateContent>
          <mc:Choice Requires="wps">
            <w:drawing>
              <wp:anchor distT="0" distB="0" distL="114300" distR="114300" simplePos="0" relativeHeight="251659776" behindDoc="0" locked="0" layoutInCell="1" allowOverlap="1" wp14:anchorId="7352C2E9" wp14:editId="02C24959">
                <wp:simplePos x="0" y="0"/>
                <wp:positionH relativeFrom="column">
                  <wp:posOffset>3128645</wp:posOffset>
                </wp:positionH>
                <wp:positionV relativeFrom="paragraph">
                  <wp:posOffset>3291205</wp:posOffset>
                </wp:positionV>
                <wp:extent cx="3407410" cy="42494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4249420"/>
                        </a:xfrm>
                        <a:custGeom>
                          <a:avLst/>
                          <a:gdLst>
                            <a:gd name="connsiteX0" fmla="*/ 0 w 3148330"/>
                            <a:gd name="connsiteY0" fmla="*/ 0 h 3916045"/>
                            <a:gd name="connsiteX1" fmla="*/ 3148330 w 3148330"/>
                            <a:gd name="connsiteY1" fmla="*/ 0 h 3916045"/>
                            <a:gd name="connsiteX2" fmla="*/ 3148330 w 3148330"/>
                            <a:gd name="connsiteY2" fmla="*/ 3916045 h 3916045"/>
                            <a:gd name="connsiteX3" fmla="*/ 0 w 3148330"/>
                            <a:gd name="connsiteY3" fmla="*/ 3916045 h 3916045"/>
                            <a:gd name="connsiteX4" fmla="*/ 0 w 3148330"/>
                            <a:gd name="connsiteY4" fmla="*/ 0 h 3916045"/>
                            <a:gd name="connsiteX0" fmla="*/ 0 w 3148330"/>
                            <a:gd name="connsiteY0" fmla="*/ 272955 h 3916045"/>
                            <a:gd name="connsiteX1" fmla="*/ 3148330 w 3148330"/>
                            <a:gd name="connsiteY1" fmla="*/ 0 h 3916045"/>
                            <a:gd name="connsiteX2" fmla="*/ 3148330 w 3148330"/>
                            <a:gd name="connsiteY2" fmla="*/ 3916045 h 3916045"/>
                            <a:gd name="connsiteX3" fmla="*/ 0 w 3148330"/>
                            <a:gd name="connsiteY3" fmla="*/ 3916045 h 3916045"/>
                            <a:gd name="connsiteX4" fmla="*/ 0 w 3148330"/>
                            <a:gd name="connsiteY4" fmla="*/ 272955 h 3916045"/>
                            <a:gd name="connsiteX0" fmla="*/ 0 w 3148330"/>
                            <a:gd name="connsiteY0" fmla="*/ 272955 h 3916045"/>
                            <a:gd name="connsiteX1" fmla="*/ 477672 w 3148330"/>
                            <a:gd name="connsiteY1" fmla="*/ 0 h 3916045"/>
                            <a:gd name="connsiteX2" fmla="*/ 3148330 w 3148330"/>
                            <a:gd name="connsiteY2" fmla="*/ 0 h 3916045"/>
                            <a:gd name="connsiteX3" fmla="*/ 3148330 w 3148330"/>
                            <a:gd name="connsiteY3" fmla="*/ 3916045 h 3916045"/>
                            <a:gd name="connsiteX4" fmla="*/ 0 w 3148330"/>
                            <a:gd name="connsiteY4" fmla="*/ 3916045 h 3916045"/>
                            <a:gd name="connsiteX5" fmla="*/ 0 w 3148330"/>
                            <a:gd name="connsiteY5" fmla="*/ 272955 h 3916045"/>
                            <a:gd name="connsiteX0" fmla="*/ 0 w 3148330"/>
                            <a:gd name="connsiteY0" fmla="*/ 272955 h 4080680"/>
                            <a:gd name="connsiteX1" fmla="*/ 477672 w 3148330"/>
                            <a:gd name="connsiteY1" fmla="*/ 0 h 4080680"/>
                            <a:gd name="connsiteX2" fmla="*/ 3148330 w 3148330"/>
                            <a:gd name="connsiteY2" fmla="*/ 0 h 4080680"/>
                            <a:gd name="connsiteX3" fmla="*/ 3148330 w 3148330"/>
                            <a:gd name="connsiteY3" fmla="*/ 3916045 h 4080680"/>
                            <a:gd name="connsiteX4" fmla="*/ 191069 w 3148330"/>
                            <a:gd name="connsiteY4" fmla="*/ 4080680 h 4080680"/>
                            <a:gd name="connsiteX5" fmla="*/ 0 w 3148330"/>
                            <a:gd name="connsiteY5" fmla="*/ 3916045 h 4080680"/>
                            <a:gd name="connsiteX6" fmla="*/ 0 w 3148330"/>
                            <a:gd name="connsiteY6" fmla="*/ 272955 h 4080680"/>
                            <a:gd name="connsiteX0" fmla="*/ 0 w 3148330"/>
                            <a:gd name="connsiteY0" fmla="*/ 272955 h 4080680"/>
                            <a:gd name="connsiteX1" fmla="*/ 477672 w 3148330"/>
                            <a:gd name="connsiteY1" fmla="*/ 0 h 4080680"/>
                            <a:gd name="connsiteX2" fmla="*/ 3148330 w 3148330"/>
                            <a:gd name="connsiteY2" fmla="*/ 0 h 4080680"/>
                            <a:gd name="connsiteX3" fmla="*/ 3148330 w 3148330"/>
                            <a:gd name="connsiteY3" fmla="*/ 3916045 h 4080680"/>
                            <a:gd name="connsiteX4" fmla="*/ 191069 w 3148330"/>
                            <a:gd name="connsiteY4" fmla="*/ 4080680 h 4080680"/>
                            <a:gd name="connsiteX5" fmla="*/ 0 w 3148330"/>
                            <a:gd name="connsiteY5" fmla="*/ 3916045 h 4080680"/>
                            <a:gd name="connsiteX6" fmla="*/ 0 w 3148330"/>
                            <a:gd name="connsiteY6" fmla="*/ 272955 h 4080680"/>
                            <a:gd name="connsiteX0" fmla="*/ 0 w 3148330"/>
                            <a:gd name="connsiteY0" fmla="*/ 272955 h 4080850"/>
                            <a:gd name="connsiteX1" fmla="*/ 477672 w 3148330"/>
                            <a:gd name="connsiteY1" fmla="*/ 0 h 4080850"/>
                            <a:gd name="connsiteX2" fmla="*/ 3148330 w 3148330"/>
                            <a:gd name="connsiteY2" fmla="*/ 0 h 4080850"/>
                            <a:gd name="connsiteX3" fmla="*/ 3148330 w 3148330"/>
                            <a:gd name="connsiteY3" fmla="*/ 3916045 h 4080850"/>
                            <a:gd name="connsiteX4" fmla="*/ 81887 w 3148330"/>
                            <a:gd name="connsiteY4" fmla="*/ 4080850 h 4080850"/>
                            <a:gd name="connsiteX5" fmla="*/ 0 w 3148330"/>
                            <a:gd name="connsiteY5" fmla="*/ 3916045 h 4080850"/>
                            <a:gd name="connsiteX6" fmla="*/ 0 w 3148330"/>
                            <a:gd name="connsiteY6" fmla="*/ 272955 h 4080850"/>
                            <a:gd name="connsiteX0" fmla="*/ 0 w 3148330"/>
                            <a:gd name="connsiteY0" fmla="*/ 272955 h 4219224"/>
                            <a:gd name="connsiteX1" fmla="*/ 477672 w 3148330"/>
                            <a:gd name="connsiteY1" fmla="*/ 0 h 4219224"/>
                            <a:gd name="connsiteX2" fmla="*/ 3148330 w 3148330"/>
                            <a:gd name="connsiteY2" fmla="*/ 0 h 4219224"/>
                            <a:gd name="connsiteX3" fmla="*/ 3148330 w 3148330"/>
                            <a:gd name="connsiteY3" fmla="*/ 3916045 h 4219224"/>
                            <a:gd name="connsiteX4" fmla="*/ 382137 w 3148330"/>
                            <a:gd name="connsiteY4" fmla="*/ 3958180 h 4219224"/>
                            <a:gd name="connsiteX5" fmla="*/ 81887 w 3148330"/>
                            <a:gd name="connsiteY5" fmla="*/ 4080850 h 4219224"/>
                            <a:gd name="connsiteX6" fmla="*/ 0 w 3148330"/>
                            <a:gd name="connsiteY6" fmla="*/ 3916045 h 4219224"/>
                            <a:gd name="connsiteX7" fmla="*/ 0 w 3148330"/>
                            <a:gd name="connsiteY7" fmla="*/ 272955 h 4219224"/>
                            <a:gd name="connsiteX0" fmla="*/ 0 w 3148330"/>
                            <a:gd name="connsiteY0" fmla="*/ 272955 h 4235059"/>
                            <a:gd name="connsiteX1" fmla="*/ 477672 w 3148330"/>
                            <a:gd name="connsiteY1" fmla="*/ 0 h 4235059"/>
                            <a:gd name="connsiteX2" fmla="*/ 3148330 w 3148330"/>
                            <a:gd name="connsiteY2" fmla="*/ 0 h 4235059"/>
                            <a:gd name="connsiteX3" fmla="*/ 3148330 w 3148330"/>
                            <a:gd name="connsiteY3" fmla="*/ 3916045 h 4235059"/>
                            <a:gd name="connsiteX4" fmla="*/ 2352874 w 3148330"/>
                            <a:gd name="connsiteY4" fmla="*/ 3958116 h 4235059"/>
                            <a:gd name="connsiteX5" fmla="*/ 382137 w 3148330"/>
                            <a:gd name="connsiteY5" fmla="*/ 3958180 h 4235059"/>
                            <a:gd name="connsiteX6" fmla="*/ 81887 w 3148330"/>
                            <a:gd name="connsiteY6" fmla="*/ 4080850 h 4235059"/>
                            <a:gd name="connsiteX7" fmla="*/ 0 w 3148330"/>
                            <a:gd name="connsiteY7" fmla="*/ 3916045 h 4235059"/>
                            <a:gd name="connsiteX8" fmla="*/ 0 w 3148330"/>
                            <a:gd name="connsiteY8" fmla="*/ 272955 h 4235059"/>
                            <a:gd name="connsiteX0" fmla="*/ 0 w 3148330"/>
                            <a:gd name="connsiteY0" fmla="*/ 272955 h 4235059"/>
                            <a:gd name="connsiteX1" fmla="*/ 477672 w 3148330"/>
                            <a:gd name="connsiteY1" fmla="*/ 0 h 4235059"/>
                            <a:gd name="connsiteX2" fmla="*/ 3148330 w 3148330"/>
                            <a:gd name="connsiteY2" fmla="*/ 0 h 4235059"/>
                            <a:gd name="connsiteX3" fmla="*/ 3148330 w 3148330"/>
                            <a:gd name="connsiteY3" fmla="*/ 3916045 h 4235059"/>
                            <a:gd name="connsiteX4" fmla="*/ 2352874 w 3148330"/>
                            <a:gd name="connsiteY4" fmla="*/ 3958116 h 4235059"/>
                            <a:gd name="connsiteX5" fmla="*/ 382137 w 3148330"/>
                            <a:gd name="connsiteY5" fmla="*/ 3958180 h 4235059"/>
                            <a:gd name="connsiteX6" fmla="*/ 0 w 3148330"/>
                            <a:gd name="connsiteY6" fmla="*/ 4080915 h 4235059"/>
                            <a:gd name="connsiteX7" fmla="*/ 0 w 3148330"/>
                            <a:gd name="connsiteY7" fmla="*/ 3916045 h 4235059"/>
                            <a:gd name="connsiteX8" fmla="*/ 0 w 3148330"/>
                            <a:gd name="connsiteY8" fmla="*/ 272955 h 4235059"/>
                            <a:gd name="connsiteX0" fmla="*/ 0 w 3148330"/>
                            <a:gd name="connsiteY0" fmla="*/ 272955 h 4235059"/>
                            <a:gd name="connsiteX1" fmla="*/ 477672 w 3148330"/>
                            <a:gd name="connsiteY1" fmla="*/ 0 h 4235059"/>
                            <a:gd name="connsiteX2" fmla="*/ 3148330 w 3148330"/>
                            <a:gd name="connsiteY2" fmla="*/ 0 h 4235059"/>
                            <a:gd name="connsiteX3" fmla="*/ 3148330 w 3148330"/>
                            <a:gd name="connsiteY3" fmla="*/ 3916045 h 4235059"/>
                            <a:gd name="connsiteX4" fmla="*/ 2352874 w 3148330"/>
                            <a:gd name="connsiteY4" fmla="*/ 3958116 h 4235059"/>
                            <a:gd name="connsiteX5" fmla="*/ 382137 w 3148330"/>
                            <a:gd name="connsiteY5" fmla="*/ 3958078 h 4235059"/>
                            <a:gd name="connsiteX6" fmla="*/ 0 w 3148330"/>
                            <a:gd name="connsiteY6" fmla="*/ 4080915 h 4235059"/>
                            <a:gd name="connsiteX7" fmla="*/ 0 w 3148330"/>
                            <a:gd name="connsiteY7" fmla="*/ 3916045 h 4235059"/>
                            <a:gd name="connsiteX8" fmla="*/ 0 w 3148330"/>
                            <a:gd name="connsiteY8" fmla="*/ 272955 h 4235059"/>
                            <a:gd name="connsiteX0" fmla="*/ 0 w 3148330"/>
                            <a:gd name="connsiteY0" fmla="*/ 272955 h 4209834"/>
                            <a:gd name="connsiteX1" fmla="*/ 477672 w 3148330"/>
                            <a:gd name="connsiteY1" fmla="*/ 0 h 4209834"/>
                            <a:gd name="connsiteX2" fmla="*/ 3148330 w 3148330"/>
                            <a:gd name="connsiteY2" fmla="*/ 0 h 4209834"/>
                            <a:gd name="connsiteX3" fmla="*/ 3148330 w 3148330"/>
                            <a:gd name="connsiteY3" fmla="*/ 3916045 h 4209834"/>
                            <a:gd name="connsiteX4" fmla="*/ 2352874 w 3148330"/>
                            <a:gd name="connsiteY4" fmla="*/ 3858917 h 4209834"/>
                            <a:gd name="connsiteX5" fmla="*/ 382137 w 3148330"/>
                            <a:gd name="connsiteY5" fmla="*/ 3958078 h 4209834"/>
                            <a:gd name="connsiteX6" fmla="*/ 0 w 3148330"/>
                            <a:gd name="connsiteY6" fmla="*/ 4080915 h 4209834"/>
                            <a:gd name="connsiteX7" fmla="*/ 0 w 3148330"/>
                            <a:gd name="connsiteY7" fmla="*/ 3916045 h 4209834"/>
                            <a:gd name="connsiteX8" fmla="*/ 0 w 3148330"/>
                            <a:gd name="connsiteY8" fmla="*/ 272955 h 4209834"/>
                            <a:gd name="connsiteX0" fmla="*/ 0 w 3148330"/>
                            <a:gd name="connsiteY0" fmla="*/ 272955 h 4209834"/>
                            <a:gd name="connsiteX1" fmla="*/ 477672 w 3148330"/>
                            <a:gd name="connsiteY1" fmla="*/ 0 h 4209834"/>
                            <a:gd name="connsiteX2" fmla="*/ 3148330 w 3148330"/>
                            <a:gd name="connsiteY2" fmla="*/ 0 h 4209834"/>
                            <a:gd name="connsiteX3" fmla="*/ 3148330 w 3148330"/>
                            <a:gd name="connsiteY3" fmla="*/ 3916045 h 4209834"/>
                            <a:gd name="connsiteX4" fmla="*/ 2352874 w 3148330"/>
                            <a:gd name="connsiteY4" fmla="*/ 3858917 h 4209834"/>
                            <a:gd name="connsiteX5" fmla="*/ 364536 w 3148330"/>
                            <a:gd name="connsiteY5" fmla="*/ 3859434 h 4209834"/>
                            <a:gd name="connsiteX6" fmla="*/ 0 w 3148330"/>
                            <a:gd name="connsiteY6" fmla="*/ 4080915 h 4209834"/>
                            <a:gd name="connsiteX7" fmla="*/ 0 w 3148330"/>
                            <a:gd name="connsiteY7" fmla="*/ 3916045 h 4209834"/>
                            <a:gd name="connsiteX8" fmla="*/ 0 w 3148330"/>
                            <a:gd name="connsiteY8" fmla="*/ 272955 h 4209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48330" h="4209834">
                              <a:moveTo>
                                <a:pt x="0" y="272955"/>
                              </a:moveTo>
                              <a:cubicBezTo>
                                <a:pt x="304800" y="241110"/>
                                <a:pt x="172872" y="31845"/>
                                <a:pt x="477672" y="0"/>
                              </a:cubicBezTo>
                              <a:lnTo>
                                <a:pt x="3148330" y="0"/>
                              </a:lnTo>
                              <a:lnTo>
                                <a:pt x="3148330" y="3916045"/>
                              </a:lnTo>
                              <a:cubicBezTo>
                                <a:pt x="3062611" y="4612128"/>
                                <a:pt x="2813906" y="3851895"/>
                                <a:pt x="2352874" y="3858917"/>
                              </a:cubicBezTo>
                              <a:cubicBezTo>
                                <a:pt x="1891842" y="3865939"/>
                                <a:pt x="789891" y="3875375"/>
                                <a:pt x="364536" y="3859434"/>
                              </a:cubicBezTo>
                              <a:cubicBezTo>
                                <a:pt x="-60819" y="3843493"/>
                                <a:pt x="59140" y="4099311"/>
                                <a:pt x="0" y="4080915"/>
                              </a:cubicBezTo>
                              <a:lnTo>
                                <a:pt x="0" y="3916045"/>
                              </a:lnTo>
                              <a:lnTo>
                                <a:pt x="0" y="272955"/>
                              </a:lnTo>
                              <a:close/>
                            </a:path>
                          </a:pathLst>
                        </a:custGeom>
                        <a:solidFill>
                          <a:srgbClr val="FFFFFF"/>
                        </a:solidFill>
                        <a:ln w="9525">
                          <a:noFill/>
                          <a:miter lim="800000"/>
                          <a:headEnd/>
                          <a:tailEnd/>
                        </a:ln>
                      </wps:spPr>
                      <wps:txbx>
                        <w:txbxContent>
                          <w:p w14:paraId="6B8F2F68" w14:textId="146B66E3" w:rsidR="00342407" w:rsidRPr="00500F55" w:rsidRDefault="00342407" w:rsidP="00342407">
                            <w:pPr>
                              <w:rPr>
                                <w:rFonts w:cs="Arial"/>
                                <w:color w:val="auto"/>
                                <w:kern w:val="0"/>
                                <w:sz w:val="24"/>
                                <w:szCs w:val="24"/>
                              </w:rPr>
                            </w:pPr>
                            <w:r>
                              <w:rPr>
                                <w:rFonts w:ascii="Corbel" w:hAnsi="Corbel"/>
                              </w:rPr>
                              <w:tab/>
                            </w:r>
                            <w:r w:rsidR="006F08A7" w:rsidRPr="00500F55">
                              <w:rPr>
                                <w:rFonts w:ascii="Cambria Math" w:hAnsi="Cambria Math" w:cs="Cambria Math"/>
                              </w:rPr>
                              <w:t>❸</w:t>
                            </w:r>
                            <w:r w:rsidR="00BB7391" w:rsidRPr="00500F55">
                              <w:rPr>
                                <w:rFonts w:cs="Arial"/>
                                <w:b/>
                                <w:bCs/>
                                <w:color w:val="222222"/>
                                <w:kern w:val="0"/>
                                <w:sz w:val="23"/>
                                <w:szCs w:val="23"/>
                                <w:bdr w:val="none" w:sz="0" w:space="0" w:color="auto" w:frame="1"/>
                                <w:shd w:val="clear" w:color="auto" w:fill="FFFFFF"/>
                              </w:rPr>
                              <w:t xml:space="preserve"> Fantasy</w:t>
                            </w:r>
                          </w:p>
                          <w:p w14:paraId="6F1AA084" w14:textId="53D0399B" w:rsidR="00BB7391" w:rsidRPr="00774E90" w:rsidRDefault="00774E90" w:rsidP="00342407">
                            <w:pPr>
                              <w:rPr>
                                <w:rFonts w:cs="Arial"/>
                                <w:color w:val="404040" w:themeColor="text1" w:themeTint="BF"/>
                                <w:kern w:val="0"/>
                                <w:sz w:val="24"/>
                                <w:szCs w:val="23"/>
                              </w:rPr>
                            </w:pPr>
                            <w:r w:rsidRPr="00774E90">
                              <w:rPr>
                                <w:rFonts w:cs="Arial"/>
                                <w:i/>
                                <w:iCs/>
                                <w:color w:val="404040" w:themeColor="text1" w:themeTint="BF"/>
                                <w:kern w:val="0"/>
                                <w:sz w:val="24"/>
                                <w:szCs w:val="23"/>
                                <w:bdr w:val="none" w:sz="0" w:space="0" w:color="auto" w:frame="1"/>
                              </w:rPr>
                              <w:t>Ash</w:t>
                            </w:r>
                            <w:r w:rsidRPr="00774E90">
                              <w:rPr>
                                <w:rFonts w:cs="Arial"/>
                                <w:color w:val="404040" w:themeColor="text1" w:themeTint="BF"/>
                                <w:kern w:val="0"/>
                                <w:sz w:val="24"/>
                                <w:szCs w:val="23"/>
                              </w:rPr>
                              <w:t> by Malinda Lo</w:t>
                            </w:r>
                            <w:r w:rsidR="00BB7391" w:rsidRPr="00774E90">
                              <w:rPr>
                                <w:rFonts w:cs="Arial"/>
                                <w:color w:val="404040" w:themeColor="text1" w:themeTint="BF"/>
                                <w:kern w:val="0"/>
                                <w:sz w:val="24"/>
                                <w:szCs w:val="23"/>
                              </w:rPr>
                              <w:t xml:space="preserve"> -- </w:t>
                            </w:r>
                            <w:r w:rsidRPr="00774E90">
                              <w:rPr>
                                <w:rFonts w:cs="Arial"/>
                                <w:color w:val="404040" w:themeColor="text1" w:themeTint="BF"/>
                                <w:kern w:val="0"/>
                                <w:sz w:val="24"/>
                                <w:szCs w:val="23"/>
                              </w:rPr>
                              <w:t xml:space="preserve">In the wake of her father's death, Ash </w:t>
                            </w:r>
                            <w:proofErr w:type="gramStart"/>
                            <w:r w:rsidRPr="00774E90">
                              <w:rPr>
                                <w:rFonts w:cs="Arial"/>
                                <w:color w:val="404040" w:themeColor="text1" w:themeTint="BF"/>
                                <w:kern w:val="0"/>
                                <w:sz w:val="24"/>
                                <w:szCs w:val="23"/>
                              </w:rPr>
                              <w:t>is left</w:t>
                            </w:r>
                            <w:proofErr w:type="gramEnd"/>
                            <w:r w:rsidRPr="00774E90">
                              <w:rPr>
                                <w:rFonts w:cs="Arial"/>
                                <w:color w:val="404040" w:themeColor="text1" w:themeTint="BF"/>
                                <w:kern w:val="0"/>
                                <w:sz w:val="24"/>
                                <w:szCs w:val="23"/>
                              </w:rPr>
                              <w:t xml:space="preserve"> at the mercy of her cruel stepmother. Consumed with grief, her only joy comes by the light of the dying hearth fire, rereading the fairy tales her mother once told her. In her dreams, someday the fairies will steal her away, as they </w:t>
                            </w:r>
                            <w:proofErr w:type="gramStart"/>
                            <w:r w:rsidRPr="00774E90">
                              <w:rPr>
                                <w:rFonts w:cs="Arial"/>
                                <w:color w:val="404040" w:themeColor="text1" w:themeTint="BF"/>
                                <w:kern w:val="0"/>
                                <w:sz w:val="24"/>
                                <w:szCs w:val="23"/>
                              </w:rPr>
                              <w:t>are said</w:t>
                            </w:r>
                            <w:proofErr w:type="gramEnd"/>
                            <w:r w:rsidRPr="00774E90">
                              <w:rPr>
                                <w:rFonts w:cs="Arial"/>
                                <w:color w:val="404040" w:themeColor="text1" w:themeTint="BF"/>
                                <w:kern w:val="0"/>
                                <w:sz w:val="24"/>
                                <w:szCs w:val="23"/>
                              </w:rPr>
                              <w:t xml:space="preserve"> to do. When she meets the dark and dangerous fairy </w:t>
                            </w:r>
                            <w:proofErr w:type="spellStart"/>
                            <w:r w:rsidRPr="00774E90">
                              <w:rPr>
                                <w:rFonts w:cs="Arial"/>
                                <w:color w:val="404040" w:themeColor="text1" w:themeTint="BF"/>
                                <w:kern w:val="0"/>
                                <w:sz w:val="24"/>
                                <w:szCs w:val="23"/>
                              </w:rPr>
                              <w:t>Sidhean</w:t>
                            </w:r>
                            <w:proofErr w:type="spellEnd"/>
                            <w:r w:rsidRPr="00774E90">
                              <w:rPr>
                                <w:rFonts w:cs="Arial"/>
                                <w:color w:val="404040" w:themeColor="text1" w:themeTint="BF"/>
                                <w:kern w:val="0"/>
                                <w:sz w:val="24"/>
                                <w:szCs w:val="23"/>
                              </w:rPr>
                              <w:t xml:space="preserve">, she believes that her wish </w:t>
                            </w:r>
                            <w:proofErr w:type="gramStart"/>
                            <w:r w:rsidRPr="00774E90">
                              <w:rPr>
                                <w:rFonts w:cs="Arial"/>
                                <w:color w:val="404040" w:themeColor="text1" w:themeTint="BF"/>
                                <w:kern w:val="0"/>
                                <w:sz w:val="24"/>
                                <w:szCs w:val="23"/>
                              </w:rPr>
                              <w:t>may be granted</w:t>
                            </w:r>
                            <w:proofErr w:type="gramEnd"/>
                            <w:r w:rsidRPr="00774E90">
                              <w:rPr>
                                <w:rFonts w:cs="Arial"/>
                                <w:color w:val="404040" w:themeColor="text1" w:themeTint="BF"/>
                                <w:kern w:val="0"/>
                                <w:sz w:val="24"/>
                                <w:szCs w:val="23"/>
                              </w:rPr>
                              <w:t>.</w:t>
                            </w:r>
                          </w:p>
                          <w:p w14:paraId="6B8CCBFB" w14:textId="77777777" w:rsidR="00630023" w:rsidRPr="00500F55" w:rsidRDefault="00630023" w:rsidP="00342407">
                            <w:pPr>
                              <w:rPr>
                                <w:rFonts w:cs="Arial"/>
                                <w:color w:val="333333"/>
                                <w:kern w:val="0"/>
                                <w:sz w:val="12"/>
                                <w:szCs w:val="23"/>
                              </w:rPr>
                            </w:pPr>
                          </w:p>
                          <w:p w14:paraId="137A48E8" w14:textId="43866CA8" w:rsidR="002D4D85" w:rsidRPr="00500F55" w:rsidRDefault="00630023" w:rsidP="002D4D85">
                            <w:pPr>
                              <w:rPr>
                                <w:rFonts w:cs="Arial"/>
                                <w:color w:val="auto"/>
                                <w:kern w:val="0"/>
                                <w:sz w:val="24"/>
                                <w:szCs w:val="24"/>
                              </w:rPr>
                            </w:pPr>
                            <w:r w:rsidRPr="00500F55">
                              <w:rPr>
                                <w:rFonts w:cs="Arial"/>
                                <w:color w:val="333333"/>
                                <w:kern w:val="0"/>
                                <w:sz w:val="23"/>
                                <w:szCs w:val="23"/>
                              </w:rPr>
                              <w:tab/>
                            </w:r>
                            <w:r w:rsidRPr="00500F55">
                              <w:rPr>
                                <w:rFonts w:ascii="Cambria Math" w:hAnsi="Cambria Math" w:cs="Cambria Math"/>
                                <w:color w:val="333333"/>
                                <w:kern w:val="0"/>
                                <w:sz w:val="23"/>
                                <w:szCs w:val="23"/>
                              </w:rPr>
                              <w:t>❹</w:t>
                            </w:r>
                            <w:r w:rsidRPr="00500F55">
                              <w:rPr>
                                <w:rFonts w:cs="Arial"/>
                                <w:color w:val="333333"/>
                                <w:kern w:val="0"/>
                                <w:sz w:val="23"/>
                                <w:szCs w:val="23"/>
                              </w:rPr>
                              <w:t xml:space="preserve"> </w:t>
                            </w:r>
                            <w:r w:rsidR="00774E90">
                              <w:rPr>
                                <w:rFonts w:cs="Arial"/>
                                <w:b/>
                                <w:bCs/>
                                <w:color w:val="222222"/>
                                <w:kern w:val="0"/>
                                <w:sz w:val="23"/>
                                <w:szCs w:val="23"/>
                                <w:bdr w:val="none" w:sz="0" w:space="0" w:color="auto" w:frame="1"/>
                                <w:shd w:val="clear" w:color="auto" w:fill="FFFFFF"/>
                              </w:rPr>
                              <w:t>Young Adult Mystery</w:t>
                            </w:r>
                          </w:p>
                          <w:p w14:paraId="554BB556" w14:textId="4583629D" w:rsidR="002D4D85" w:rsidRPr="00500F55" w:rsidRDefault="00774E90" w:rsidP="002D4D85">
                            <w:pPr>
                              <w:rPr>
                                <w:rFonts w:cs="Arial"/>
                                <w:color w:val="333333"/>
                                <w:kern w:val="0"/>
                                <w:sz w:val="24"/>
                                <w:szCs w:val="23"/>
                              </w:rPr>
                            </w:pPr>
                            <w:r>
                              <w:rPr>
                                <w:rFonts w:cs="Arial"/>
                                <w:i/>
                                <w:iCs/>
                                <w:color w:val="333333"/>
                                <w:kern w:val="0"/>
                                <w:sz w:val="24"/>
                                <w:szCs w:val="23"/>
                                <w:bdr w:val="none" w:sz="0" w:space="0" w:color="auto" w:frame="1"/>
                              </w:rPr>
                              <w:t xml:space="preserve">Shine by Lauren </w:t>
                            </w:r>
                            <w:proofErr w:type="spellStart"/>
                            <w:r>
                              <w:rPr>
                                <w:rFonts w:cs="Arial"/>
                                <w:i/>
                                <w:iCs/>
                                <w:color w:val="333333"/>
                                <w:kern w:val="0"/>
                                <w:sz w:val="24"/>
                                <w:szCs w:val="23"/>
                                <w:bdr w:val="none" w:sz="0" w:space="0" w:color="auto" w:frame="1"/>
                              </w:rPr>
                              <w:t>Myracle</w:t>
                            </w:r>
                            <w:proofErr w:type="spellEnd"/>
                            <w:r w:rsidR="002D4D85" w:rsidRPr="002D4D85">
                              <w:rPr>
                                <w:rFonts w:cs="Arial"/>
                                <w:i/>
                                <w:iCs/>
                                <w:color w:val="333333"/>
                                <w:kern w:val="0"/>
                                <w:sz w:val="24"/>
                                <w:szCs w:val="23"/>
                                <w:bdr w:val="none" w:sz="0" w:space="0" w:color="auto" w:frame="1"/>
                              </w:rPr>
                              <w:t xml:space="preserve"> </w:t>
                            </w:r>
                            <w:r w:rsidR="00384DED">
                              <w:rPr>
                                <w:rFonts w:cs="Arial"/>
                                <w:i/>
                                <w:iCs/>
                                <w:color w:val="333333"/>
                                <w:kern w:val="0"/>
                                <w:sz w:val="24"/>
                                <w:szCs w:val="23"/>
                                <w:bdr w:val="none" w:sz="0" w:space="0" w:color="auto" w:frame="1"/>
                              </w:rPr>
                              <w:t xml:space="preserve">follows a teenage girl who is investigating the hate crime involving her best friend who is nearly beaten to death. Takes place in a small town North Carolina. Winner for best YA novel ALA Readers’ Choice. </w:t>
                            </w:r>
                          </w:p>
                          <w:p w14:paraId="547881E7" w14:textId="2277D090" w:rsidR="008F017F" w:rsidRPr="002D4D85" w:rsidRDefault="008F017F" w:rsidP="002D4D85">
                            <w:pPr>
                              <w:rPr>
                                <w:rFonts w:cs="Arial"/>
                                <w:color w:val="auto"/>
                                <w:kern w:val="0"/>
                                <w:sz w:val="10"/>
                                <w:szCs w:val="24"/>
                              </w:rPr>
                            </w:pPr>
                          </w:p>
                          <w:p w14:paraId="2E8B145A" w14:textId="540C21AA" w:rsidR="00EA4648" w:rsidRPr="00774E90" w:rsidRDefault="00EA4648" w:rsidP="00342407">
                            <w:pPr>
                              <w:rPr>
                                <w:rStyle w:val="Strong"/>
                                <w:rFonts w:cs="Arial"/>
                                <w:b w:val="0"/>
                                <w:bCs w:val="0"/>
                                <w:color w:val="333333"/>
                                <w:kern w:val="0"/>
                                <w:sz w:val="24"/>
                                <w:szCs w:val="23"/>
                              </w:rPr>
                            </w:pPr>
                            <w:r w:rsidRPr="00500F55">
                              <w:rPr>
                                <w:rFonts w:cs="Arial"/>
                                <w:color w:val="auto"/>
                                <w:kern w:val="0"/>
                                <w:sz w:val="24"/>
                                <w:szCs w:val="24"/>
                              </w:rPr>
                              <w:tab/>
                              <w:t xml:space="preserve"> </w:t>
                            </w:r>
                          </w:p>
                          <w:p w14:paraId="289898AA" w14:textId="77777777" w:rsidR="00EA4648" w:rsidRPr="00BB7391" w:rsidRDefault="00EA4648" w:rsidP="00342407">
                            <w:pPr>
                              <w:rPr>
                                <w:rFonts w:cs="Arial"/>
                                <w:color w:val="auto"/>
                                <w:kern w:val="0"/>
                                <w:sz w:val="24"/>
                                <w:szCs w:val="24"/>
                              </w:rPr>
                            </w:pPr>
                          </w:p>
                          <w:p w14:paraId="01256EAE" w14:textId="77777777" w:rsidR="00464B01" w:rsidRDefault="00464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C2E9" id="Text Box 2" o:spid="_x0000_s1033" style="position:absolute;margin-left:246.35pt;margin-top:259.15pt;width:268.3pt;height:33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48330,4209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" adj="-11796480,,5400" path="m,272955c304800,241110,172872,31845,477672,l3148330,r,3916045c3062611,4612128,2813906,3851895,2352874,3858917v-461032,7022,-1562983,16458,-1988338,517c-60819,3843493,59140,4099311,,4080915l,3916045,,272955xe" stroked="f">
                <v:stroke joinstyle="miter"/>
                <v:formulas/>
                <v:path o:connecttype="custom" o:connectlocs="0,275522;516980,0;3407410,0;3407410,3952868;2546495,3895203;394534,3895725;0,4119289;0,3952868;0,275522" o:connectangles="0,0,0,0,0,0,0,0,0" textboxrect="0,0,3148330,4209834"/>
                <v:textbox>
                  <w:txbxContent>
                    <w:p w14:paraId="6B8F2F68" w14:textId="146B66E3" w:rsidR="00342407" w:rsidRPr="00500F55" w:rsidRDefault="00342407" w:rsidP="00342407">
                      <w:pPr>
                        <w:rPr>
                          <w:rFonts w:cs="Arial"/>
                          <w:color w:val="auto"/>
                          <w:kern w:val="0"/>
                          <w:sz w:val="24"/>
                          <w:szCs w:val="24"/>
                        </w:rPr>
                      </w:pPr>
                      <w:r>
                        <w:rPr>
                          <w:rFonts w:ascii="Corbel" w:hAnsi="Corbel"/>
                        </w:rPr>
                        <w:tab/>
                      </w:r>
                      <w:r w:rsidR="006F08A7" w:rsidRPr="00500F55">
                        <w:rPr>
                          <w:rFonts w:ascii="Cambria Math" w:hAnsi="Cambria Math" w:cs="Cambria Math"/>
                        </w:rPr>
                        <w:t>❸</w:t>
                      </w:r>
                      <w:r w:rsidR="00BB7391" w:rsidRPr="00500F55">
                        <w:rPr>
                          <w:rFonts w:cs="Arial"/>
                          <w:b/>
                          <w:bCs/>
                          <w:color w:val="222222"/>
                          <w:kern w:val="0"/>
                          <w:sz w:val="23"/>
                          <w:szCs w:val="23"/>
                          <w:bdr w:val="none" w:sz="0" w:space="0" w:color="auto" w:frame="1"/>
                          <w:shd w:val="clear" w:color="auto" w:fill="FFFFFF"/>
                        </w:rPr>
                        <w:t xml:space="preserve"> Fantasy</w:t>
                      </w:r>
                    </w:p>
                    <w:p w14:paraId="6F1AA084" w14:textId="53D0399B" w:rsidR="00BB7391" w:rsidRPr="00774E90" w:rsidRDefault="00774E90" w:rsidP="00342407">
                      <w:pPr>
                        <w:rPr>
                          <w:rFonts w:cs="Arial"/>
                          <w:color w:val="404040" w:themeColor="text1" w:themeTint="BF"/>
                          <w:kern w:val="0"/>
                          <w:sz w:val="24"/>
                          <w:szCs w:val="23"/>
                        </w:rPr>
                      </w:pPr>
                      <w:r w:rsidRPr="00774E90">
                        <w:rPr>
                          <w:rFonts w:cs="Arial"/>
                          <w:i/>
                          <w:iCs/>
                          <w:color w:val="404040" w:themeColor="text1" w:themeTint="BF"/>
                          <w:kern w:val="0"/>
                          <w:sz w:val="24"/>
                          <w:szCs w:val="23"/>
                          <w:bdr w:val="none" w:sz="0" w:space="0" w:color="auto" w:frame="1"/>
                        </w:rPr>
                        <w:t>Ash</w:t>
                      </w:r>
                      <w:r w:rsidRPr="00774E90">
                        <w:rPr>
                          <w:rFonts w:cs="Arial"/>
                          <w:color w:val="404040" w:themeColor="text1" w:themeTint="BF"/>
                          <w:kern w:val="0"/>
                          <w:sz w:val="24"/>
                          <w:szCs w:val="23"/>
                        </w:rPr>
                        <w:t> by Malinda Lo</w:t>
                      </w:r>
                      <w:r w:rsidR="00BB7391" w:rsidRPr="00774E90">
                        <w:rPr>
                          <w:rFonts w:cs="Arial"/>
                          <w:color w:val="404040" w:themeColor="text1" w:themeTint="BF"/>
                          <w:kern w:val="0"/>
                          <w:sz w:val="24"/>
                          <w:szCs w:val="23"/>
                        </w:rPr>
                        <w:t xml:space="preserve"> -- </w:t>
                      </w:r>
                      <w:r w:rsidRPr="00774E90">
                        <w:rPr>
                          <w:rFonts w:cs="Arial"/>
                          <w:color w:val="404040" w:themeColor="text1" w:themeTint="BF"/>
                          <w:kern w:val="0"/>
                          <w:sz w:val="24"/>
                          <w:szCs w:val="23"/>
                        </w:rPr>
                        <w:t xml:space="preserve">In the wake of her father's death, Ash </w:t>
                      </w:r>
                      <w:proofErr w:type="gramStart"/>
                      <w:r w:rsidRPr="00774E90">
                        <w:rPr>
                          <w:rFonts w:cs="Arial"/>
                          <w:color w:val="404040" w:themeColor="text1" w:themeTint="BF"/>
                          <w:kern w:val="0"/>
                          <w:sz w:val="24"/>
                          <w:szCs w:val="23"/>
                        </w:rPr>
                        <w:t>is left</w:t>
                      </w:r>
                      <w:proofErr w:type="gramEnd"/>
                      <w:r w:rsidRPr="00774E90">
                        <w:rPr>
                          <w:rFonts w:cs="Arial"/>
                          <w:color w:val="404040" w:themeColor="text1" w:themeTint="BF"/>
                          <w:kern w:val="0"/>
                          <w:sz w:val="24"/>
                          <w:szCs w:val="23"/>
                        </w:rPr>
                        <w:t xml:space="preserve"> at the mercy of her cruel stepmother. Consumed with grief, her only joy comes by the light of the dying hearth fire, rereading the fairy tales her mother once told her. In her dreams, someday the fairies will steal her away, as they </w:t>
                      </w:r>
                      <w:proofErr w:type="gramStart"/>
                      <w:r w:rsidRPr="00774E90">
                        <w:rPr>
                          <w:rFonts w:cs="Arial"/>
                          <w:color w:val="404040" w:themeColor="text1" w:themeTint="BF"/>
                          <w:kern w:val="0"/>
                          <w:sz w:val="24"/>
                          <w:szCs w:val="23"/>
                        </w:rPr>
                        <w:t>are said</w:t>
                      </w:r>
                      <w:proofErr w:type="gramEnd"/>
                      <w:r w:rsidRPr="00774E90">
                        <w:rPr>
                          <w:rFonts w:cs="Arial"/>
                          <w:color w:val="404040" w:themeColor="text1" w:themeTint="BF"/>
                          <w:kern w:val="0"/>
                          <w:sz w:val="24"/>
                          <w:szCs w:val="23"/>
                        </w:rPr>
                        <w:t xml:space="preserve"> to do. When she meets the dark and dangerous fairy </w:t>
                      </w:r>
                      <w:proofErr w:type="spellStart"/>
                      <w:r w:rsidRPr="00774E90">
                        <w:rPr>
                          <w:rFonts w:cs="Arial"/>
                          <w:color w:val="404040" w:themeColor="text1" w:themeTint="BF"/>
                          <w:kern w:val="0"/>
                          <w:sz w:val="24"/>
                          <w:szCs w:val="23"/>
                        </w:rPr>
                        <w:t>Sidhean</w:t>
                      </w:r>
                      <w:proofErr w:type="spellEnd"/>
                      <w:r w:rsidRPr="00774E90">
                        <w:rPr>
                          <w:rFonts w:cs="Arial"/>
                          <w:color w:val="404040" w:themeColor="text1" w:themeTint="BF"/>
                          <w:kern w:val="0"/>
                          <w:sz w:val="24"/>
                          <w:szCs w:val="23"/>
                        </w:rPr>
                        <w:t xml:space="preserve">, she believes that her wish </w:t>
                      </w:r>
                      <w:proofErr w:type="gramStart"/>
                      <w:r w:rsidRPr="00774E90">
                        <w:rPr>
                          <w:rFonts w:cs="Arial"/>
                          <w:color w:val="404040" w:themeColor="text1" w:themeTint="BF"/>
                          <w:kern w:val="0"/>
                          <w:sz w:val="24"/>
                          <w:szCs w:val="23"/>
                        </w:rPr>
                        <w:t>may be granted</w:t>
                      </w:r>
                      <w:proofErr w:type="gramEnd"/>
                      <w:r w:rsidRPr="00774E90">
                        <w:rPr>
                          <w:rFonts w:cs="Arial"/>
                          <w:color w:val="404040" w:themeColor="text1" w:themeTint="BF"/>
                          <w:kern w:val="0"/>
                          <w:sz w:val="24"/>
                          <w:szCs w:val="23"/>
                        </w:rPr>
                        <w:t>.</w:t>
                      </w:r>
                    </w:p>
                    <w:p w14:paraId="6B8CCBFB" w14:textId="77777777" w:rsidR="00630023" w:rsidRPr="00500F55" w:rsidRDefault="00630023" w:rsidP="00342407">
                      <w:pPr>
                        <w:rPr>
                          <w:rFonts w:cs="Arial"/>
                          <w:color w:val="333333"/>
                          <w:kern w:val="0"/>
                          <w:sz w:val="12"/>
                          <w:szCs w:val="23"/>
                        </w:rPr>
                      </w:pPr>
                    </w:p>
                    <w:p w14:paraId="137A48E8" w14:textId="43866CA8" w:rsidR="002D4D85" w:rsidRPr="00500F55" w:rsidRDefault="00630023" w:rsidP="002D4D85">
                      <w:pPr>
                        <w:rPr>
                          <w:rFonts w:cs="Arial"/>
                          <w:color w:val="auto"/>
                          <w:kern w:val="0"/>
                          <w:sz w:val="24"/>
                          <w:szCs w:val="24"/>
                        </w:rPr>
                      </w:pPr>
                      <w:r w:rsidRPr="00500F55">
                        <w:rPr>
                          <w:rFonts w:cs="Arial"/>
                          <w:color w:val="333333"/>
                          <w:kern w:val="0"/>
                          <w:sz w:val="23"/>
                          <w:szCs w:val="23"/>
                        </w:rPr>
                        <w:tab/>
                      </w:r>
                      <w:r w:rsidRPr="00500F55">
                        <w:rPr>
                          <w:rFonts w:ascii="Cambria Math" w:hAnsi="Cambria Math" w:cs="Cambria Math"/>
                          <w:color w:val="333333"/>
                          <w:kern w:val="0"/>
                          <w:sz w:val="23"/>
                          <w:szCs w:val="23"/>
                        </w:rPr>
                        <w:t>❹</w:t>
                      </w:r>
                      <w:r w:rsidRPr="00500F55">
                        <w:rPr>
                          <w:rFonts w:cs="Arial"/>
                          <w:color w:val="333333"/>
                          <w:kern w:val="0"/>
                          <w:sz w:val="23"/>
                          <w:szCs w:val="23"/>
                        </w:rPr>
                        <w:t xml:space="preserve"> </w:t>
                      </w:r>
                      <w:r w:rsidR="00774E90">
                        <w:rPr>
                          <w:rFonts w:cs="Arial"/>
                          <w:b/>
                          <w:bCs/>
                          <w:color w:val="222222"/>
                          <w:kern w:val="0"/>
                          <w:sz w:val="23"/>
                          <w:szCs w:val="23"/>
                          <w:bdr w:val="none" w:sz="0" w:space="0" w:color="auto" w:frame="1"/>
                          <w:shd w:val="clear" w:color="auto" w:fill="FFFFFF"/>
                        </w:rPr>
                        <w:t>Young Adult Mystery</w:t>
                      </w:r>
                    </w:p>
                    <w:p w14:paraId="554BB556" w14:textId="4583629D" w:rsidR="002D4D85" w:rsidRPr="00500F55" w:rsidRDefault="00774E90" w:rsidP="002D4D85">
                      <w:pPr>
                        <w:rPr>
                          <w:rFonts w:cs="Arial"/>
                          <w:color w:val="333333"/>
                          <w:kern w:val="0"/>
                          <w:sz w:val="24"/>
                          <w:szCs w:val="23"/>
                        </w:rPr>
                      </w:pPr>
                      <w:r>
                        <w:rPr>
                          <w:rFonts w:cs="Arial"/>
                          <w:i/>
                          <w:iCs/>
                          <w:color w:val="333333"/>
                          <w:kern w:val="0"/>
                          <w:sz w:val="24"/>
                          <w:szCs w:val="23"/>
                          <w:bdr w:val="none" w:sz="0" w:space="0" w:color="auto" w:frame="1"/>
                        </w:rPr>
                        <w:t xml:space="preserve">Shine by Lauren </w:t>
                      </w:r>
                      <w:proofErr w:type="spellStart"/>
                      <w:r>
                        <w:rPr>
                          <w:rFonts w:cs="Arial"/>
                          <w:i/>
                          <w:iCs/>
                          <w:color w:val="333333"/>
                          <w:kern w:val="0"/>
                          <w:sz w:val="24"/>
                          <w:szCs w:val="23"/>
                          <w:bdr w:val="none" w:sz="0" w:space="0" w:color="auto" w:frame="1"/>
                        </w:rPr>
                        <w:t>Myracle</w:t>
                      </w:r>
                      <w:proofErr w:type="spellEnd"/>
                      <w:r w:rsidR="002D4D85" w:rsidRPr="002D4D85">
                        <w:rPr>
                          <w:rFonts w:cs="Arial"/>
                          <w:i/>
                          <w:iCs/>
                          <w:color w:val="333333"/>
                          <w:kern w:val="0"/>
                          <w:sz w:val="24"/>
                          <w:szCs w:val="23"/>
                          <w:bdr w:val="none" w:sz="0" w:space="0" w:color="auto" w:frame="1"/>
                        </w:rPr>
                        <w:t xml:space="preserve"> </w:t>
                      </w:r>
                      <w:r w:rsidR="00384DED">
                        <w:rPr>
                          <w:rFonts w:cs="Arial"/>
                          <w:i/>
                          <w:iCs/>
                          <w:color w:val="333333"/>
                          <w:kern w:val="0"/>
                          <w:sz w:val="24"/>
                          <w:szCs w:val="23"/>
                          <w:bdr w:val="none" w:sz="0" w:space="0" w:color="auto" w:frame="1"/>
                        </w:rPr>
                        <w:t xml:space="preserve">follows a teenage girl who is investigating the hate crime involving her best friend who is nearly beaten to death. Takes place in a small town North Carolina. Winner for best YA novel ALA Readers’ Choice. </w:t>
                      </w:r>
                    </w:p>
                    <w:p w14:paraId="547881E7" w14:textId="2277D090" w:rsidR="008F017F" w:rsidRPr="002D4D85" w:rsidRDefault="008F017F" w:rsidP="002D4D85">
                      <w:pPr>
                        <w:rPr>
                          <w:rFonts w:cs="Arial"/>
                          <w:color w:val="auto"/>
                          <w:kern w:val="0"/>
                          <w:sz w:val="10"/>
                          <w:szCs w:val="24"/>
                        </w:rPr>
                      </w:pPr>
                    </w:p>
                    <w:p w14:paraId="2E8B145A" w14:textId="540C21AA" w:rsidR="00EA4648" w:rsidRPr="00774E90" w:rsidRDefault="00EA4648" w:rsidP="00342407">
                      <w:pPr>
                        <w:rPr>
                          <w:rStyle w:val="Strong"/>
                          <w:rFonts w:cs="Arial"/>
                          <w:b w:val="0"/>
                          <w:bCs w:val="0"/>
                          <w:color w:val="333333"/>
                          <w:kern w:val="0"/>
                          <w:sz w:val="24"/>
                          <w:szCs w:val="23"/>
                        </w:rPr>
                      </w:pPr>
                      <w:r w:rsidRPr="00500F55">
                        <w:rPr>
                          <w:rFonts w:cs="Arial"/>
                          <w:color w:val="auto"/>
                          <w:kern w:val="0"/>
                          <w:sz w:val="24"/>
                          <w:szCs w:val="24"/>
                        </w:rPr>
                        <w:tab/>
                        <w:t xml:space="preserve"> </w:t>
                      </w:r>
                    </w:p>
                    <w:p w14:paraId="289898AA" w14:textId="77777777" w:rsidR="00EA4648" w:rsidRPr="00BB7391" w:rsidRDefault="00EA4648" w:rsidP="00342407">
                      <w:pPr>
                        <w:rPr>
                          <w:rFonts w:cs="Arial"/>
                          <w:color w:val="auto"/>
                          <w:kern w:val="0"/>
                          <w:sz w:val="24"/>
                          <w:szCs w:val="24"/>
                        </w:rPr>
                      </w:pPr>
                    </w:p>
                    <w:p w14:paraId="01256EAE" w14:textId="77777777" w:rsidR="00464B01" w:rsidRDefault="00464B01"/>
                  </w:txbxContent>
                </v:textbox>
              </v:shape>
            </w:pict>
          </mc:Fallback>
        </mc:AlternateContent>
      </w:r>
      <w:r w:rsidR="000B4AC2">
        <w:rPr>
          <w:noProof/>
        </w:rPr>
        <mc:AlternateContent>
          <mc:Choice Requires="wps">
            <w:drawing>
              <wp:anchor distT="36576" distB="36576" distL="36576" distR="36576" simplePos="0" relativeHeight="251650560" behindDoc="0" locked="0" layoutInCell="1" allowOverlap="1" wp14:anchorId="7C442F45" wp14:editId="603C198C">
                <wp:simplePos x="0" y="0"/>
                <wp:positionH relativeFrom="page">
                  <wp:posOffset>941070</wp:posOffset>
                </wp:positionH>
                <wp:positionV relativeFrom="page">
                  <wp:posOffset>2374265</wp:posOffset>
                </wp:positionV>
                <wp:extent cx="4217035" cy="2947670"/>
                <wp:effectExtent l="0" t="0" r="0"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17035" cy="29476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5A7335" w14:textId="6C2D0E1C" w:rsidR="00F732C7" w:rsidRDefault="000D3AD1" w:rsidP="00F45B68">
                            <w:pPr>
                              <w:pStyle w:val="BodyText"/>
                              <w:rPr>
                                <w:rFonts w:cs="Arial"/>
                                <w:sz w:val="24"/>
                                <w:szCs w:val="22"/>
                              </w:rPr>
                            </w:pPr>
                            <w:r w:rsidRPr="006133B5">
                              <w:rPr>
                                <w:sz w:val="22"/>
                                <w:szCs w:val="22"/>
                              </w:rPr>
                              <w:tab/>
                            </w:r>
                            <w:r w:rsidR="00A47F9F">
                              <w:rPr>
                                <w:rFonts w:cs="Arial"/>
                                <w:sz w:val="24"/>
                                <w:szCs w:val="22"/>
                              </w:rPr>
                              <w:t xml:space="preserve">Looking for something a little bit more modern. Check out these new books in the library. </w:t>
                            </w:r>
                            <w:r w:rsidR="00801C67" w:rsidRPr="00F732C7">
                              <w:rPr>
                                <w:rFonts w:cs="Arial"/>
                                <w:sz w:val="24"/>
                                <w:szCs w:val="22"/>
                              </w:rPr>
                              <w:t xml:space="preserve"> </w:t>
                            </w:r>
                          </w:p>
                          <w:p w14:paraId="73029AD2" w14:textId="77777777" w:rsidR="000D3AD1" w:rsidRPr="007311AF" w:rsidRDefault="00801C67" w:rsidP="00F45B68">
                            <w:pPr>
                              <w:pStyle w:val="BodyText"/>
                              <w:rPr>
                                <w:rFonts w:cs="Arial"/>
                                <w:sz w:val="16"/>
                                <w:szCs w:val="22"/>
                              </w:rPr>
                            </w:pPr>
                            <w:r w:rsidRPr="00F732C7">
                              <w:rPr>
                                <w:rFonts w:cs="Arial"/>
                                <w:sz w:val="24"/>
                                <w:szCs w:val="22"/>
                              </w:rPr>
                              <w:t xml:space="preserve"> </w:t>
                            </w:r>
                          </w:p>
                          <w:p w14:paraId="4FDB4853" w14:textId="0CAF2C01" w:rsidR="00774E90" w:rsidRDefault="000D3AD1" w:rsidP="00F732C7">
                            <w:pPr>
                              <w:spacing w:after="0" w:line="240" w:lineRule="auto"/>
                              <w:rPr>
                                <w:rFonts w:cs="Arial"/>
                                <w:sz w:val="24"/>
                                <w:szCs w:val="22"/>
                              </w:rPr>
                            </w:pPr>
                            <w:r w:rsidRPr="00F732C7">
                              <w:rPr>
                                <w:rFonts w:cs="Arial"/>
                                <w:sz w:val="24"/>
                                <w:szCs w:val="22"/>
                              </w:rPr>
                              <w:tab/>
                            </w:r>
                            <w:r w:rsidR="009F0445" w:rsidRPr="00F732C7">
                              <w:rPr>
                                <w:rFonts w:ascii="Cambria Math" w:hAnsi="Cambria Math" w:cs="Cambria Math"/>
                                <w:sz w:val="24"/>
                                <w:szCs w:val="22"/>
                              </w:rPr>
                              <w:t>❶</w:t>
                            </w:r>
                            <w:r w:rsidR="009F0445" w:rsidRPr="00F732C7">
                              <w:rPr>
                                <w:rFonts w:cs="Arial"/>
                                <w:sz w:val="24"/>
                                <w:szCs w:val="22"/>
                              </w:rPr>
                              <w:t xml:space="preserve"> </w:t>
                            </w:r>
                            <w:r w:rsidR="00774E90">
                              <w:rPr>
                                <w:rFonts w:cs="Arial"/>
                                <w:b/>
                                <w:sz w:val="24"/>
                                <w:szCs w:val="22"/>
                              </w:rPr>
                              <w:t>Realistic Fiction</w:t>
                            </w:r>
                            <w:r w:rsidR="00A47F9F">
                              <w:rPr>
                                <w:rFonts w:cs="Arial"/>
                                <w:sz w:val="24"/>
                                <w:szCs w:val="22"/>
                              </w:rPr>
                              <w:t xml:space="preserve"> </w:t>
                            </w:r>
                          </w:p>
                          <w:p w14:paraId="45FA5549" w14:textId="6E9CA104" w:rsidR="006C609B" w:rsidRPr="00F732C7" w:rsidRDefault="00774E90" w:rsidP="00F732C7">
                            <w:pPr>
                              <w:spacing w:after="0" w:line="240" w:lineRule="auto"/>
                              <w:rPr>
                                <w:rFonts w:cs="Arial"/>
                                <w:color w:val="auto"/>
                                <w:kern w:val="0"/>
                                <w:sz w:val="24"/>
                                <w:szCs w:val="24"/>
                              </w:rPr>
                            </w:pPr>
                            <w:r w:rsidRPr="00774E90">
                              <w:rPr>
                                <w:rFonts w:cs="Arial"/>
                                <w:i/>
                                <w:color w:val="404040" w:themeColor="text1" w:themeTint="BF"/>
                                <w:sz w:val="24"/>
                                <w:szCs w:val="22"/>
                              </w:rPr>
                              <w:t>Will Grayson, Will Grayson</w:t>
                            </w:r>
                            <w:r w:rsidRPr="00774E90">
                              <w:rPr>
                                <w:rFonts w:cs="Arial"/>
                                <w:color w:val="404040" w:themeColor="text1" w:themeTint="BF"/>
                                <w:sz w:val="24"/>
                                <w:szCs w:val="22"/>
                              </w:rPr>
                              <w:t xml:space="preserve"> </w:t>
                            </w:r>
                            <w:r w:rsidR="00A47F9F" w:rsidRPr="00774E90">
                              <w:rPr>
                                <w:rFonts w:cs="Arial"/>
                                <w:color w:val="404040" w:themeColor="text1" w:themeTint="BF"/>
                                <w:sz w:val="24"/>
                                <w:szCs w:val="22"/>
                              </w:rPr>
                              <w:t>by John Green</w:t>
                            </w:r>
                          </w:p>
                          <w:p w14:paraId="235362D7" w14:textId="499569A7" w:rsidR="007A5A7B" w:rsidRPr="00774E90" w:rsidRDefault="00A47F9F" w:rsidP="00586969">
                            <w:pPr>
                              <w:pStyle w:val="BodyText"/>
                              <w:spacing w:after="0"/>
                              <w:rPr>
                                <w:rFonts w:cs="Arial"/>
                                <w:color w:val="404040" w:themeColor="text1" w:themeTint="BF"/>
                                <w:sz w:val="24"/>
                                <w:szCs w:val="24"/>
                              </w:rPr>
                            </w:pPr>
                            <w:proofErr w:type="gramStart"/>
                            <w:r w:rsidRPr="00774E90">
                              <w:rPr>
                                <w:rFonts w:cs="Arial"/>
                                <w:color w:val="404040" w:themeColor="text1" w:themeTint="BF"/>
                                <w:sz w:val="24"/>
                                <w:szCs w:val="24"/>
                              </w:rPr>
                              <w:t>It's</w:t>
                            </w:r>
                            <w:proofErr w:type="gramEnd"/>
                            <w:r w:rsidRPr="00774E90">
                              <w:rPr>
                                <w:rFonts w:cs="Arial"/>
                                <w:color w:val="404040" w:themeColor="text1" w:themeTint="BF"/>
                                <w:sz w:val="24"/>
                                <w:szCs w:val="24"/>
                              </w:rPr>
                              <w:t xml:space="preserve"> not that far from Evanston to Naperville, but Chicago suburbanites Will Grayson and Will Grayson might as well live on different planets. When fate delivers them both to the same surprising crossroads, the Will </w:t>
                            </w:r>
                            <w:proofErr w:type="spellStart"/>
                            <w:r w:rsidRPr="00774E90">
                              <w:rPr>
                                <w:rFonts w:cs="Arial"/>
                                <w:color w:val="404040" w:themeColor="text1" w:themeTint="BF"/>
                                <w:sz w:val="24"/>
                                <w:szCs w:val="24"/>
                              </w:rPr>
                              <w:t>Graysons</w:t>
                            </w:r>
                            <w:proofErr w:type="spellEnd"/>
                            <w:r w:rsidRPr="00774E90">
                              <w:rPr>
                                <w:rFonts w:cs="Arial"/>
                                <w:color w:val="404040" w:themeColor="text1" w:themeTint="BF"/>
                                <w:sz w:val="24"/>
                                <w:szCs w:val="24"/>
                              </w:rPr>
                              <w:t xml:space="preserve"> find their lives overlapping and hurtling in new and unexpected directions.</w:t>
                            </w:r>
                          </w:p>
                          <w:p w14:paraId="5103A281" w14:textId="7F25A37F" w:rsidR="007C5B55" w:rsidRPr="00F732C7" w:rsidRDefault="007A5A7B" w:rsidP="007C5B55">
                            <w:pPr>
                              <w:rPr>
                                <w:rFonts w:cs="Arial"/>
                                <w:color w:val="auto"/>
                                <w:kern w:val="0"/>
                                <w:sz w:val="28"/>
                                <w:szCs w:val="24"/>
                              </w:rPr>
                            </w:pPr>
                            <w:r w:rsidRPr="00F732C7">
                              <w:rPr>
                                <w:rFonts w:cs="Arial"/>
                                <w:sz w:val="24"/>
                                <w:szCs w:val="22"/>
                              </w:rPr>
                              <w:tab/>
                            </w:r>
                            <w:r w:rsidR="000B08FB" w:rsidRPr="00F732C7">
                              <w:rPr>
                                <w:rFonts w:ascii="Cambria Math" w:hAnsi="Cambria Math" w:cs="Cambria Math"/>
                                <w:sz w:val="24"/>
                                <w:szCs w:val="22"/>
                              </w:rPr>
                              <w:t>❷</w:t>
                            </w:r>
                            <w:r w:rsidR="000B08FB" w:rsidRPr="00F732C7">
                              <w:rPr>
                                <w:rFonts w:cs="Arial"/>
                                <w:sz w:val="24"/>
                                <w:szCs w:val="22"/>
                              </w:rPr>
                              <w:t xml:space="preserve"> </w:t>
                            </w:r>
                            <w:r w:rsidR="00774E90">
                              <w:rPr>
                                <w:rFonts w:cs="Arial"/>
                                <w:b/>
                                <w:bCs/>
                                <w:color w:val="222222"/>
                                <w:kern w:val="0"/>
                                <w:sz w:val="24"/>
                                <w:szCs w:val="23"/>
                                <w:bdr w:val="none" w:sz="0" w:space="0" w:color="auto" w:frame="1"/>
                                <w:shd w:val="clear" w:color="auto" w:fill="FFFFFF"/>
                              </w:rPr>
                              <w:t xml:space="preserve">Realistic Fiction </w:t>
                            </w:r>
                          </w:p>
                          <w:p w14:paraId="137E04E2" w14:textId="44B9CE4F" w:rsidR="007C5B55" w:rsidRPr="007C5B55" w:rsidRDefault="00A47F9F" w:rsidP="007C5B55">
                            <w:pPr>
                              <w:rPr>
                                <w:rFonts w:cs="Arial"/>
                                <w:color w:val="auto"/>
                                <w:kern w:val="0"/>
                                <w:sz w:val="22"/>
                                <w:szCs w:val="24"/>
                              </w:rPr>
                            </w:pPr>
                            <w:r>
                              <w:rPr>
                                <w:rFonts w:cs="Arial"/>
                                <w:i/>
                                <w:iCs/>
                                <w:color w:val="333333"/>
                                <w:kern w:val="0"/>
                                <w:sz w:val="24"/>
                                <w:szCs w:val="23"/>
                                <w:bdr w:val="none" w:sz="0" w:space="0" w:color="auto" w:frame="1"/>
                              </w:rPr>
                              <w:t>Geography Club by</w:t>
                            </w:r>
                            <w:r>
                              <w:rPr>
                                <w:rFonts w:cs="Arial"/>
                                <w:color w:val="333333"/>
                                <w:kern w:val="0"/>
                                <w:sz w:val="24"/>
                                <w:szCs w:val="23"/>
                              </w:rPr>
                              <w:t xml:space="preserve"> Russel </w:t>
                            </w:r>
                            <w:proofErr w:type="spellStart"/>
                            <w:r>
                              <w:rPr>
                                <w:rFonts w:cs="Arial"/>
                                <w:color w:val="333333"/>
                                <w:kern w:val="0"/>
                                <w:sz w:val="24"/>
                                <w:szCs w:val="23"/>
                              </w:rPr>
                              <w:t>Middlebrook</w:t>
                            </w:r>
                            <w:proofErr w:type="spellEnd"/>
                            <w:r w:rsidR="007C5B55" w:rsidRPr="007C5B55">
                              <w:rPr>
                                <w:rFonts w:cs="Arial"/>
                                <w:color w:val="333333"/>
                                <w:kern w:val="0"/>
                                <w:sz w:val="24"/>
                                <w:szCs w:val="23"/>
                              </w:rPr>
                              <w:t xml:space="preserve"> </w:t>
                            </w:r>
                            <w:r w:rsidR="00774E90">
                              <w:rPr>
                                <w:rFonts w:cs="Arial"/>
                                <w:color w:val="333333"/>
                                <w:kern w:val="0"/>
                                <w:sz w:val="24"/>
                                <w:szCs w:val="23"/>
                              </w:rPr>
                              <w:t>–</w:t>
                            </w:r>
                            <w:r w:rsidR="007C5B55" w:rsidRPr="007C5B55">
                              <w:rPr>
                                <w:rFonts w:cs="Arial"/>
                                <w:color w:val="333333"/>
                                <w:kern w:val="0"/>
                                <w:sz w:val="24"/>
                                <w:szCs w:val="23"/>
                              </w:rPr>
                              <w:t xml:space="preserve"> </w:t>
                            </w:r>
                            <w:r w:rsidR="00774E90">
                              <w:rPr>
                                <w:rFonts w:cs="Arial"/>
                                <w:color w:val="333333"/>
                                <w:kern w:val="0"/>
                                <w:sz w:val="24"/>
                                <w:szCs w:val="23"/>
                              </w:rPr>
                              <w:t xml:space="preserve">Life for teenagers is tough, especially in high school. Kevin pretends to be who he is not just to fit in. Can he keep his secret safe? You have to read it to find out. </w:t>
                            </w:r>
                          </w:p>
                          <w:p w14:paraId="648E19A8" w14:textId="77777777" w:rsidR="000D3AD1" w:rsidRDefault="000D3AD1" w:rsidP="00AA0BAD">
                            <w:pPr>
                              <w:pStyle w:val="BodyText"/>
                              <w:spacing w:after="0"/>
                              <w:contextualSpacing/>
                              <w:rPr>
                                <w:sz w:val="22"/>
                                <w:szCs w:val="22"/>
                              </w:rPr>
                            </w:pPr>
                          </w:p>
                          <w:p w14:paraId="3A7B2DC7" w14:textId="77777777" w:rsidR="000D3AD1" w:rsidRPr="006133B5" w:rsidRDefault="000D3AD1" w:rsidP="006133B5">
                            <w:pPr>
                              <w:pStyle w:val="BodyText"/>
                              <w:spacing w:after="0"/>
                              <w:contextualSpacing/>
                              <w:rPr>
                                <w:sz w:val="22"/>
                                <w:szCs w:val="22"/>
                              </w:rPr>
                            </w:pPr>
                            <w:r>
                              <w:rPr>
                                <w:sz w:val="22"/>
                                <w:szCs w:val="22"/>
                              </w:rPr>
                              <w:t xml:space="preserve">      </w:t>
                            </w:r>
                          </w:p>
                          <w:p w14:paraId="22980CC7" w14:textId="77777777" w:rsidR="000D3AD1" w:rsidRDefault="000D3AD1" w:rsidP="00F45B68">
                            <w:pPr>
                              <w:pStyle w:val="BodyText"/>
                            </w:pPr>
                          </w:p>
                          <w:p w14:paraId="3E2EEDD5" w14:textId="77777777" w:rsidR="000D3AD1" w:rsidRPr="00F45B68" w:rsidRDefault="000D3AD1" w:rsidP="00F45B68">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2F45" id="Text Box 5" o:spid="_x0000_s1034" type="#_x0000_t202" style="position:absolute;margin-left:74.1pt;margin-top:186.95pt;width:332.05pt;height:232.1pt;z-index:251638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bAg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" stroked="f" strokeweight="0" insetpen="t">
                <v:shadow color="#ccc"/>
                <o:lock v:ext="edit" shapetype="t"/>
                <v:textbox inset="2.85pt,2.85pt,2.85pt,2.85pt">
                  <w:txbxContent>
                    <w:p w14:paraId="525A7335" w14:textId="6C2D0E1C" w:rsidR="00F732C7" w:rsidRDefault="000D3AD1" w:rsidP="00F45B68">
                      <w:pPr>
                        <w:pStyle w:val="BodyText"/>
                        <w:rPr>
                          <w:rFonts w:cs="Arial"/>
                          <w:sz w:val="24"/>
                          <w:szCs w:val="22"/>
                        </w:rPr>
                      </w:pPr>
                      <w:r w:rsidRPr="006133B5">
                        <w:rPr>
                          <w:sz w:val="22"/>
                          <w:szCs w:val="22"/>
                        </w:rPr>
                        <w:tab/>
                      </w:r>
                      <w:r w:rsidR="00A47F9F">
                        <w:rPr>
                          <w:rFonts w:cs="Arial"/>
                          <w:sz w:val="24"/>
                          <w:szCs w:val="22"/>
                        </w:rPr>
                        <w:t xml:space="preserve">Looking for something a little bit more modern. Check out these new books in the library. </w:t>
                      </w:r>
                      <w:r w:rsidR="00801C67" w:rsidRPr="00F732C7">
                        <w:rPr>
                          <w:rFonts w:cs="Arial"/>
                          <w:sz w:val="24"/>
                          <w:szCs w:val="22"/>
                        </w:rPr>
                        <w:t xml:space="preserve"> </w:t>
                      </w:r>
                    </w:p>
                    <w:p w14:paraId="73029AD2" w14:textId="77777777" w:rsidR="000D3AD1" w:rsidRPr="007311AF" w:rsidRDefault="00801C67" w:rsidP="00F45B68">
                      <w:pPr>
                        <w:pStyle w:val="BodyText"/>
                        <w:rPr>
                          <w:rFonts w:cs="Arial"/>
                          <w:sz w:val="16"/>
                          <w:szCs w:val="22"/>
                        </w:rPr>
                      </w:pPr>
                      <w:r w:rsidRPr="00F732C7">
                        <w:rPr>
                          <w:rFonts w:cs="Arial"/>
                          <w:sz w:val="24"/>
                          <w:szCs w:val="22"/>
                        </w:rPr>
                        <w:t xml:space="preserve"> </w:t>
                      </w:r>
                    </w:p>
                    <w:p w14:paraId="4FDB4853" w14:textId="0CAF2C01" w:rsidR="00774E90" w:rsidRDefault="000D3AD1" w:rsidP="00F732C7">
                      <w:pPr>
                        <w:spacing w:after="0" w:line="240" w:lineRule="auto"/>
                        <w:rPr>
                          <w:rFonts w:cs="Arial"/>
                          <w:sz w:val="24"/>
                          <w:szCs w:val="22"/>
                        </w:rPr>
                      </w:pPr>
                      <w:r w:rsidRPr="00F732C7">
                        <w:rPr>
                          <w:rFonts w:cs="Arial"/>
                          <w:sz w:val="24"/>
                          <w:szCs w:val="22"/>
                        </w:rPr>
                        <w:tab/>
                      </w:r>
                      <w:r w:rsidR="009F0445" w:rsidRPr="00F732C7">
                        <w:rPr>
                          <w:rFonts w:ascii="Cambria Math" w:hAnsi="Cambria Math" w:cs="Cambria Math"/>
                          <w:sz w:val="24"/>
                          <w:szCs w:val="22"/>
                        </w:rPr>
                        <w:t>❶</w:t>
                      </w:r>
                      <w:r w:rsidR="009F0445" w:rsidRPr="00F732C7">
                        <w:rPr>
                          <w:rFonts w:cs="Arial"/>
                          <w:sz w:val="24"/>
                          <w:szCs w:val="22"/>
                        </w:rPr>
                        <w:t xml:space="preserve"> </w:t>
                      </w:r>
                      <w:r w:rsidR="00774E90">
                        <w:rPr>
                          <w:rFonts w:cs="Arial"/>
                          <w:b/>
                          <w:sz w:val="24"/>
                          <w:szCs w:val="22"/>
                        </w:rPr>
                        <w:t>Realistic Fiction</w:t>
                      </w:r>
                      <w:r w:rsidR="00A47F9F">
                        <w:rPr>
                          <w:rFonts w:cs="Arial"/>
                          <w:sz w:val="24"/>
                          <w:szCs w:val="22"/>
                        </w:rPr>
                        <w:t xml:space="preserve"> </w:t>
                      </w:r>
                    </w:p>
                    <w:p w14:paraId="45FA5549" w14:textId="6E9CA104" w:rsidR="006C609B" w:rsidRPr="00F732C7" w:rsidRDefault="00774E90" w:rsidP="00F732C7">
                      <w:pPr>
                        <w:spacing w:after="0" w:line="240" w:lineRule="auto"/>
                        <w:rPr>
                          <w:rFonts w:cs="Arial"/>
                          <w:color w:val="auto"/>
                          <w:kern w:val="0"/>
                          <w:sz w:val="24"/>
                          <w:szCs w:val="24"/>
                        </w:rPr>
                      </w:pPr>
                      <w:r w:rsidRPr="00774E90">
                        <w:rPr>
                          <w:rFonts w:cs="Arial"/>
                          <w:i/>
                          <w:color w:val="404040" w:themeColor="text1" w:themeTint="BF"/>
                          <w:sz w:val="24"/>
                          <w:szCs w:val="22"/>
                        </w:rPr>
                        <w:t>Will Grayson, Will Grayson</w:t>
                      </w:r>
                      <w:r w:rsidRPr="00774E90">
                        <w:rPr>
                          <w:rFonts w:cs="Arial"/>
                          <w:color w:val="404040" w:themeColor="text1" w:themeTint="BF"/>
                          <w:sz w:val="24"/>
                          <w:szCs w:val="22"/>
                        </w:rPr>
                        <w:t xml:space="preserve"> </w:t>
                      </w:r>
                      <w:r w:rsidR="00A47F9F" w:rsidRPr="00774E90">
                        <w:rPr>
                          <w:rFonts w:cs="Arial"/>
                          <w:color w:val="404040" w:themeColor="text1" w:themeTint="BF"/>
                          <w:sz w:val="24"/>
                          <w:szCs w:val="22"/>
                        </w:rPr>
                        <w:t>by John Green</w:t>
                      </w:r>
                    </w:p>
                    <w:p w14:paraId="235362D7" w14:textId="499569A7" w:rsidR="007A5A7B" w:rsidRPr="00774E90" w:rsidRDefault="00A47F9F" w:rsidP="00586969">
                      <w:pPr>
                        <w:pStyle w:val="BodyText"/>
                        <w:spacing w:after="0"/>
                        <w:rPr>
                          <w:rFonts w:cs="Arial"/>
                          <w:color w:val="404040" w:themeColor="text1" w:themeTint="BF"/>
                          <w:sz w:val="24"/>
                          <w:szCs w:val="24"/>
                        </w:rPr>
                      </w:pPr>
                      <w:proofErr w:type="gramStart"/>
                      <w:r w:rsidRPr="00774E90">
                        <w:rPr>
                          <w:rFonts w:cs="Arial"/>
                          <w:color w:val="404040" w:themeColor="text1" w:themeTint="BF"/>
                          <w:sz w:val="24"/>
                          <w:szCs w:val="24"/>
                        </w:rPr>
                        <w:t>It's</w:t>
                      </w:r>
                      <w:proofErr w:type="gramEnd"/>
                      <w:r w:rsidRPr="00774E90">
                        <w:rPr>
                          <w:rFonts w:cs="Arial"/>
                          <w:color w:val="404040" w:themeColor="text1" w:themeTint="BF"/>
                          <w:sz w:val="24"/>
                          <w:szCs w:val="24"/>
                        </w:rPr>
                        <w:t xml:space="preserve"> not that far from Evanston to Naperville, but Chicago suburbanites Will Grayson and Will Grayson might as well live on different planets. When fate delivers them both to the same surprising crossroads, the Will </w:t>
                      </w:r>
                      <w:proofErr w:type="spellStart"/>
                      <w:r w:rsidRPr="00774E90">
                        <w:rPr>
                          <w:rFonts w:cs="Arial"/>
                          <w:color w:val="404040" w:themeColor="text1" w:themeTint="BF"/>
                          <w:sz w:val="24"/>
                          <w:szCs w:val="24"/>
                        </w:rPr>
                        <w:t>Graysons</w:t>
                      </w:r>
                      <w:proofErr w:type="spellEnd"/>
                      <w:r w:rsidRPr="00774E90">
                        <w:rPr>
                          <w:rFonts w:cs="Arial"/>
                          <w:color w:val="404040" w:themeColor="text1" w:themeTint="BF"/>
                          <w:sz w:val="24"/>
                          <w:szCs w:val="24"/>
                        </w:rPr>
                        <w:t xml:space="preserve"> find their lives overlapping and hurtling in new and unexpected directions.</w:t>
                      </w:r>
                    </w:p>
                    <w:p w14:paraId="5103A281" w14:textId="7F25A37F" w:rsidR="007C5B55" w:rsidRPr="00F732C7" w:rsidRDefault="007A5A7B" w:rsidP="007C5B55">
                      <w:pPr>
                        <w:rPr>
                          <w:rFonts w:cs="Arial"/>
                          <w:color w:val="auto"/>
                          <w:kern w:val="0"/>
                          <w:sz w:val="28"/>
                          <w:szCs w:val="24"/>
                        </w:rPr>
                      </w:pPr>
                      <w:r w:rsidRPr="00F732C7">
                        <w:rPr>
                          <w:rFonts w:cs="Arial"/>
                          <w:sz w:val="24"/>
                          <w:szCs w:val="22"/>
                        </w:rPr>
                        <w:tab/>
                      </w:r>
                      <w:r w:rsidR="000B08FB" w:rsidRPr="00F732C7">
                        <w:rPr>
                          <w:rFonts w:ascii="Cambria Math" w:hAnsi="Cambria Math" w:cs="Cambria Math"/>
                          <w:sz w:val="24"/>
                          <w:szCs w:val="22"/>
                        </w:rPr>
                        <w:t>❷</w:t>
                      </w:r>
                      <w:r w:rsidR="000B08FB" w:rsidRPr="00F732C7">
                        <w:rPr>
                          <w:rFonts w:cs="Arial"/>
                          <w:sz w:val="24"/>
                          <w:szCs w:val="22"/>
                        </w:rPr>
                        <w:t xml:space="preserve"> </w:t>
                      </w:r>
                      <w:r w:rsidR="00774E90">
                        <w:rPr>
                          <w:rFonts w:cs="Arial"/>
                          <w:b/>
                          <w:bCs/>
                          <w:color w:val="222222"/>
                          <w:kern w:val="0"/>
                          <w:sz w:val="24"/>
                          <w:szCs w:val="23"/>
                          <w:bdr w:val="none" w:sz="0" w:space="0" w:color="auto" w:frame="1"/>
                          <w:shd w:val="clear" w:color="auto" w:fill="FFFFFF"/>
                        </w:rPr>
                        <w:t xml:space="preserve">Realistic Fiction </w:t>
                      </w:r>
                    </w:p>
                    <w:p w14:paraId="137E04E2" w14:textId="44B9CE4F" w:rsidR="007C5B55" w:rsidRPr="007C5B55" w:rsidRDefault="00A47F9F" w:rsidP="007C5B55">
                      <w:pPr>
                        <w:rPr>
                          <w:rFonts w:cs="Arial"/>
                          <w:color w:val="auto"/>
                          <w:kern w:val="0"/>
                          <w:sz w:val="22"/>
                          <w:szCs w:val="24"/>
                        </w:rPr>
                      </w:pPr>
                      <w:r>
                        <w:rPr>
                          <w:rFonts w:cs="Arial"/>
                          <w:i/>
                          <w:iCs/>
                          <w:color w:val="333333"/>
                          <w:kern w:val="0"/>
                          <w:sz w:val="24"/>
                          <w:szCs w:val="23"/>
                          <w:bdr w:val="none" w:sz="0" w:space="0" w:color="auto" w:frame="1"/>
                        </w:rPr>
                        <w:t>Geography Club by</w:t>
                      </w:r>
                      <w:r>
                        <w:rPr>
                          <w:rFonts w:cs="Arial"/>
                          <w:color w:val="333333"/>
                          <w:kern w:val="0"/>
                          <w:sz w:val="24"/>
                          <w:szCs w:val="23"/>
                        </w:rPr>
                        <w:t xml:space="preserve"> Russel </w:t>
                      </w:r>
                      <w:proofErr w:type="spellStart"/>
                      <w:r>
                        <w:rPr>
                          <w:rFonts w:cs="Arial"/>
                          <w:color w:val="333333"/>
                          <w:kern w:val="0"/>
                          <w:sz w:val="24"/>
                          <w:szCs w:val="23"/>
                        </w:rPr>
                        <w:t>Middlebrook</w:t>
                      </w:r>
                      <w:proofErr w:type="spellEnd"/>
                      <w:r w:rsidR="007C5B55" w:rsidRPr="007C5B55">
                        <w:rPr>
                          <w:rFonts w:cs="Arial"/>
                          <w:color w:val="333333"/>
                          <w:kern w:val="0"/>
                          <w:sz w:val="24"/>
                          <w:szCs w:val="23"/>
                        </w:rPr>
                        <w:t xml:space="preserve"> </w:t>
                      </w:r>
                      <w:r w:rsidR="00774E90">
                        <w:rPr>
                          <w:rFonts w:cs="Arial"/>
                          <w:color w:val="333333"/>
                          <w:kern w:val="0"/>
                          <w:sz w:val="24"/>
                          <w:szCs w:val="23"/>
                        </w:rPr>
                        <w:t>–</w:t>
                      </w:r>
                      <w:r w:rsidR="007C5B55" w:rsidRPr="007C5B55">
                        <w:rPr>
                          <w:rFonts w:cs="Arial"/>
                          <w:color w:val="333333"/>
                          <w:kern w:val="0"/>
                          <w:sz w:val="24"/>
                          <w:szCs w:val="23"/>
                        </w:rPr>
                        <w:t xml:space="preserve"> </w:t>
                      </w:r>
                      <w:r w:rsidR="00774E90">
                        <w:rPr>
                          <w:rFonts w:cs="Arial"/>
                          <w:color w:val="333333"/>
                          <w:kern w:val="0"/>
                          <w:sz w:val="24"/>
                          <w:szCs w:val="23"/>
                        </w:rPr>
                        <w:t xml:space="preserve">Life for teenagers is tough, especially in high school. Kevin pretends to be who he is not just to fit in. Can he keep his secret safe? You have to read it to find out. </w:t>
                      </w:r>
                    </w:p>
                    <w:p w14:paraId="648E19A8" w14:textId="77777777" w:rsidR="000D3AD1" w:rsidRDefault="000D3AD1" w:rsidP="00AA0BAD">
                      <w:pPr>
                        <w:pStyle w:val="BodyText"/>
                        <w:spacing w:after="0"/>
                        <w:contextualSpacing/>
                        <w:rPr>
                          <w:sz w:val="22"/>
                          <w:szCs w:val="22"/>
                        </w:rPr>
                      </w:pPr>
                    </w:p>
                    <w:p w14:paraId="3A7B2DC7" w14:textId="77777777" w:rsidR="000D3AD1" w:rsidRPr="006133B5" w:rsidRDefault="000D3AD1" w:rsidP="006133B5">
                      <w:pPr>
                        <w:pStyle w:val="BodyText"/>
                        <w:spacing w:after="0"/>
                        <w:contextualSpacing/>
                        <w:rPr>
                          <w:sz w:val="22"/>
                          <w:szCs w:val="22"/>
                        </w:rPr>
                      </w:pPr>
                      <w:r>
                        <w:rPr>
                          <w:sz w:val="22"/>
                          <w:szCs w:val="22"/>
                        </w:rPr>
                        <w:t xml:space="preserve">      </w:t>
                      </w:r>
                    </w:p>
                    <w:p w14:paraId="22980CC7" w14:textId="77777777" w:rsidR="000D3AD1" w:rsidRDefault="000D3AD1" w:rsidP="00F45B68">
                      <w:pPr>
                        <w:pStyle w:val="BodyText"/>
                      </w:pPr>
                    </w:p>
                    <w:p w14:paraId="3E2EEDD5" w14:textId="77777777" w:rsidR="000D3AD1" w:rsidRPr="00F45B68" w:rsidRDefault="000D3AD1" w:rsidP="00F45B68">
                      <w:pPr>
                        <w:pStyle w:val="BodyText"/>
                      </w:pPr>
                    </w:p>
                  </w:txbxContent>
                </v:textbox>
                <w10:wrap anchorx="page" anchory="page"/>
              </v:shape>
            </w:pict>
          </mc:Fallback>
        </mc:AlternateContent>
      </w:r>
      <w:r w:rsidR="00436F66">
        <w:tab/>
      </w:r>
      <w:r w:rsidR="006326D9" w:rsidRPr="00436F66">
        <w:br w:type="page"/>
      </w:r>
      <w:r w:rsidR="00F469F3">
        <w:rPr>
          <w:noProof/>
        </w:rPr>
        <w:lastRenderedPageBreak/>
        <mc:AlternateContent>
          <mc:Choice Requires="wps">
            <w:drawing>
              <wp:anchor distT="45720" distB="45720" distL="114300" distR="114300" simplePos="0" relativeHeight="251672064" behindDoc="0" locked="0" layoutInCell="1" allowOverlap="1" wp14:anchorId="77445A5C" wp14:editId="0724FAC0">
                <wp:simplePos x="0" y="0"/>
                <wp:positionH relativeFrom="column">
                  <wp:posOffset>2223770</wp:posOffset>
                </wp:positionH>
                <wp:positionV relativeFrom="paragraph">
                  <wp:posOffset>470535</wp:posOffset>
                </wp:positionV>
                <wp:extent cx="4400550" cy="493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933950"/>
                        </a:xfrm>
                        <a:prstGeom prst="rect">
                          <a:avLst/>
                        </a:prstGeom>
                        <a:solidFill>
                          <a:srgbClr val="FFFFFF"/>
                        </a:solidFill>
                        <a:ln w="9525">
                          <a:solidFill>
                            <a:srgbClr val="000000"/>
                          </a:solidFill>
                          <a:miter lim="800000"/>
                          <a:headEnd/>
                          <a:tailEnd/>
                        </a:ln>
                      </wps:spPr>
                      <wps:txbx>
                        <w:txbxContent>
                          <w:p w14:paraId="7BF917A5" w14:textId="3DCED088" w:rsidR="00F469F3" w:rsidRPr="00F469F3" w:rsidRDefault="00F469F3" w:rsidP="00F469F3">
                            <w:pPr>
                              <w:jc w:val="center"/>
                              <w:rPr>
                                <w:rFonts w:cs="Aharoni"/>
                                <w:sz w:val="32"/>
                                <w:szCs w:val="32"/>
                                <w:u w:val="single"/>
                              </w:rPr>
                            </w:pPr>
                            <w:r w:rsidRPr="00F469F3">
                              <w:rPr>
                                <w:rFonts w:cs="Aharoni"/>
                                <w:sz w:val="32"/>
                                <w:szCs w:val="32"/>
                                <w:u w:val="single"/>
                              </w:rPr>
                              <w:t>Social Studies and ELA:</w:t>
                            </w:r>
                          </w:p>
                          <w:p w14:paraId="4222D429" w14:textId="4D32122B" w:rsidR="00F469F3" w:rsidRDefault="00F469F3" w:rsidP="00F469F3">
                            <w:pPr>
                              <w:jc w:val="center"/>
                              <w:rPr>
                                <w:rFonts w:cs="Aharoni"/>
                                <w:b/>
                                <w:sz w:val="32"/>
                                <w:szCs w:val="32"/>
                                <w:u w:val="single"/>
                              </w:rPr>
                            </w:pPr>
                          </w:p>
                          <w:p w14:paraId="14EFDD55" w14:textId="08BC288B" w:rsidR="00F469F3" w:rsidRPr="00F469F3" w:rsidRDefault="00F469F3" w:rsidP="00F469F3">
                            <w:pPr>
                              <w:rPr>
                                <w:rFonts w:cs="Aharoni"/>
                                <w:sz w:val="24"/>
                                <w:szCs w:val="24"/>
                              </w:rPr>
                            </w:pPr>
                            <w:r w:rsidRPr="00F469F3">
                              <w:rPr>
                                <w:rFonts w:cs="Aharoni"/>
                                <w:sz w:val="24"/>
                                <w:szCs w:val="24"/>
                              </w:rPr>
                              <w:t xml:space="preserve">Are you looking for some new resources to use in class? Maybe you want a way for students to have access to only resources you select for </w:t>
                            </w:r>
                            <w:r w:rsidR="00A47F9F" w:rsidRPr="00F469F3">
                              <w:rPr>
                                <w:rFonts w:cs="Aharoni"/>
                                <w:sz w:val="24"/>
                                <w:szCs w:val="24"/>
                              </w:rPr>
                              <w:t>them.</w:t>
                            </w:r>
                            <w:r w:rsidRPr="00F469F3">
                              <w:rPr>
                                <w:rFonts w:cs="Aharoni"/>
                                <w:sz w:val="24"/>
                                <w:szCs w:val="24"/>
                              </w:rPr>
                              <w:t xml:space="preserve"> Well I have the site for you. </w:t>
                            </w:r>
                          </w:p>
                          <w:p w14:paraId="1B701488" w14:textId="145BF5CF" w:rsidR="00F469F3" w:rsidRPr="00F469F3" w:rsidRDefault="00F469F3" w:rsidP="00F469F3">
                            <w:pPr>
                              <w:jc w:val="center"/>
                              <w:rPr>
                                <w:rFonts w:cs="Aharoni"/>
                                <w:b/>
                                <w:color w:val="FF0000"/>
                                <w:sz w:val="32"/>
                                <w:szCs w:val="32"/>
                              </w:rPr>
                            </w:pPr>
                            <w:r w:rsidRPr="00F469F3">
                              <w:rPr>
                                <w:rFonts w:cs="Aharoni"/>
                                <w:b/>
                                <w:color w:val="FF0000"/>
                                <w:sz w:val="32"/>
                                <w:szCs w:val="32"/>
                                <w:u w:val="single"/>
                              </w:rPr>
                              <w:t>Britannica Launch Packs</w:t>
                            </w:r>
                            <w:r w:rsidRPr="00F469F3">
                              <w:rPr>
                                <w:rFonts w:cs="Aharoni"/>
                                <w:b/>
                                <w:color w:val="FF0000"/>
                                <w:sz w:val="32"/>
                                <w:szCs w:val="32"/>
                              </w:rPr>
                              <w:t>.</w:t>
                            </w:r>
                          </w:p>
                          <w:p w14:paraId="78B19905" w14:textId="459F8F31" w:rsidR="00F469F3" w:rsidRDefault="00F469F3" w:rsidP="00F469F3">
                            <w:pPr>
                              <w:rPr>
                                <w:rFonts w:cs="Arial"/>
                              </w:rPr>
                            </w:pPr>
                            <w:r w:rsidRPr="00F469F3">
                              <w:rPr>
                                <w:rFonts w:cs="Arial"/>
                                <w:sz w:val="24"/>
                                <w:szCs w:val="24"/>
                              </w:rPr>
                              <w:t>Launch</w:t>
                            </w:r>
                            <w:r>
                              <w:rPr>
                                <w:rFonts w:cs="Arial"/>
                                <w:sz w:val="24"/>
                                <w:szCs w:val="24"/>
                              </w:rPr>
                              <w:t xml:space="preserve"> </w:t>
                            </w:r>
                            <w:r w:rsidRPr="00F469F3">
                              <w:rPr>
                                <w:rFonts w:cs="Arial"/>
                                <w:sz w:val="24"/>
                                <w:szCs w:val="24"/>
                              </w:rPr>
                              <w:t>Packs Social Studies combines up-to-date, curriculum-aligned content sets with tools that make it easier for teachers to differentiate instruction and for students to understand core K-12 Social Studies topics</w:t>
                            </w:r>
                            <w:r>
                              <w:rPr>
                                <w:rFonts w:cs="Arial"/>
                              </w:rPr>
                              <w:t>.</w:t>
                            </w:r>
                          </w:p>
                          <w:p w14:paraId="15451CB3" w14:textId="176AC6F6" w:rsidR="003C6D18" w:rsidRDefault="003C6D18" w:rsidP="00F469F3">
                            <w:pPr>
                              <w:rPr>
                                <w:rFonts w:cs="Arial"/>
                              </w:rPr>
                            </w:pPr>
                          </w:p>
                          <w:p w14:paraId="765F8D3A" w14:textId="77777777" w:rsidR="003C6D18" w:rsidRDefault="003C6D18" w:rsidP="00F469F3">
                            <w:pPr>
                              <w:rPr>
                                <w:rFonts w:cs="Arial"/>
                              </w:rPr>
                            </w:pPr>
                          </w:p>
                          <w:p w14:paraId="711B2CD4" w14:textId="08F0B119" w:rsidR="00F469F3" w:rsidRPr="00F469F3" w:rsidRDefault="00F469F3" w:rsidP="00F469F3">
                            <w:pPr>
                              <w:rPr>
                                <w:rFonts w:cs="Arial"/>
                                <w:sz w:val="36"/>
                                <w:szCs w:val="36"/>
                              </w:rPr>
                            </w:pPr>
                            <w:r w:rsidRPr="00F469F3">
                              <w:rPr>
                                <w:rFonts w:cs="Arial"/>
                                <w:sz w:val="36"/>
                                <w:szCs w:val="36"/>
                              </w:rPr>
                              <w:t xml:space="preserve">Visit: </w:t>
                            </w:r>
                            <w:hyperlink r:id="rId12" w:history="1">
                              <w:r w:rsidRPr="00F469F3">
                                <w:rPr>
                                  <w:rStyle w:val="Hyperlink"/>
                                  <w:rFonts w:cs="Arial"/>
                                  <w:sz w:val="36"/>
                                  <w:szCs w:val="36"/>
                                </w:rPr>
                                <w:t>https://packs.eb.com/social-studies</w:t>
                              </w:r>
                            </w:hyperlink>
                          </w:p>
                          <w:p w14:paraId="14C6B046" w14:textId="25653D01" w:rsidR="00F469F3" w:rsidRDefault="00F469F3" w:rsidP="00F469F3">
                            <w:pPr>
                              <w:rPr>
                                <w:rFonts w:cs="Arial"/>
                                <w:sz w:val="24"/>
                                <w:szCs w:val="24"/>
                              </w:rPr>
                            </w:pPr>
                          </w:p>
                          <w:p w14:paraId="37E22575" w14:textId="77777777" w:rsidR="00F469F3" w:rsidRPr="00F469F3" w:rsidRDefault="00F469F3" w:rsidP="00F469F3">
                            <w:pPr>
                              <w:rPr>
                                <w:rFonts w:cs="Arial"/>
                                <w:sz w:val="24"/>
                                <w:szCs w:val="24"/>
                              </w:rPr>
                            </w:pPr>
                          </w:p>
                          <w:p w14:paraId="7F052086" w14:textId="35674FE2" w:rsidR="00F469F3" w:rsidRDefault="00F469F3" w:rsidP="00F469F3">
                            <w:pPr>
                              <w:jc w:val="center"/>
                              <w:rPr>
                                <w:rFonts w:cs="Arial"/>
                                <w:color w:val="000000" w:themeColor="text1"/>
                                <w:sz w:val="72"/>
                                <w:szCs w:val="72"/>
                              </w:rPr>
                            </w:pPr>
                            <w:r w:rsidRPr="00F469F3">
                              <w:rPr>
                                <w:rFonts w:cs="Arial"/>
                                <w:color w:val="000000" w:themeColor="text1"/>
                                <w:sz w:val="72"/>
                                <w:szCs w:val="72"/>
                              </w:rPr>
                              <w:t>SIGN UP TODAY</w:t>
                            </w:r>
                          </w:p>
                          <w:p w14:paraId="57705523" w14:textId="205758CF" w:rsidR="00080102" w:rsidRPr="00F469F3" w:rsidRDefault="00080102" w:rsidP="00F469F3">
                            <w:pPr>
                              <w:jc w:val="center"/>
                              <w:rPr>
                                <w:rFonts w:cs="Aharoni"/>
                                <w:color w:val="000000" w:themeColor="text1"/>
                                <w:sz w:val="72"/>
                                <w:szCs w:val="72"/>
                              </w:rPr>
                            </w:pPr>
                            <w:r>
                              <w:rPr>
                                <w:rFonts w:cs="Arial"/>
                                <w:color w:val="000000" w:themeColor="text1"/>
                                <w:sz w:val="72"/>
                                <w:szCs w:val="72"/>
                              </w:rPr>
                              <w:t>School code: AB80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45A5C" id="_x0000_t202" coordsize="21600,21600" o:spt="202" path="m,l,21600r21600,l21600,xe">
                <v:stroke joinstyle="miter"/>
                <v:path gradientshapeok="t" o:connecttype="rect"/>
              </v:shapetype>
              <v:shape id="_x0000_s1035" type="#_x0000_t202" style="position:absolute;margin-left:175.1pt;margin-top:37.05pt;width:346.5pt;height:38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vpJwIAAE4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">
                <v:textbox>
                  <w:txbxContent>
                    <w:p w14:paraId="7BF917A5" w14:textId="3DCED088" w:rsidR="00F469F3" w:rsidRPr="00F469F3" w:rsidRDefault="00F469F3" w:rsidP="00F469F3">
                      <w:pPr>
                        <w:jc w:val="center"/>
                        <w:rPr>
                          <w:rFonts w:cs="Aharoni"/>
                          <w:sz w:val="32"/>
                          <w:szCs w:val="32"/>
                          <w:u w:val="single"/>
                        </w:rPr>
                      </w:pPr>
                      <w:r w:rsidRPr="00F469F3">
                        <w:rPr>
                          <w:rFonts w:cs="Aharoni"/>
                          <w:sz w:val="32"/>
                          <w:szCs w:val="32"/>
                          <w:u w:val="single"/>
                        </w:rPr>
                        <w:t>Social Studies and ELA:</w:t>
                      </w:r>
                    </w:p>
                    <w:p w14:paraId="4222D429" w14:textId="4D32122B" w:rsidR="00F469F3" w:rsidRDefault="00F469F3" w:rsidP="00F469F3">
                      <w:pPr>
                        <w:jc w:val="center"/>
                        <w:rPr>
                          <w:rFonts w:cs="Aharoni"/>
                          <w:b/>
                          <w:sz w:val="32"/>
                          <w:szCs w:val="32"/>
                          <w:u w:val="single"/>
                        </w:rPr>
                      </w:pPr>
                    </w:p>
                    <w:p w14:paraId="14EFDD55" w14:textId="08BC288B" w:rsidR="00F469F3" w:rsidRPr="00F469F3" w:rsidRDefault="00F469F3" w:rsidP="00F469F3">
                      <w:pPr>
                        <w:rPr>
                          <w:rFonts w:cs="Aharoni"/>
                          <w:sz w:val="24"/>
                          <w:szCs w:val="24"/>
                        </w:rPr>
                      </w:pPr>
                      <w:r w:rsidRPr="00F469F3">
                        <w:rPr>
                          <w:rFonts w:cs="Aharoni"/>
                          <w:sz w:val="24"/>
                          <w:szCs w:val="24"/>
                        </w:rPr>
                        <w:t xml:space="preserve">Are you looking for some new resources to use in class? Maybe you want a way for students to have access to only resources you select for </w:t>
                      </w:r>
                      <w:r w:rsidR="00A47F9F" w:rsidRPr="00F469F3">
                        <w:rPr>
                          <w:rFonts w:cs="Aharoni"/>
                          <w:sz w:val="24"/>
                          <w:szCs w:val="24"/>
                        </w:rPr>
                        <w:t>them.</w:t>
                      </w:r>
                      <w:r w:rsidRPr="00F469F3">
                        <w:rPr>
                          <w:rFonts w:cs="Aharoni"/>
                          <w:sz w:val="24"/>
                          <w:szCs w:val="24"/>
                        </w:rPr>
                        <w:t xml:space="preserve"> Well I have the site for you. </w:t>
                      </w:r>
                    </w:p>
                    <w:p w14:paraId="1B701488" w14:textId="145BF5CF" w:rsidR="00F469F3" w:rsidRPr="00F469F3" w:rsidRDefault="00F469F3" w:rsidP="00F469F3">
                      <w:pPr>
                        <w:jc w:val="center"/>
                        <w:rPr>
                          <w:rFonts w:cs="Aharoni"/>
                          <w:b/>
                          <w:color w:val="FF0000"/>
                          <w:sz w:val="32"/>
                          <w:szCs w:val="32"/>
                        </w:rPr>
                      </w:pPr>
                      <w:r w:rsidRPr="00F469F3">
                        <w:rPr>
                          <w:rFonts w:cs="Aharoni"/>
                          <w:b/>
                          <w:color w:val="FF0000"/>
                          <w:sz w:val="32"/>
                          <w:szCs w:val="32"/>
                          <w:u w:val="single"/>
                        </w:rPr>
                        <w:t>Britannica Launch Packs</w:t>
                      </w:r>
                      <w:r w:rsidRPr="00F469F3">
                        <w:rPr>
                          <w:rFonts w:cs="Aharoni"/>
                          <w:b/>
                          <w:color w:val="FF0000"/>
                          <w:sz w:val="32"/>
                          <w:szCs w:val="32"/>
                        </w:rPr>
                        <w:t>.</w:t>
                      </w:r>
                    </w:p>
                    <w:p w14:paraId="78B19905" w14:textId="459F8F31" w:rsidR="00F469F3" w:rsidRDefault="00F469F3" w:rsidP="00F469F3">
                      <w:pPr>
                        <w:rPr>
                          <w:rFonts w:cs="Arial"/>
                        </w:rPr>
                      </w:pPr>
                      <w:r w:rsidRPr="00F469F3">
                        <w:rPr>
                          <w:rFonts w:cs="Arial"/>
                          <w:sz w:val="24"/>
                          <w:szCs w:val="24"/>
                        </w:rPr>
                        <w:t>Launch</w:t>
                      </w:r>
                      <w:r>
                        <w:rPr>
                          <w:rFonts w:cs="Arial"/>
                          <w:sz w:val="24"/>
                          <w:szCs w:val="24"/>
                        </w:rPr>
                        <w:t xml:space="preserve"> </w:t>
                      </w:r>
                      <w:r w:rsidRPr="00F469F3">
                        <w:rPr>
                          <w:rFonts w:cs="Arial"/>
                          <w:sz w:val="24"/>
                          <w:szCs w:val="24"/>
                        </w:rPr>
                        <w:t>Packs Social Studies combines up-to-date, curriculum-aligned content sets with tools that make it easier for teachers to differentiate instruction and for students to understand core K-12 Social Studies topics</w:t>
                      </w:r>
                      <w:r>
                        <w:rPr>
                          <w:rFonts w:cs="Arial"/>
                        </w:rPr>
                        <w:t>.</w:t>
                      </w:r>
                    </w:p>
                    <w:p w14:paraId="15451CB3" w14:textId="176AC6F6" w:rsidR="003C6D18" w:rsidRDefault="003C6D18" w:rsidP="00F469F3">
                      <w:pPr>
                        <w:rPr>
                          <w:rFonts w:cs="Arial"/>
                        </w:rPr>
                      </w:pPr>
                    </w:p>
                    <w:p w14:paraId="765F8D3A" w14:textId="77777777" w:rsidR="003C6D18" w:rsidRDefault="003C6D18" w:rsidP="00F469F3">
                      <w:pPr>
                        <w:rPr>
                          <w:rFonts w:cs="Arial"/>
                        </w:rPr>
                      </w:pPr>
                    </w:p>
                    <w:p w14:paraId="711B2CD4" w14:textId="08F0B119" w:rsidR="00F469F3" w:rsidRPr="00F469F3" w:rsidRDefault="00F469F3" w:rsidP="00F469F3">
                      <w:pPr>
                        <w:rPr>
                          <w:rFonts w:cs="Arial"/>
                          <w:sz w:val="36"/>
                          <w:szCs w:val="36"/>
                        </w:rPr>
                      </w:pPr>
                      <w:r w:rsidRPr="00F469F3">
                        <w:rPr>
                          <w:rFonts w:cs="Arial"/>
                          <w:sz w:val="36"/>
                          <w:szCs w:val="36"/>
                        </w:rPr>
                        <w:t xml:space="preserve">Visit: </w:t>
                      </w:r>
                      <w:hyperlink r:id="rId13" w:history="1">
                        <w:r w:rsidRPr="00F469F3">
                          <w:rPr>
                            <w:rStyle w:val="Hyperlink"/>
                            <w:rFonts w:cs="Arial"/>
                            <w:sz w:val="36"/>
                            <w:szCs w:val="36"/>
                          </w:rPr>
                          <w:t>https://packs.eb.com/social-studies</w:t>
                        </w:r>
                      </w:hyperlink>
                    </w:p>
                    <w:p w14:paraId="14C6B046" w14:textId="25653D01" w:rsidR="00F469F3" w:rsidRDefault="00F469F3" w:rsidP="00F469F3">
                      <w:pPr>
                        <w:rPr>
                          <w:rFonts w:cs="Arial"/>
                          <w:sz w:val="24"/>
                          <w:szCs w:val="24"/>
                        </w:rPr>
                      </w:pPr>
                    </w:p>
                    <w:p w14:paraId="37E22575" w14:textId="77777777" w:rsidR="00F469F3" w:rsidRPr="00F469F3" w:rsidRDefault="00F469F3" w:rsidP="00F469F3">
                      <w:pPr>
                        <w:rPr>
                          <w:rFonts w:cs="Arial"/>
                          <w:sz w:val="24"/>
                          <w:szCs w:val="24"/>
                        </w:rPr>
                      </w:pPr>
                    </w:p>
                    <w:p w14:paraId="7F052086" w14:textId="35674FE2" w:rsidR="00F469F3" w:rsidRDefault="00F469F3" w:rsidP="00F469F3">
                      <w:pPr>
                        <w:jc w:val="center"/>
                        <w:rPr>
                          <w:rFonts w:cs="Arial"/>
                          <w:color w:val="000000" w:themeColor="text1"/>
                          <w:sz w:val="72"/>
                          <w:szCs w:val="72"/>
                        </w:rPr>
                      </w:pPr>
                      <w:r w:rsidRPr="00F469F3">
                        <w:rPr>
                          <w:rFonts w:cs="Arial"/>
                          <w:color w:val="000000" w:themeColor="text1"/>
                          <w:sz w:val="72"/>
                          <w:szCs w:val="72"/>
                        </w:rPr>
                        <w:t>SIGN UP TODAY</w:t>
                      </w:r>
                    </w:p>
                    <w:p w14:paraId="57705523" w14:textId="205758CF" w:rsidR="00080102" w:rsidRPr="00F469F3" w:rsidRDefault="00080102" w:rsidP="00F469F3">
                      <w:pPr>
                        <w:jc w:val="center"/>
                        <w:rPr>
                          <w:rFonts w:cs="Aharoni"/>
                          <w:color w:val="000000" w:themeColor="text1"/>
                          <w:sz w:val="72"/>
                          <w:szCs w:val="72"/>
                        </w:rPr>
                      </w:pPr>
                      <w:r>
                        <w:rPr>
                          <w:rFonts w:cs="Arial"/>
                          <w:color w:val="000000" w:themeColor="text1"/>
                          <w:sz w:val="72"/>
                          <w:szCs w:val="72"/>
                        </w:rPr>
                        <w:t>School code: AB80</w:t>
                      </w:r>
                    </w:p>
                  </w:txbxContent>
                </v:textbox>
                <w10:wrap type="square"/>
              </v:shape>
            </w:pict>
          </mc:Fallback>
        </mc:AlternateContent>
      </w:r>
      <w:r w:rsidR="00F469F3">
        <w:rPr>
          <w:noProof/>
        </w:rPr>
        <mc:AlternateContent>
          <mc:Choice Requires="wps">
            <w:drawing>
              <wp:anchor distT="36576" distB="36576" distL="36576" distR="36576" simplePos="0" relativeHeight="251653632" behindDoc="0" locked="0" layoutInCell="1" allowOverlap="1" wp14:anchorId="21077C1E" wp14:editId="318532F3">
                <wp:simplePos x="0" y="0"/>
                <wp:positionH relativeFrom="page">
                  <wp:posOffset>756920</wp:posOffset>
                </wp:positionH>
                <wp:positionV relativeFrom="page">
                  <wp:posOffset>368935</wp:posOffset>
                </wp:positionV>
                <wp:extent cx="6400800" cy="552450"/>
                <wp:effectExtent l="0" t="0" r="0" b="0"/>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55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359FBE" w14:textId="77777777" w:rsidR="001B0C91" w:rsidRPr="00FD6F4E" w:rsidRDefault="00FB2543" w:rsidP="00FB2543">
                            <w:pPr>
                              <w:pStyle w:val="Heading2"/>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roofErr w:type="gramStart"/>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This </w:t>
                            </w:r>
                            <w:proofErr w:type="spellStart"/>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months</w:t>
                            </w:r>
                            <w:proofErr w:type="spellEnd"/>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resources</w:t>
                            </w:r>
                            <w:proofErr w:type="gramEnd"/>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14:paraId="2B3E048E" w14:textId="77777777" w:rsidR="000D3AD1" w:rsidRPr="00FD6F4E" w:rsidRDefault="000D3AD1" w:rsidP="002C3B28">
                            <w:pPr>
                              <w:pStyle w:val="Heading2"/>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vert="horz" wrap="square" lIns="36195" tIns="36195" rIns="36195" bIns="36195" numCol="1" anchor="t" anchorCtr="0" upright="1">
                        <a:prstTxWarp prst="textDoubleWave1">
                          <a:avLst/>
                        </a:prstTxWarp>
                        <a:noAutofit/>
                      </wps:bodyPr>
                    </wps:wsp>
                  </a:graphicData>
                </a:graphic>
                <wp14:sizeRelH relativeFrom="page">
                  <wp14:pctWidth>0</wp14:pctWidth>
                </wp14:sizeRelH>
                <wp14:sizeRelV relativeFrom="page">
                  <wp14:pctHeight>0</wp14:pctHeight>
                </wp14:sizeRelV>
              </wp:anchor>
            </w:drawing>
          </mc:Choice>
          <mc:Fallback>
            <w:pict>
              <v:shape w14:anchorId="21077C1E" id="Text Box 82" o:spid="_x0000_s1036" type="#_x0000_t202" style="position:absolute;margin-left:59.6pt;margin-top:29.05pt;width:7in;height:43.5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" stroked="f" strokeweight="0" insetpen="t">
                <v:shadow color="#ccc"/>
                <o:lock v:ext="edit" shapetype="t"/>
                <v:textbox inset="2.85pt,2.85pt,2.85pt,2.85pt">
                  <w:txbxContent>
                    <w:p w14:paraId="33359FBE" w14:textId="77777777" w:rsidR="001B0C91" w:rsidRPr="00FD6F4E" w:rsidRDefault="00FB2543" w:rsidP="00FB2543">
                      <w:pPr>
                        <w:pStyle w:val="Heading2"/>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roofErr w:type="gramStart"/>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This </w:t>
                      </w:r>
                      <w:proofErr w:type="spellStart"/>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months</w:t>
                      </w:r>
                      <w:proofErr w:type="spellEnd"/>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resources</w:t>
                      </w:r>
                      <w:proofErr w:type="gramEnd"/>
                      <w:r>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14:paraId="2B3E048E" w14:textId="77777777" w:rsidR="000D3AD1" w:rsidRPr="00FD6F4E" w:rsidRDefault="000D3AD1" w:rsidP="002C3B28">
                      <w:pPr>
                        <w:pStyle w:val="Heading2"/>
                        <w:rPr>
                          <w:b/>
                          <w:color w:val="57A83A"/>
                          <w:sz w:val="56"/>
                          <w:szCs w:val="5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w10:wrap anchorx="page" anchory="page"/>
              </v:shape>
            </w:pict>
          </mc:Fallback>
        </mc:AlternateContent>
      </w:r>
      <w:r w:rsidR="00FB2543">
        <w:rPr>
          <w:noProof/>
        </w:rPr>
        <mc:AlternateContent>
          <mc:Choice Requires="wps">
            <w:drawing>
              <wp:anchor distT="0" distB="0" distL="114300" distR="114300" simplePos="0" relativeHeight="251655680" behindDoc="1" locked="0" layoutInCell="1" allowOverlap="1" wp14:anchorId="3BCAA91E" wp14:editId="0A6D4C7C">
                <wp:simplePos x="0" y="0"/>
                <wp:positionH relativeFrom="page">
                  <wp:posOffset>640080</wp:posOffset>
                </wp:positionH>
                <wp:positionV relativeFrom="page">
                  <wp:posOffset>6438900</wp:posOffset>
                </wp:positionV>
                <wp:extent cx="6587490" cy="299847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87490" cy="2998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0AA69" w14:textId="608E13EF" w:rsidR="00080102" w:rsidRPr="003C6D18" w:rsidRDefault="00080102" w:rsidP="00080102">
                            <w:pPr>
                              <w:spacing w:line="240" w:lineRule="auto"/>
                              <w:jc w:val="center"/>
                              <w:rPr>
                                <w:b/>
                                <w:sz w:val="32"/>
                                <w:szCs w:val="32"/>
                              </w:rPr>
                            </w:pPr>
                            <w:r w:rsidRPr="003C6D18">
                              <w:rPr>
                                <w:b/>
                                <w:sz w:val="32"/>
                                <w:szCs w:val="32"/>
                              </w:rPr>
                              <w:t>B</w:t>
                            </w:r>
                            <w:r w:rsidR="003C6D18">
                              <w:rPr>
                                <w:b/>
                                <w:sz w:val="32"/>
                                <w:szCs w:val="32"/>
                              </w:rPr>
                              <w:t xml:space="preserve">ritannica Launch Packs: </w:t>
                            </w:r>
                          </w:p>
                          <w:p w14:paraId="2CB9CFC0" w14:textId="77777777" w:rsidR="00080102" w:rsidRDefault="00080102" w:rsidP="00080102">
                            <w:pPr>
                              <w:spacing w:line="240" w:lineRule="auto"/>
                              <w:jc w:val="center"/>
                              <w:rPr>
                                <w:b/>
                                <w:sz w:val="24"/>
                                <w:szCs w:val="24"/>
                              </w:rPr>
                            </w:pPr>
                          </w:p>
                          <w:p w14:paraId="66019C78" w14:textId="77777777" w:rsidR="00080102" w:rsidRDefault="00080102" w:rsidP="00080102">
                            <w:pPr>
                              <w:pStyle w:val="ListParagraph"/>
                              <w:numPr>
                                <w:ilvl w:val="0"/>
                                <w:numId w:val="25"/>
                              </w:numPr>
                              <w:spacing w:line="240" w:lineRule="auto"/>
                              <w:rPr>
                                <w:b/>
                                <w:sz w:val="24"/>
                                <w:szCs w:val="24"/>
                              </w:rPr>
                            </w:pPr>
                            <w:r>
                              <w:rPr>
                                <w:b/>
                                <w:sz w:val="24"/>
                                <w:szCs w:val="24"/>
                              </w:rPr>
                              <w:t>A</w:t>
                            </w:r>
                            <w:r w:rsidRPr="00080102">
                              <w:rPr>
                                <w:b/>
                                <w:sz w:val="24"/>
                                <w:szCs w:val="24"/>
                              </w:rPr>
                              <w:t xml:space="preserve"> build in lesson plan builder.</w:t>
                            </w:r>
                          </w:p>
                          <w:p w14:paraId="66CEB1CF" w14:textId="17CBC497" w:rsidR="00AF569D" w:rsidRDefault="00080102" w:rsidP="00080102">
                            <w:pPr>
                              <w:pStyle w:val="ListParagraph"/>
                              <w:numPr>
                                <w:ilvl w:val="0"/>
                                <w:numId w:val="25"/>
                              </w:numPr>
                              <w:spacing w:line="240" w:lineRule="auto"/>
                              <w:rPr>
                                <w:b/>
                                <w:sz w:val="24"/>
                                <w:szCs w:val="24"/>
                              </w:rPr>
                            </w:pPr>
                            <w:r>
                              <w:rPr>
                                <w:b/>
                                <w:sz w:val="24"/>
                                <w:szCs w:val="24"/>
                              </w:rPr>
                              <w:t>Differentiate reading by grade level.</w:t>
                            </w:r>
                          </w:p>
                          <w:p w14:paraId="7F419909" w14:textId="570F73A1" w:rsidR="00080102" w:rsidRDefault="00080102" w:rsidP="00080102">
                            <w:pPr>
                              <w:pStyle w:val="ListParagraph"/>
                              <w:numPr>
                                <w:ilvl w:val="0"/>
                                <w:numId w:val="25"/>
                              </w:numPr>
                              <w:spacing w:line="240" w:lineRule="auto"/>
                              <w:rPr>
                                <w:b/>
                                <w:sz w:val="24"/>
                                <w:szCs w:val="24"/>
                              </w:rPr>
                            </w:pPr>
                            <w:r>
                              <w:rPr>
                                <w:b/>
                                <w:sz w:val="24"/>
                                <w:szCs w:val="24"/>
                              </w:rPr>
                              <w:t>Article annotate tool.</w:t>
                            </w:r>
                          </w:p>
                          <w:p w14:paraId="06D3DE8E" w14:textId="26C0B31E" w:rsidR="00080102" w:rsidRDefault="00080102" w:rsidP="00080102">
                            <w:pPr>
                              <w:pStyle w:val="ListParagraph"/>
                              <w:numPr>
                                <w:ilvl w:val="0"/>
                                <w:numId w:val="25"/>
                              </w:numPr>
                              <w:spacing w:line="240" w:lineRule="auto"/>
                              <w:rPr>
                                <w:b/>
                                <w:sz w:val="24"/>
                                <w:szCs w:val="24"/>
                              </w:rPr>
                            </w:pPr>
                            <w:r>
                              <w:rPr>
                                <w:b/>
                                <w:sz w:val="24"/>
                                <w:szCs w:val="24"/>
                              </w:rPr>
                              <w:t>Ability to switch Lexile levels.</w:t>
                            </w:r>
                          </w:p>
                          <w:p w14:paraId="49A448A9" w14:textId="5B3B73AD" w:rsidR="00080102" w:rsidRDefault="00080102" w:rsidP="00080102">
                            <w:pPr>
                              <w:pStyle w:val="ListParagraph"/>
                              <w:numPr>
                                <w:ilvl w:val="0"/>
                                <w:numId w:val="25"/>
                              </w:numPr>
                              <w:spacing w:line="240" w:lineRule="auto"/>
                              <w:rPr>
                                <w:b/>
                                <w:sz w:val="24"/>
                                <w:szCs w:val="24"/>
                              </w:rPr>
                            </w:pPr>
                            <w:r>
                              <w:rPr>
                                <w:b/>
                                <w:sz w:val="24"/>
                                <w:szCs w:val="24"/>
                              </w:rPr>
                              <w:t>Page tools to cite, translate, and ‘</w:t>
                            </w:r>
                            <w:r>
                              <w:rPr>
                                <w:b/>
                                <w:sz w:val="24"/>
                                <w:szCs w:val="24"/>
                              </w:rPr>
                              <w:br/>
                              <w:t>quick click dictionary.</w:t>
                            </w:r>
                          </w:p>
                          <w:p w14:paraId="203D45A0" w14:textId="7A383FA7" w:rsidR="00080102" w:rsidRDefault="00080102" w:rsidP="00080102">
                            <w:pPr>
                              <w:pStyle w:val="ListParagraph"/>
                              <w:numPr>
                                <w:ilvl w:val="0"/>
                                <w:numId w:val="25"/>
                              </w:numPr>
                              <w:spacing w:line="240" w:lineRule="auto"/>
                              <w:rPr>
                                <w:b/>
                                <w:sz w:val="24"/>
                                <w:szCs w:val="24"/>
                              </w:rPr>
                            </w:pPr>
                            <w:r>
                              <w:rPr>
                                <w:b/>
                                <w:sz w:val="24"/>
                                <w:szCs w:val="24"/>
                              </w:rPr>
                              <w:t>Has ability to read text to student.</w:t>
                            </w:r>
                          </w:p>
                          <w:p w14:paraId="5AEEE3A6" w14:textId="12D1AAB0" w:rsidR="00080102" w:rsidRPr="00080102" w:rsidRDefault="00080102" w:rsidP="00080102">
                            <w:pPr>
                              <w:pStyle w:val="ListParagraph"/>
                              <w:numPr>
                                <w:ilvl w:val="0"/>
                                <w:numId w:val="25"/>
                              </w:numPr>
                              <w:spacing w:line="240" w:lineRule="auto"/>
                              <w:rPr>
                                <w:b/>
                                <w:sz w:val="24"/>
                                <w:szCs w:val="24"/>
                              </w:rPr>
                            </w:pPr>
                            <w:r>
                              <w:rPr>
                                <w:b/>
                                <w:sz w:val="24"/>
                                <w:szCs w:val="24"/>
                              </w:rPr>
                              <w:t>Student and teachers can make accounts.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A91E" id="Text Box 9" o:spid="_x0000_s1037" type="#_x0000_t202" style="position:absolute;margin-left:50.4pt;margin-top:507pt;width:518.7pt;height:236.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" fillcolor="white [3201]" stroked="f" strokeweight=".5pt">
                <v:textbox>
                  <w:txbxContent>
                    <w:p w14:paraId="7050AA69" w14:textId="608E13EF" w:rsidR="00080102" w:rsidRPr="003C6D18" w:rsidRDefault="00080102" w:rsidP="00080102">
                      <w:pPr>
                        <w:spacing w:line="240" w:lineRule="auto"/>
                        <w:jc w:val="center"/>
                        <w:rPr>
                          <w:b/>
                          <w:sz w:val="32"/>
                          <w:szCs w:val="32"/>
                        </w:rPr>
                      </w:pPr>
                      <w:r w:rsidRPr="003C6D18">
                        <w:rPr>
                          <w:b/>
                          <w:sz w:val="32"/>
                          <w:szCs w:val="32"/>
                        </w:rPr>
                        <w:t>B</w:t>
                      </w:r>
                      <w:r w:rsidR="003C6D18">
                        <w:rPr>
                          <w:b/>
                          <w:sz w:val="32"/>
                          <w:szCs w:val="32"/>
                        </w:rPr>
                        <w:t xml:space="preserve">ritannica Launch Packs: </w:t>
                      </w:r>
                    </w:p>
                    <w:p w14:paraId="2CB9CFC0" w14:textId="77777777" w:rsidR="00080102" w:rsidRDefault="00080102" w:rsidP="00080102">
                      <w:pPr>
                        <w:spacing w:line="240" w:lineRule="auto"/>
                        <w:jc w:val="center"/>
                        <w:rPr>
                          <w:b/>
                          <w:sz w:val="24"/>
                          <w:szCs w:val="24"/>
                        </w:rPr>
                      </w:pPr>
                    </w:p>
                    <w:p w14:paraId="66019C78" w14:textId="77777777" w:rsidR="00080102" w:rsidRDefault="00080102" w:rsidP="00080102">
                      <w:pPr>
                        <w:pStyle w:val="ListParagraph"/>
                        <w:numPr>
                          <w:ilvl w:val="0"/>
                          <w:numId w:val="25"/>
                        </w:numPr>
                        <w:spacing w:line="240" w:lineRule="auto"/>
                        <w:rPr>
                          <w:b/>
                          <w:sz w:val="24"/>
                          <w:szCs w:val="24"/>
                        </w:rPr>
                      </w:pPr>
                      <w:r>
                        <w:rPr>
                          <w:b/>
                          <w:sz w:val="24"/>
                          <w:szCs w:val="24"/>
                        </w:rPr>
                        <w:t>A</w:t>
                      </w:r>
                      <w:r w:rsidRPr="00080102">
                        <w:rPr>
                          <w:b/>
                          <w:sz w:val="24"/>
                          <w:szCs w:val="24"/>
                        </w:rPr>
                        <w:t xml:space="preserve"> build in lesson plan builder.</w:t>
                      </w:r>
                    </w:p>
                    <w:p w14:paraId="66CEB1CF" w14:textId="17CBC497" w:rsidR="00AF569D" w:rsidRDefault="00080102" w:rsidP="00080102">
                      <w:pPr>
                        <w:pStyle w:val="ListParagraph"/>
                        <w:numPr>
                          <w:ilvl w:val="0"/>
                          <w:numId w:val="25"/>
                        </w:numPr>
                        <w:spacing w:line="240" w:lineRule="auto"/>
                        <w:rPr>
                          <w:b/>
                          <w:sz w:val="24"/>
                          <w:szCs w:val="24"/>
                        </w:rPr>
                      </w:pPr>
                      <w:r>
                        <w:rPr>
                          <w:b/>
                          <w:sz w:val="24"/>
                          <w:szCs w:val="24"/>
                        </w:rPr>
                        <w:t>Differentiate reading by grade level.</w:t>
                      </w:r>
                    </w:p>
                    <w:p w14:paraId="7F419909" w14:textId="570F73A1" w:rsidR="00080102" w:rsidRDefault="00080102" w:rsidP="00080102">
                      <w:pPr>
                        <w:pStyle w:val="ListParagraph"/>
                        <w:numPr>
                          <w:ilvl w:val="0"/>
                          <w:numId w:val="25"/>
                        </w:numPr>
                        <w:spacing w:line="240" w:lineRule="auto"/>
                        <w:rPr>
                          <w:b/>
                          <w:sz w:val="24"/>
                          <w:szCs w:val="24"/>
                        </w:rPr>
                      </w:pPr>
                      <w:r>
                        <w:rPr>
                          <w:b/>
                          <w:sz w:val="24"/>
                          <w:szCs w:val="24"/>
                        </w:rPr>
                        <w:t>Article annotate tool.</w:t>
                      </w:r>
                    </w:p>
                    <w:p w14:paraId="06D3DE8E" w14:textId="26C0B31E" w:rsidR="00080102" w:rsidRDefault="00080102" w:rsidP="00080102">
                      <w:pPr>
                        <w:pStyle w:val="ListParagraph"/>
                        <w:numPr>
                          <w:ilvl w:val="0"/>
                          <w:numId w:val="25"/>
                        </w:numPr>
                        <w:spacing w:line="240" w:lineRule="auto"/>
                        <w:rPr>
                          <w:b/>
                          <w:sz w:val="24"/>
                          <w:szCs w:val="24"/>
                        </w:rPr>
                      </w:pPr>
                      <w:r>
                        <w:rPr>
                          <w:b/>
                          <w:sz w:val="24"/>
                          <w:szCs w:val="24"/>
                        </w:rPr>
                        <w:t>Ability to switch Lexile levels.</w:t>
                      </w:r>
                    </w:p>
                    <w:p w14:paraId="49A448A9" w14:textId="5B3B73AD" w:rsidR="00080102" w:rsidRDefault="00080102" w:rsidP="00080102">
                      <w:pPr>
                        <w:pStyle w:val="ListParagraph"/>
                        <w:numPr>
                          <w:ilvl w:val="0"/>
                          <w:numId w:val="25"/>
                        </w:numPr>
                        <w:spacing w:line="240" w:lineRule="auto"/>
                        <w:rPr>
                          <w:b/>
                          <w:sz w:val="24"/>
                          <w:szCs w:val="24"/>
                        </w:rPr>
                      </w:pPr>
                      <w:r>
                        <w:rPr>
                          <w:b/>
                          <w:sz w:val="24"/>
                          <w:szCs w:val="24"/>
                        </w:rPr>
                        <w:t>Page tools to cite, translate, and ‘</w:t>
                      </w:r>
                      <w:r>
                        <w:rPr>
                          <w:b/>
                          <w:sz w:val="24"/>
                          <w:szCs w:val="24"/>
                        </w:rPr>
                        <w:br/>
                        <w:t>quick click dictionary.</w:t>
                      </w:r>
                    </w:p>
                    <w:p w14:paraId="203D45A0" w14:textId="7A383FA7" w:rsidR="00080102" w:rsidRDefault="00080102" w:rsidP="00080102">
                      <w:pPr>
                        <w:pStyle w:val="ListParagraph"/>
                        <w:numPr>
                          <w:ilvl w:val="0"/>
                          <w:numId w:val="25"/>
                        </w:numPr>
                        <w:spacing w:line="240" w:lineRule="auto"/>
                        <w:rPr>
                          <w:b/>
                          <w:sz w:val="24"/>
                          <w:szCs w:val="24"/>
                        </w:rPr>
                      </w:pPr>
                      <w:r>
                        <w:rPr>
                          <w:b/>
                          <w:sz w:val="24"/>
                          <w:szCs w:val="24"/>
                        </w:rPr>
                        <w:t>Has ability to read text to student.</w:t>
                      </w:r>
                    </w:p>
                    <w:p w14:paraId="5AEEE3A6" w14:textId="12D1AAB0" w:rsidR="00080102" w:rsidRPr="00080102" w:rsidRDefault="00080102" w:rsidP="00080102">
                      <w:pPr>
                        <w:pStyle w:val="ListParagraph"/>
                        <w:numPr>
                          <w:ilvl w:val="0"/>
                          <w:numId w:val="25"/>
                        </w:numPr>
                        <w:spacing w:line="240" w:lineRule="auto"/>
                        <w:rPr>
                          <w:b/>
                          <w:sz w:val="24"/>
                          <w:szCs w:val="24"/>
                        </w:rPr>
                      </w:pPr>
                      <w:r>
                        <w:rPr>
                          <w:b/>
                          <w:sz w:val="24"/>
                          <w:szCs w:val="24"/>
                        </w:rPr>
                        <w:t>Student and teachers can make accounts.</w:t>
                      </w:r>
                      <w:bookmarkStart w:id="1" w:name="_GoBack"/>
                      <w:bookmarkEnd w:id="1"/>
                    </w:p>
                  </w:txbxContent>
                </v:textbox>
                <w10:wrap anchorx="page" anchory="page"/>
              </v:shape>
            </w:pict>
          </mc:Fallback>
        </mc:AlternateContent>
      </w:r>
      <w:r w:rsidR="00FB2543">
        <w:rPr>
          <w:noProof/>
        </w:rPr>
        <mc:AlternateContent>
          <mc:Choice Requires="wps">
            <w:drawing>
              <wp:anchor distT="0" distB="0" distL="114300" distR="114300" simplePos="0" relativeHeight="251643392" behindDoc="0" locked="0" layoutInCell="1" allowOverlap="1" wp14:anchorId="7BEFC3F8" wp14:editId="383DF41C">
                <wp:simplePos x="0" y="0"/>
                <wp:positionH relativeFrom="page">
                  <wp:posOffset>489585</wp:posOffset>
                </wp:positionH>
                <wp:positionV relativeFrom="page">
                  <wp:posOffset>4090670</wp:posOffset>
                </wp:positionV>
                <wp:extent cx="2226945" cy="1742440"/>
                <wp:effectExtent l="0" t="0" r="8255" b="10160"/>
                <wp:wrapNone/>
                <wp:docPr id="13" name="Text Box 13"/>
                <wp:cNvGraphicFramePr/>
                <a:graphic xmlns:a="http://schemas.openxmlformats.org/drawingml/2006/main">
                  <a:graphicData uri="http://schemas.microsoft.com/office/word/2010/wordprocessingShape">
                    <wps:wsp>
                      <wps:cNvSpPr txBox="1"/>
                      <wps:spPr>
                        <a:xfrm>
                          <a:off x="0" y="0"/>
                          <a:ext cx="2226945" cy="17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C7331" w14:textId="77777777" w:rsidR="008067D0" w:rsidRPr="008067D0" w:rsidRDefault="00A17549" w:rsidP="008067D0">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Follow us </w:t>
                            </w:r>
                            <w:r w:rsidR="008067D0"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Literacy Center</w:t>
                            </w:r>
                          </w:p>
                          <w:p w14:paraId="773C17F5" w14:textId="77777777" w:rsidR="00404984" w:rsidRDefault="008067D0" w:rsidP="008067D0">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00404984"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57700744" w14:textId="77777777" w:rsidR="00D66D46" w:rsidRPr="00D66D46" w:rsidRDefault="00D66D46" w:rsidP="008067D0">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66D46">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http://snguyen487.wixsite.com/theliteracycenter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C3F8" id="Text Box 13" o:spid="_x0000_s1038" type="#_x0000_t202" style="position:absolute;margin-left:38.55pt;margin-top:322.1pt;width:175.35pt;height:137.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" fillcolor="white [3201]" stroked="f" strokeweight=".5pt">
                <v:textbox>
                  <w:txbxContent>
                    <w:p w14:paraId="6FDC7331" w14:textId="77777777" w:rsidR="008067D0" w:rsidRPr="008067D0" w:rsidRDefault="00A17549" w:rsidP="008067D0">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Follow us </w:t>
                      </w:r>
                      <w:r w:rsidR="008067D0"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Literacy Center</w:t>
                      </w:r>
                    </w:p>
                    <w:p w14:paraId="773C17F5" w14:textId="77777777" w:rsidR="00404984" w:rsidRDefault="008067D0" w:rsidP="008067D0">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00404984" w:rsidRPr="008067D0">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57700744" w14:textId="77777777" w:rsidR="00D66D46" w:rsidRPr="00D66D46" w:rsidRDefault="00D66D46" w:rsidP="008067D0">
                      <w:pPr>
                        <w:jc w:val="cente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66D46">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http://snguyen487.wixsite.com/theliteracycenter</w:t>
                      </w:r>
                    </w:p>
                  </w:txbxContent>
                </v:textbox>
                <w10:wrap anchorx="page" anchory="page"/>
              </v:shape>
            </w:pict>
          </mc:Fallback>
        </mc:AlternateContent>
      </w:r>
      <w:r w:rsidR="00B20D93">
        <w:rPr>
          <w:noProof/>
        </w:rPr>
        <w:drawing>
          <wp:anchor distT="0" distB="0" distL="114300" distR="114300" simplePos="0" relativeHeight="251656704" behindDoc="0" locked="0" layoutInCell="1" allowOverlap="1" wp14:anchorId="7A37DA09" wp14:editId="4BB493CA">
            <wp:simplePos x="0" y="0"/>
            <wp:positionH relativeFrom="page">
              <wp:posOffset>455253</wp:posOffset>
            </wp:positionH>
            <wp:positionV relativeFrom="page">
              <wp:posOffset>1087258</wp:posOffset>
            </wp:positionV>
            <wp:extent cx="2078355" cy="1600200"/>
            <wp:effectExtent l="0" t="0" r="55245" b="15240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guy-407x324.png"/>
                    <pic:cNvPicPr/>
                  </pic:nvPicPr>
                  <pic:blipFill>
                    <a:blip r:embed="rId14">
                      <a:extLst>
                        <a:ext uri="{28A0092B-C50C-407E-A947-70E740481C1C}">
                          <a14:useLocalDpi xmlns:a14="http://schemas.microsoft.com/office/drawing/2010/main" val="0"/>
                        </a:ext>
                      </a:extLst>
                    </a:blip>
                    <a:stretch>
                      <a:fillRect/>
                    </a:stretch>
                  </pic:blipFill>
                  <pic:spPr>
                    <a:xfrm rot="21014321">
                      <a:off x="0" y="0"/>
                      <a:ext cx="2078355" cy="1600200"/>
                    </a:xfrm>
                    <a:prstGeom prst="rect">
                      <a:avLst/>
                    </a:prstGeom>
                  </pic:spPr>
                </pic:pic>
              </a:graphicData>
            </a:graphic>
            <wp14:sizeRelH relativeFrom="page">
              <wp14:pctWidth>0</wp14:pctWidth>
            </wp14:sizeRelH>
            <wp14:sizeRelV relativeFrom="page">
              <wp14:pctHeight>0</wp14:pctHeight>
            </wp14:sizeRelV>
          </wp:anchor>
        </w:drawing>
      </w:r>
      <w:r w:rsidR="00B20D93">
        <w:rPr>
          <w:noProof/>
        </w:rPr>
        <mc:AlternateContent>
          <mc:Choice Requires="wps">
            <w:drawing>
              <wp:anchor distT="36576" distB="36576" distL="36576" distR="36576" simplePos="0" relativeHeight="251652608" behindDoc="1" locked="0" layoutInCell="1" allowOverlap="1" wp14:anchorId="6996846C" wp14:editId="4E630D7B">
                <wp:simplePos x="0" y="0"/>
                <wp:positionH relativeFrom="page">
                  <wp:posOffset>5092065</wp:posOffset>
                </wp:positionH>
                <wp:positionV relativeFrom="page">
                  <wp:posOffset>1262380</wp:posOffset>
                </wp:positionV>
                <wp:extent cx="2278380" cy="4782820"/>
                <wp:effectExtent l="0" t="0" r="7620" b="0"/>
                <wp:wrapTight wrapText="bothSides">
                  <wp:wrapPolygon edited="0">
                    <wp:start x="0" y="0"/>
                    <wp:lineTo x="0" y="21451"/>
                    <wp:lineTo x="21431" y="21451"/>
                    <wp:lineTo x="21431" y="0"/>
                    <wp:lineTo x="0" y="0"/>
                  </wp:wrapPolygon>
                </wp:wrapTight>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8380" cy="47828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CFD6E" w14:textId="5C0E3C7C" w:rsidR="00F469F3" w:rsidRPr="00D66D46" w:rsidRDefault="000D3AD1" w:rsidP="00F469F3">
                            <w:pPr>
                              <w:shd w:val="clear" w:color="auto" w:fill="FFFFFF"/>
                              <w:rPr>
                                <w:rFonts w:ascii="Helvetica Neue" w:hAnsi="Helvetica Neue" w:cs="Helvetica Neue"/>
                                <w:color w:val="3D3D3D"/>
                                <w:sz w:val="16"/>
                                <w:szCs w:val="16"/>
                              </w:rPr>
                            </w:pPr>
                            <w:r w:rsidRPr="00D66D46">
                              <w:rPr>
                                <w:rFonts w:asciiTheme="minorHAnsi" w:hAnsiTheme="minorHAnsi"/>
                                <w:color w:val="auto"/>
                                <w:sz w:val="16"/>
                                <w:szCs w:val="16"/>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846C" id="Text Box 74" o:spid="_x0000_s1039" type="#_x0000_t202" style="position:absolute;margin-left:400.95pt;margin-top:99.4pt;width:179.4pt;height:376.6pt;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" stroked="f" strokeweight="0" insetpen="t">
                <v:shadow color="#ccc"/>
                <o:lock v:ext="edit" shapetype="t"/>
                <v:textbox inset="2.85pt,2.85pt,2.85pt,2.85pt">
                  <w:txbxContent>
                    <w:p w14:paraId="053CFD6E" w14:textId="5C0E3C7C" w:rsidR="00F469F3" w:rsidRPr="00D66D46" w:rsidRDefault="000D3AD1" w:rsidP="00F469F3">
                      <w:pPr>
                        <w:shd w:val="clear" w:color="auto" w:fill="FFFFFF"/>
                        <w:rPr>
                          <w:rFonts w:ascii="Helvetica Neue" w:hAnsi="Helvetica Neue" w:cs="Helvetica Neue"/>
                          <w:color w:val="3D3D3D"/>
                          <w:sz w:val="16"/>
                          <w:szCs w:val="16"/>
                        </w:rPr>
                      </w:pPr>
                      <w:r w:rsidRPr="00D66D46">
                        <w:rPr>
                          <w:rFonts w:asciiTheme="minorHAnsi" w:hAnsiTheme="minorHAnsi"/>
                          <w:color w:val="auto"/>
                          <w:sz w:val="16"/>
                          <w:szCs w:val="16"/>
                        </w:rPr>
                        <w:tab/>
                      </w:r>
                    </w:p>
                  </w:txbxContent>
                </v:textbox>
                <w10:wrap type="tight" anchorx="page" anchory="page"/>
              </v:shape>
            </w:pict>
          </mc:Fallback>
        </mc:AlternateContent>
      </w:r>
      <w:r w:rsidR="00B20D93">
        <w:rPr>
          <w:noProof/>
        </w:rPr>
        <mc:AlternateContent>
          <mc:Choice Requires="wps">
            <w:drawing>
              <wp:anchor distT="36576" distB="36576" distL="36576" distR="36576" simplePos="0" relativeHeight="251654656" behindDoc="0" locked="0" layoutInCell="1" allowOverlap="1" wp14:anchorId="00C4A162" wp14:editId="667E63F0">
                <wp:simplePos x="0" y="0"/>
                <wp:positionH relativeFrom="column">
                  <wp:posOffset>-18415</wp:posOffset>
                </wp:positionH>
                <wp:positionV relativeFrom="paragraph">
                  <wp:posOffset>1986915</wp:posOffset>
                </wp:positionV>
                <wp:extent cx="2070735" cy="1870710"/>
                <wp:effectExtent l="0" t="0" r="5715" b="0"/>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0735" cy="187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D7FB60" w14:textId="77777777" w:rsidR="000D3AD1" w:rsidRPr="00B71CC6" w:rsidRDefault="000D3AD1" w:rsidP="0082316F">
                            <w:pPr>
                              <w:pStyle w:val="Pullquote"/>
                              <w:rPr>
                                <w:sz w:val="8"/>
                                <w:szCs w:val="8"/>
                              </w:rPr>
                            </w:pPr>
                          </w:p>
                          <w:p w14:paraId="2ED34AF9" w14:textId="77777777" w:rsidR="000D3AD1" w:rsidRDefault="000D3AD1" w:rsidP="0082316F">
                            <w:pPr>
                              <w:pStyle w:val="Pullquote"/>
                            </w:pPr>
                            <w:r>
                              <w:t xml:space="preserve">Techie Tom’s Tech Tip: </w:t>
                            </w:r>
                          </w:p>
                          <w:p w14:paraId="7AEFF5AA" w14:textId="4D172DF7" w:rsidR="000D3AD1" w:rsidRDefault="00CF7BB1" w:rsidP="007314E6">
                            <w:pPr>
                              <w:pStyle w:val="Pullquote"/>
                              <w:spacing w:line="480" w:lineRule="auto"/>
                            </w:pPr>
                            <w:r>
                              <w:t xml:space="preserve">Still figuring out </w:t>
                            </w:r>
                            <w:r w:rsidR="00F469F3" w:rsidRPr="00F469F3">
                              <w:rPr>
                                <w:color w:val="FF0000"/>
                              </w:rPr>
                              <w:t>EDPUZZLE</w:t>
                            </w:r>
                            <w:r w:rsidR="00F469F3">
                              <w:t>?</w:t>
                            </w:r>
                          </w:p>
                          <w:p w14:paraId="62B07856" w14:textId="77777777" w:rsidR="007314E6" w:rsidRDefault="007314E6" w:rsidP="008067D0">
                            <w:pPr>
                              <w:pStyle w:val="Pullquote"/>
                              <w:spacing w:line="480" w:lineRule="auto"/>
                            </w:pPr>
                            <w:r>
                              <w:t xml:space="preserve">Mrs. </w:t>
                            </w:r>
                            <w:r w:rsidR="008067D0">
                              <w:t>Nguyen is</w:t>
                            </w:r>
                            <w:r>
                              <w:t xml:space="preserve"> always available for help</w:t>
                            </w:r>
                            <w:r w:rsidR="008067D0">
                              <w:t>.</w:t>
                            </w:r>
                          </w:p>
                          <w:p w14:paraId="27056591" w14:textId="77777777" w:rsidR="00CF7BB1" w:rsidRPr="0082316F" w:rsidRDefault="00CF7BB1" w:rsidP="00B71CC6">
                            <w:pPr>
                              <w:pStyle w:val="Pullquot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A162" id="Text Box 86" o:spid="_x0000_s1040" type="#_x0000_t202" style="position:absolute;margin-left:-1.45pt;margin-top:156.45pt;width:163.05pt;height:147.3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hV/Q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" filled="f" stroked="f" strokeweight="0" insetpen="t">
                <o:lock v:ext="edit" shapetype="t"/>
                <v:textbox inset="2.85pt,2.85pt,2.85pt,2.85pt">
                  <w:txbxContent>
                    <w:p w14:paraId="2ED7FB60" w14:textId="77777777" w:rsidR="000D3AD1" w:rsidRPr="00B71CC6" w:rsidRDefault="000D3AD1" w:rsidP="0082316F">
                      <w:pPr>
                        <w:pStyle w:val="Pullquote"/>
                        <w:rPr>
                          <w:sz w:val="8"/>
                          <w:szCs w:val="8"/>
                        </w:rPr>
                      </w:pPr>
                    </w:p>
                    <w:p w14:paraId="2ED34AF9" w14:textId="77777777" w:rsidR="000D3AD1" w:rsidRDefault="000D3AD1" w:rsidP="0082316F">
                      <w:pPr>
                        <w:pStyle w:val="Pullquote"/>
                      </w:pPr>
                      <w:r>
                        <w:t xml:space="preserve">Techie Tom’s Tech Tip: </w:t>
                      </w:r>
                    </w:p>
                    <w:p w14:paraId="7AEFF5AA" w14:textId="4D172DF7" w:rsidR="000D3AD1" w:rsidRDefault="00CF7BB1" w:rsidP="007314E6">
                      <w:pPr>
                        <w:pStyle w:val="Pullquote"/>
                        <w:spacing w:line="480" w:lineRule="auto"/>
                      </w:pPr>
                      <w:r>
                        <w:t xml:space="preserve">Still figuring out </w:t>
                      </w:r>
                      <w:r w:rsidR="00F469F3" w:rsidRPr="00F469F3">
                        <w:rPr>
                          <w:color w:val="FF0000"/>
                        </w:rPr>
                        <w:t>EDPUZZLE</w:t>
                      </w:r>
                      <w:r w:rsidR="00F469F3">
                        <w:t>?</w:t>
                      </w:r>
                    </w:p>
                    <w:p w14:paraId="62B07856" w14:textId="77777777" w:rsidR="007314E6" w:rsidRDefault="007314E6" w:rsidP="008067D0">
                      <w:pPr>
                        <w:pStyle w:val="Pullquote"/>
                        <w:spacing w:line="480" w:lineRule="auto"/>
                      </w:pPr>
                      <w:r>
                        <w:t xml:space="preserve">Mrs. </w:t>
                      </w:r>
                      <w:r w:rsidR="008067D0">
                        <w:t>Nguyen is</w:t>
                      </w:r>
                      <w:r>
                        <w:t xml:space="preserve"> always available for help</w:t>
                      </w:r>
                      <w:r w:rsidR="008067D0">
                        <w:t>.</w:t>
                      </w:r>
                    </w:p>
                    <w:p w14:paraId="27056591" w14:textId="77777777" w:rsidR="00CF7BB1" w:rsidRPr="0082316F" w:rsidRDefault="00CF7BB1" w:rsidP="00B71CC6">
                      <w:pPr>
                        <w:pStyle w:val="Pullquote"/>
                      </w:pPr>
                    </w:p>
                  </w:txbxContent>
                </v:textbox>
              </v:shape>
            </w:pict>
          </mc:Fallback>
        </mc:AlternateContent>
      </w:r>
      <w:r w:rsidR="00B20D93">
        <w:rPr>
          <w:noProof/>
        </w:rPr>
        <mc:AlternateContent>
          <mc:Choice Requires="wps">
            <w:drawing>
              <wp:anchor distT="36576" distB="36576" distL="36576" distR="36576" simplePos="0" relativeHeight="251651584" behindDoc="0" locked="0" layoutInCell="1" allowOverlap="1" wp14:anchorId="34493A7E" wp14:editId="61F3B422">
                <wp:simplePos x="0" y="0"/>
                <wp:positionH relativeFrom="page">
                  <wp:posOffset>6283960</wp:posOffset>
                </wp:positionH>
                <wp:positionV relativeFrom="page">
                  <wp:posOffset>5028565</wp:posOffset>
                </wp:positionV>
                <wp:extent cx="1194435" cy="2779395"/>
                <wp:effectExtent l="1270" t="0" r="4445" b="4445"/>
                <wp:wrapNone/>
                <wp:docPr id="41"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94435"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6476" id="Control 33" o:spid="_x0000_s1026" style="position:absolute;margin-left:494.8pt;margin-top:395.95pt;width:94.05pt;height:218.8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yW3AIAAPAFAAAOAAAAZHJzL2Uyb0RvYy54bWysVMGOmzAQvVfqP1i+s0Ag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" filled="f" stroked="f" strokeweight="0" insetpen="t">
                <v:shadow color="#ccc"/>
                <o:lock v:ext="edit" shapetype="t"/>
                <v:textbox inset="0,0,0,0"/>
                <w10:wrap anchorx="page" anchory="page"/>
              </v:rect>
            </w:pict>
          </mc:Fallback>
        </mc:AlternateContent>
      </w:r>
      <w:r w:rsidR="00AF569D">
        <w:rPr>
          <w:noProof/>
        </w:rPr>
        <mc:AlternateContent>
          <mc:Choice Requires="wps">
            <w:drawing>
              <wp:anchor distT="0" distB="0" distL="114300" distR="114300" simplePos="0" relativeHeight="251671040" behindDoc="0" locked="0" layoutInCell="1" allowOverlap="1" wp14:anchorId="2D0B9D7F" wp14:editId="31A5EBF3">
                <wp:simplePos x="0" y="0"/>
                <wp:positionH relativeFrom="column">
                  <wp:posOffset>6731000</wp:posOffset>
                </wp:positionH>
                <wp:positionV relativeFrom="paragraph">
                  <wp:posOffset>-24130</wp:posOffset>
                </wp:positionV>
                <wp:extent cx="228600" cy="8988425"/>
                <wp:effectExtent l="0" t="0" r="0" b="3175"/>
                <wp:wrapNone/>
                <wp:docPr id="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AB87" id="Freeform 220" o:spid="_x0000_s1026" style="position:absolute;margin-left:530pt;margin-top:-1.9pt;width:18pt;height:707.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InQoAAOw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AF569D">
        <w:rPr>
          <w:rFonts w:ascii="Times New Roman" w:hAnsi="Times New Roman"/>
          <w:noProof/>
          <w:color w:val="auto"/>
          <w:kern w:val="0"/>
          <w:sz w:val="24"/>
          <w:szCs w:val="24"/>
        </w:rPr>
        <w:drawing>
          <wp:anchor distT="36576" distB="36576" distL="36576" distR="36576" simplePos="0" relativeHeight="251670016" behindDoc="0" locked="0" layoutInCell="1" allowOverlap="1" wp14:anchorId="4559A8D0" wp14:editId="1BADFDBE">
            <wp:simplePos x="0" y="0"/>
            <wp:positionH relativeFrom="page">
              <wp:posOffset>343535</wp:posOffset>
            </wp:positionH>
            <wp:positionV relativeFrom="page">
              <wp:posOffset>523240</wp:posOffset>
            </wp:positionV>
            <wp:extent cx="247650" cy="8996045"/>
            <wp:effectExtent l="0" t="0" r="0" b="0"/>
            <wp:wrapNone/>
            <wp:docPr id="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5AA3">
        <w:rPr>
          <w:noProof/>
        </w:rPr>
        <w:t xml:space="preserve">   </w:t>
      </w:r>
      <w:r w:rsidR="0059055A">
        <w:rPr>
          <w:noProof/>
        </w:rPr>
        <mc:AlternateContent>
          <mc:Choice Requires="wps">
            <w:drawing>
              <wp:anchor distT="0" distB="0" distL="114300" distR="114300" simplePos="0" relativeHeight="251665920" behindDoc="0" locked="0" layoutInCell="1" allowOverlap="1" wp14:anchorId="7CEC351E" wp14:editId="0CBEAA9A">
                <wp:simplePos x="0" y="0"/>
                <wp:positionH relativeFrom="page">
                  <wp:posOffset>95250</wp:posOffset>
                </wp:positionH>
                <wp:positionV relativeFrom="page">
                  <wp:posOffset>1524000</wp:posOffset>
                </wp:positionV>
                <wp:extent cx="297815" cy="304165"/>
                <wp:effectExtent l="0" t="0" r="0" b="0"/>
                <wp:wrapNone/>
                <wp:docPr id="4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1153A7" w14:textId="77777777" w:rsidR="000D3AD1" w:rsidRPr="00A73C23" w:rsidRDefault="000D3A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EC351E" id="Text Box 216" o:spid="_x0000_s1041" type="#_x0000_t202" style="position:absolute;margin-left:7.5pt;margin-top:120pt;width:23.45pt;height:23.9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" filled="f" stroked="f">
                <v:textbox style="mso-fit-shape-to-text:t">
                  <w:txbxContent>
                    <w:p w14:paraId="3F1153A7" w14:textId="77777777" w:rsidR="000D3AD1" w:rsidRPr="00A73C23" w:rsidRDefault="000D3AD1"/>
                  </w:txbxContent>
                </v:textbox>
                <w10:wrap anchorx="page" anchory="page"/>
              </v:shape>
            </w:pict>
          </mc:Fallback>
        </mc:AlternateContent>
      </w:r>
      <w:r w:rsidR="00C03437">
        <w:rPr>
          <w:noProof/>
        </w:rPr>
        <mc:AlternateContent>
          <mc:Choice Requires="wps">
            <w:drawing>
              <wp:anchor distT="0" distB="0" distL="114300" distR="114300" simplePos="0" relativeHeight="251663872" behindDoc="0" locked="0" layoutInCell="1" allowOverlap="1" wp14:anchorId="4B8F6FE0" wp14:editId="58C3C734">
                <wp:simplePos x="0" y="0"/>
                <wp:positionH relativeFrom="page">
                  <wp:posOffset>974725</wp:posOffset>
                </wp:positionH>
                <wp:positionV relativeFrom="page">
                  <wp:posOffset>2676525</wp:posOffset>
                </wp:positionV>
                <wp:extent cx="188595" cy="616585"/>
                <wp:effectExtent l="3175" t="0" r="0" b="254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616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4FCDBCE3" w14:textId="77777777" w:rsidR="000D3AD1" w:rsidRPr="00EC7904" w:rsidRDefault="000D3AD1" w:rsidP="00E46133">
                            <w:pPr>
                              <w:spacing w:after="0" w:line="240" w:lineRule="auto"/>
                              <w:jc w:val="center"/>
                              <w:rPr>
                                <w:rFonts w:cs="Arial"/>
                                <w:color w:val="999999"/>
                                <w:sz w:val="18"/>
                                <w:szCs w:val="18"/>
                              </w:rPr>
                            </w:pPr>
                          </w:p>
                        </w:txbxContent>
                      </wps:txbx>
                      <wps:bodyPr rot="0" vert="horz" wrap="non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6FE0" id="Text Box 213" o:spid="_x0000_s1042" type="#_x0000_t202" style="position:absolute;margin-left:76.75pt;margin-top:210.75pt;width:14.85pt;height:48.55pt;z-index:251682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" filled="f" stroked="f" strokecolor="#333">
                <v:textbox inset="2.88pt,2.88pt,2.88pt,2.88pt">
                  <w:txbxContent>
                    <w:p w14:paraId="4FCDBCE3" w14:textId="77777777" w:rsidR="000D3AD1" w:rsidRPr="00EC7904" w:rsidRDefault="000D3AD1" w:rsidP="00E46133">
                      <w:pPr>
                        <w:spacing w:after="0" w:line="240" w:lineRule="auto"/>
                        <w:jc w:val="center"/>
                        <w:rPr>
                          <w:rFonts w:cs="Arial"/>
                          <w:color w:val="999999"/>
                          <w:sz w:val="18"/>
                          <w:szCs w:val="18"/>
                        </w:rPr>
                      </w:pPr>
                    </w:p>
                  </w:txbxContent>
                </v:textbox>
                <w10:wrap anchorx="page" anchory="page"/>
              </v:shape>
            </w:pict>
          </mc:Fallback>
        </mc:AlternateContent>
      </w:r>
      <w:r w:rsidR="00C03437">
        <w:rPr>
          <w:noProof/>
        </w:rPr>
        <mc:AlternateContent>
          <mc:Choice Requires="wps">
            <w:drawing>
              <wp:anchor distT="0" distB="0" distL="114300" distR="114300" simplePos="0" relativeHeight="251660800" behindDoc="0" locked="0" layoutInCell="1" allowOverlap="1" wp14:anchorId="69BE0622" wp14:editId="39FE23F0">
                <wp:simplePos x="0" y="0"/>
                <wp:positionH relativeFrom="column">
                  <wp:posOffset>606425</wp:posOffset>
                </wp:positionH>
                <wp:positionV relativeFrom="paragraph">
                  <wp:posOffset>4063365</wp:posOffset>
                </wp:positionV>
                <wp:extent cx="1552575" cy="778510"/>
                <wp:effectExtent l="6350" t="5715" r="12700" b="6350"/>
                <wp:wrapNone/>
                <wp:docPr id="10" name="Rectangle 1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2575" cy="77851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4C1C" id="Rectangle 120" o:spid="_x0000_s1026" style="position:absolute;margin-left:47.75pt;margin-top:319.95pt;width:122.25pt;height:61.3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" stroked="f">
                <v:stroke joinstyle="round"/>
                <o:lock v:ext="edit" shapetype="t"/>
                <v:textbox inset="2.88pt,2.88pt,2.88pt,2.88pt"/>
              </v:rect>
            </w:pict>
          </mc:Fallback>
        </mc:AlternateContent>
      </w:r>
    </w:p>
    <w:sectPr w:rsidR="0053336B" w:rsidSect="00AF569D">
      <w:type w:val="nextColumn"/>
      <w:pgSz w:w="12240" w:h="15840" w:code="1"/>
      <w:pgMar w:top="864" w:right="1170"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BA1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BEC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EF7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30B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22A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D89F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BA7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F9EE3C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440B1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792A71"/>
    <w:multiLevelType w:val="hybridMultilevel"/>
    <w:tmpl w:val="5A6A0E9A"/>
    <w:lvl w:ilvl="0" w:tplc="30EC53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C4626"/>
    <w:multiLevelType w:val="hybridMultilevel"/>
    <w:tmpl w:val="B53C3DEE"/>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5777F"/>
    <w:multiLevelType w:val="multilevel"/>
    <w:tmpl w:val="158C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3A7A8D"/>
    <w:multiLevelType w:val="multilevel"/>
    <w:tmpl w:val="840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020D3"/>
    <w:multiLevelType w:val="hybridMultilevel"/>
    <w:tmpl w:val="FB6AA37C"/>
    <w:lvl w:ilvl="0" w:tplc="2848BE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458D5"/>
    <w:multiLevelType w:val="multilevel"/>
    <w:tmpl w:val="322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F6732"/>
    <w:multiLevelType w:val="hybridMultilevel"/>
    <w:tmpl w:val="6964AB16"/>
    <w:lvl w:ilvl="0" w:tplc="A3766E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F3BCC"/>
    <w:multiLevelType w:val="hybridMultilevel"/>
    <w:tmpl w:val="60D44318"/>
    <w:lvl w:ilvl="0" w:tplc="F00808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347BA"/>
    <w:multiLevelType w:val="multilevel"/>
    <w:tmpl w:val="E4A6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A54897"/>
    <w:multiLevelType w:val="hybridMultilevel"/>
    <w:tmpl w:val="1876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B17B2"/>
    <w:multiLevelType w:val="multilevel"/>
    <w:tmpl w:val="9EA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36C40"/>
    <w:multiLevelType w:val="multilevel"/>
    <w:tmpl w:val="545C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A1892"/>
    <w:multiLevelType w:val="hybridMultilevel"/>
    <w:tmpl w:val="C158F168"/>
    <w:lvl w:ilvl="0" w:tplc="FC82A7F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8F234D"/>
    <w:multiLevelType w:val="hybridMultilevel"/>
    <w:tmpl w:val="34BEE3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F5F31"/>
    <w:multiLevelType w:val="multilevel"/>
    <w:tmpl w:val="30D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0"/>
  </w:num>
  <w:num w:numId="12">
    <w:abstractNumId w:val="17"/>
  </w:num>
  <w:num w:numId="13">
    <w:abstractNumId w:val="16"/>
  </w:num>
  <w:num w:numId="14">
    <w:abstractNumId w:val="22"/>
  </w:num>
  <w:num w:numId="15">
    <w:abstractNumId w:val="18"/>
  </w:num>
  <w:num w:numId="16">
    <w:abstractNumId w:val="15"/>
  </w:num>
  <w:num w:numId="17">
    <w:abstractNumId w:val="21"/>
  </w:num>
  <w:num w:numId="18">
    <w:abstractNumId w:val="24"/>
  </w:num>
  <w:num w:numId="19">
    <w:abstractNumId w:val="20"/>
  </w:num>
  <w:num w:numId="20">
    <w:abstractNumId w:val="13"/>
  </w:num>
  <w:num w:numId="21">
    <w:abstractNumId w:val="12"/>
  </w:num>
  <w:num w:numId="22">
    <w:abstractNumId w:val="9"/>
  </w:num>
  <w:num w:numId="23">
    <w:abstractNumId w:val="23"/>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C5"/>
    <w:rsid w:val="00010871"/>
    <w:rsid w:val="00010FEB"/>
    <w:rsid w:val="00036CEB"/>
    <w:rsid w:val="00046F74"/>
    <w:rsid w:val="00052ECF"/>
    <w:rsid w:val="00055329"/>
    <w:rsid w:val="000553C2"/>
    <w:rsid w:val="000736BC"/>
    <w:rsid w:val="00080102"/>
    <w:rsid w:val="000818C6"/>
    <w:rsid w:val="00085C0A"/>
    <w:rsid w:val="000A3713"/>
    <w:rsid w:val="000B08FB"/>
    <w:rsid w:val="000B242D"/>
    <w:rsid w:val="000B4AC2"/>
    <w:rsid w:val="000D3AD1"/>
    <w:rsid w:val="000F49E3"/>
    <w:rsid w:val="000F5B23"/>
    <w:rsid w:val="001135A9"/>
    <w:rsid w:val="00117C21"/>
    <w:rsid w:val="0012380C"/>
    <w:rsid w:val="00132F19"/>
    <w:rsid w:val="001344AB"/>
    <w:rsid w:val="00144118"/>
    <w:rsid w:val="00157E0F"/>
    <w:rsid w:val="00165881"/>
    <w:rsid w:val="001952A8"/>
    <w:rsid w:val="001B0C91"/>
    <w:rsid w:val="001B1566"/>
    <w:rsid w:val="001D05D1"/>
    <w:rsid w:val="001D68F9"/>
    <w:rsid w:val="001E5A53"/>
    <w:rsid w:val="001F386B"/>
    <w:rsid w:val="001F3DCC"/>
    <w:rsid w:val="002008C5"/>
    <w:rsid w:val="00201C61"/>
    <w:rsid w:val="00220368"/>
    <w:rsid w:val="00250E2B"/>
    <w:rsid w:val="00257223"/>
    <w:rsid w:val="00260A84"/>
    <w:rsid w:val="0027586A"/>
    <w:rsid w:val="002B7C67"/>
    <w:rsid w:val="002C3B28"/>
    <w:rsid w:val="002D3492"/>
    <w:rsid w:val="002D4D85"/>
    <w:rsid w:val="002D7BA8"/>
    <w:rsid w:val="002F4D7D"/>
    <w:rsid w:val="002F5009"/>
    <w:rsid w:val="002F593E"/>
    <w:rsid w:val="003070B2"/>
    <w:rsid w:val="00311D78"/>
    <w:rsid w:val="00316805"/>
    <w:rsid w:val="0033469C"/>
    <w:rsid w:val="00337AD3"/>
    <w:rsid w:val="00342407"/>
    <w:rsid w:val="003440FC"/>
    <w:rsid w:val="00345C16"/>
    <w:rsid w:val="003472B9"/>
    <w:rsid w:val="00357E05"/>
    <w:rsid w:val="003610C4"/>
    <w:rsid w:val="00381510"/>
    <w:rsid w:val="00384DED"/>
    <w:rsid w:val="00394846"/>
    <w:rsid w:val="0039592F"/>
    <w:rsid w:val="00396FF1"/>
    <w:rsid w:val="003A07A3"/>
    <w:rsid w:val="003B12C7"/>
    <w:rsid w:val="003C1C3E"/>
    <w:rsid w:val="003C27DE"/>
    <w:rsid w:val="003C6D18"/>
    <w:rsid w:val="003D28FE"/>
    <w:rsid w:val="003E6F76"/>
    <w:rsid w:val="003E6FEA"/>
    <w:rsid w:val="00404984"/>
    <w:rsid w:val="004158FF"/>
    <w:rsid w:val="00421A16"/>
    <w:rsid w:val="00436969"/>
    <w:rsid w:val="00436F66"/>
    <w:rsid w:val="00445D31"/>
    <w:rsid w:val="0045705A"/>
    <w:rsid w:val="00460FE0"/>
    <w:rsid w:val="0046394C"/>
    <w:rsid w:val="00464B01"/>
    <w:rsid w:val="004660F3"/>
    <w:rsid w:val="004671AC"/>
    <w:rsid w:val="0048228C"/>
    <w:rsid w:val="00491F04"/>
    <w:rsid w:val="004A2123"/>
    <w:rsid w:val="004B376F"/>
    <w:rsid w:val="004C7D37"/>
    <w:rsid w:val="004E583C"/>
    <w:rsid w:val="004F3942"/>
    <w:rsid w:val="004F4FEC"/>
    <w:rsid w:val="004F63EF"/>
    <w:rsid w:val="004F74DD"/>
    <w:rsid w:val="00500F55"/>
    <w:rsid w:val="00506068"/>
    <w:rsid w:val="005063B3"/>
    <w:rsid w:val="005102BB"/>
    <w:rsid w:val="00526833"/>
    <w:rsid w:val="0053336B"/>
    <w:rsid w:val="00552F51"/>
    <w:rsid w:val="00564D8A"/>
    <w:rsid w:val="00585D3A"/>
    <w:rsid w:val="00586969"/>
    <w:rsid w:val="0058731F"/>
    <w:rsid w:val="0059055A"/>
    <w:rsid w:val="00592F24"/>
    <w:rsid w:val="00593074"/>
    <w:rsid w:val="005A14D4"/>
    <w:rsid w:val="005B4CC2"/>
    <w:rsid w:val="005C0ACD"/>
    <w:rsid w:val="005C0E1B"/>
    <w:rsid w:val="005C2C54"/>
    <w:rsid w:val="005E3182"/>
    <w:rsid w:val="0061261B"/>
    <w:rsid w:val="006129C0"/>
    <w:rsid w:val="006133B5"/>
    <w:rsid w:val="006279C6"/>
    <w:rsid w:val="00630023"/>
    <w:rsid w:val="00631BB9"/>
    <w:rsid w:val="006326D9"/>
    <w:rsid w:val="006341C0"/>
    <w:rsid w:val="00671B23"/>
    <w:rsid w:val="00676B52"/>
    <w:rsid w:val="00681BA7"/>
    <w:rsid w:val="006A15D0"/>
    <w:rsid w:val="006A3CE7"/>
    <w:rsid w:val="006A62F4"/>
    <w:rsid w:val="006B7838"/>
    <w:rsid w:val="006C114D"/>
    <w:rsid w:val="006C609B"/>
    <w:rsid w:val="006D6B48"/>
    <w:rsid w:val="006E62E4"/>
    <w:rsid w:val="006F08A7"/>
    <w:rsid w:val="006F1E6B"/>
    <w:rsid w:val="00703725"/>
    <w:rsid w:val="00703ECC"/>
    <w:rsid w:val="007311AF"/>
    <w:rsid w:val="007314E6"/>
    <w:rsid w:val="00740C49"/>
    <w:rsid w:val="00752233"/>
    <w:rsid w:val="007601D8"/>
    <w:rsid w:val="00774E90"/>
    <w:rsid w:val="00790D4F"/>
    <w:rsid w:val="00792029"/>
    <w:rsid w:val="007A5A7B"/>
    <w:rsid w:val="007B3E6A"/>
    <w:rsid w:val="007B4BC5"/>
    <w:rsid w:val="007C5B55"/>
    <w:rsid w:val="007E0CCA"/>
    <w:rsid w:val="007E1C11"/>
    <w:rsid w:val="007E74DF"/>
    <w:rsid w:val="007F5D43"/>
    <w:rsid w:val="00801C67"/>
    <w:rsid w:val="008067D0"/>
    <w:rsid w:val="0082316F"/>
    <w:rsid w:val="00832DB6"/>
    <w:rsid w:val="00840D5E"/>
    <w:rsid w:val="00847A6F"/>
    <w:rsid w:val="00852347"/>
    <w:rsid w:val="00856357"/>
    <w:rsid w:val="00872BE5"/>
    <w:rsid w:val="008800F7"/>
    <w:rsid w:val="00890D4A"/>
    <w:rsid w:val="008B10A5"/>
    <w:rsid w:val="008C604C"/>
    <w:rsid w:val="008D3968"/>
    <w:rsid w:val="008D79CF"/>
    <w:rsid w:val="008F017F"/>
    <w:rsid w:val="008F7B9B"/>
    <w:rsid w:val="00904CB8"/>
    <w:rsid w:val="00920A55"/>
    <w:rsid w:val="00934187"/>
    <w:rsid w:val="00936BF4"/>
    <w:rsid w:val="009429E2"/>
    <w:rsid w:val="00942C78"/>
    <w:rsid w:val="00961D00"/>
    <w:rsid w:val="009776B2"/>
    <w:rsid w:val="009876E6"/>
    <w:rsid w:val="00994176"/>
    <w:rsid w:val="009B2437"/>
    <w:rsid w:val="009B56E2"/>
    <w:rsid w:val="009C7C0B"/>
    <w:rsid w:val="009D5B23"/>
    <w:rsid w:val="009F0445"/>
    <w:rsid w:val="009F102C"/>
    <w:rsid w:val="00A17549"/>
    <w:rsid w:val="00A23317"/>
    <w:rsid w:val="00A41857"/>
    <w:rsid w:val="00A47F9F"/>
    <w:rsid w:val="00A54DF4"/>
    <w:rsid w:val="00A73C23"/>
    <w:rsid w:val="00A944CC"/>
    <w:rsid w:val="00AA0BAD"/>
    <w:rsid w:val="00AB3AF4"/>
    <w:rsid w:val="00AD2458"/>
    <w:rsid w:val="00AD6D09"/>
    <w:rsid w:val="00AE16F3"/>
    <w:rsid w:val="00AE61BB"/>
    <w:rsid w:val="00AF171A"/>
    <w:rsid w:val="00AF569D"/>
    <w:rsid w:val="00B006F4"/>
    <w:rsid w:val="00B023EF"/>
    <w:rsid w:val="00B126F8"/>
    <w:rsid w:val="00B148D1"/>
    <w:rsid w:val="00B20D93"/>
    <w:rsid w:val="00B42AE7"/>
    <w:rsid w:val="00B45098"/>
    <w:rsid w:val="00B519B2"/>
    <w:rsid w:val="00B54D16"/>
    <w:rsid w:val="00B615F4"/>
    <w:rsid w:val="00B70A0D"/>
    <w:rsid w:val="00B71CC6"/>
    <w:rsid w:val="00B7325A"/>
    <w:rsid w:val="00B75A4E"/>
    <w:rsid w:val="00B811D9"/>
    <w:rsid w:val="00B855F6"/>
    <w:rsid w:val="00BA4FE8"/>
    <w:rsid w:val="00BB4BEA"/>
    <w:rsid w:val="00BB7391"/>
    <w:rsid w:val="00BC6CA0"/>
    <w:rsid w:val="00BD0E20"/>
    <w:rsid w:val="00BD6BA8"/>
    <w:rsid w:val="00BF5893"/>
    <w:rsid w:val="00C02DB3"/>
    <w:rsid w:val="00C03437"/>
    <w:rsid w:val="00C04F66"/>
    <w:rsid w:val="00C1417B"/>
    <w:rsid w:val="00C14FB4"/>
    <w:rsid w:val="00C251D3"/>
    <w:rsid w:val="00C44C9A"/>
    <w:rsid w:val="00C51ABE"/>
    <w:rsid w:val="00C55AA3"/>
    <w:rsid w:val="00C770B2"/>
    <w:rsid w:val="00C8475C"/>
    <w:rsid w:val="00C96972"/>
    <w:rsid w:val="00CA2FA2"/>
    <w:rsid w:val="00CD1E2A"/>
    <w:rsid w:val="00CE0F2E"/>
    <w:rsid w:val="00CF5613"/>
    <w:rsid w:val="00CF7BB1"/>
    <w:rsid w:val="00D4539E"/>
    <w:rsid w:val="00D6450F"/>
    <w:rsid w:val="00D66D46"/>
    <w:rsid w:val="00D8081A"/>
    <w:rsid w:val="00D80D08"/>
    <w:rsid w:val="00D970D9"/>
    <w:rsid w:val="00DA039F"/>
    <w:rsid w:val="00DC0BF9"/>
    <w:rsid w:val="00DE0C94"/>
    <w:rsid w:val="00E022AF"/>
    <w:rsid w:val="00E17002"/>
    <w:rsid w:val="00E27A18"/>
    <w:rsid w:val="00E44B5E"/>
    <w:rsid w:val="00E46133"/>
    <w:rsid w:val="00E553C4"/>
    <w:rsid w:val="00E8007E"/>
    <w:rsid w:val="00E8228B"/>
    <w:rsid w:val="00EA1D5F"/>
    <w:rsid w:val="00EA4648"/>
    <w:rsid w:val="00EA6CAC"/>
    <w:rsid w:val="00EA7180"/>
    <w:rsid w:val="00EC1806"/>
    <w:rsid w:val="00EF1E5D"/>
    <w:rsid w:val="00F26D26"/>
    <w:rsid w:val="00F3799A"/>
    <w:rsid w:val="00F4023A"/>
    <w:rsid w:val="00F45B68"/>
    <w:rsid w:val="00F469F3"/>
    <w:rsid w:val="00F51E24"/>
    <w:rsid w:val="00F54317"/>
    <w:rsid w:val="00F641ED"/>
    <w:rsid w:val="00F710D0"/>
    <w:rsid w:val="00F732C7"/>
    <w:rsid w:val="00F767AD"/>
    <w:rsid w:val="00F87E53"/>
    <w:rsid w:val="00F94803"/>
    <w:rsid w:val="00F95C8D"/>
    <w:rsid w:val="00F963B2"/>
    <w:rsid w:val="00F96E20"/>
    <w:rsid w:val="00FA0C40"/>
    <w:rsid w:val="00FB2543"/>
    <w:rsid w:val="00FD3003"/>
    <w:rsid w:val="00FD6F4E"/>
    <w:rsid w:val="00FD754F"/>
    <w:rsid w:val="00FD78A5"/>
    <w:rsid w:val="00FE253D"/>
    <w:rsid w:val="00FE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617E9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8D"/>
    <w:pPr>
      <w:spacing w:after="96" w:line="249" w:lineRule="auto"/>
    </w:pPr>
    <w:rPr>
      <w:rFonts w:ascii="Arial" w:hAnsi="Arial"/>
      <w:color w:val="000000"/>
      <w:kern w:val="28"/>
    </w:rPr>
  </w:style>
  <w:style w:type="paragraph" w:styleId="Heading1">
    <w:name w:val="heading 1"/>
    <w:next w:val="Normal"/>
    <w:qFormat/>
    <w:rsid w:val="002C3B28"/>
    <w:pPr>
      <w:outlineLvl w:val="0"/>
    </w:pPr>
    <w:rPr>
      <w:rFonts w:ascii="Garamond" w:hAnsi="Garamond"/>
      <w:color w:val="336666"/>
      <w:kern w:val="28"/>
      <w:sz w:val="48"/>
      <w:lang w:val="en"/>
    </w:rPr>
  </w:style>
  <w:style w:type="paragraph" w:styleId="Heading2">
    <w:name w:val="heading 2"/>
    <w:basedOn w:val="Normal"/>
    <w:qFormat/>
    <w:rsid w:val="004F3942"/>
    <w:pPr>
      <w:jc w:val="center"/>
      <w:outlineLvl w:val="1"/>
    </w:pPr>
    <w:rPr>
      <w:rFonts w:ascii="Arial Black" w:hAnsi="Arial Black"/>
      <w:color w:val="auto"/>
    </w:rPr>
  </w:style>
  <w:style w:type="paragraph" w:styleId="Heading3">
    <w:name w:val="heading 3"/>
    <w:basedOn w:val="Normal"/>
    <w:next w:val="Normal"/>
    <w:link w:val="Heading3Char"/>
    <w:uiPriority w:val="9"/>
    <w:semiHidden/>
    <w:unhideWhenUsed/>
    <w:qFormat/>
    <w:rsid w:val="00BF5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qFormat/>
    <w:rsid w:val="0053336B"/>
    <w:pPr>
      <w:spacing w:after="83"/>
      <w:outlineLvl w:val="3"/>
    </w:pPr>
    <w:rPr>
      <w:rFonts w:ascii="Goudy Old Style" w:hAnsi="Goudy Old Style"/>
      <w:b/>
      <w:bCs/>
      <w:color w:val="3366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rsid w:val="004F3942"/>
    <w:pPr>
      <w:jc w:val="center"/>
    </w:pPr>
    <w:rPr>
      <w:rFonts w:ascii="Arial" w:hAnsi="Arial" w:cs="Arial"/>
      <w:kern w:val="28"/>
    </w:rPr>
  </w:style>
  <w:style w:type="character" w:customStyle="1" w:styleId="addressChar">
    <w:name w:val="address Char"/>
    <w:basedOn w:val="DefaultParagraphFont"/>
    <w:link w:val="address"/>
    <w:rsid w:val="004F3942"/>
    <w:rPr>
      <w:rFonts w:ascii="Arial" w:hAnsi="Arial" w:cs="Arial"/>
      <w:kern w:val="28"/>
      <w:lang w:val="en-US" w:eastAsia="en-US" w:bidi="ar-SA"/>
    </w:rPr>
  </w:style>
  <w:style w:type="paragraph" w:customStyle="1" w:styleId="Pullquote">
    <w:name w:val="Pullquote"/>
    <w:rsid w:val="0082316F"/>
    <w:pPr>
      <w:pBdr>
        <w:top w:val="single" w:sz="12" w:space="5" w:color="336666"/>
        <w:bottom w:val="single" w:sz="12" w:space="5" w:color="336666"/>
      </w:pBdr>
      <w:shd w:val="clear" w:color="auto" w:fill="FDFDC3"/>
      <w:spacing w:line="360" w:lineRule="auto"/>
      <w:jc w:val="center"/>
    </w:pPr>
    <w:rPr>
      <w:rFonts w:ascii="Arial" w:hAnsi="Arial"/>
      <w:b/>
      <w:color w:val="000000"/>
      <w:kern w:val="28"/>
      <w:sz w:val="18"/>
      <w:szCs w:val="18"/>
      <w:lang w:val="en"/>
    </w:rPr>
  </w:style>
  <w:style w:type="paragraph" w:customStyle="1" w:styleId="listtext">
    <w:name w:val="list text"/>
    <w:semiHidden/>
    <w:rsid w:val="00F45B68"/>
    <w:pPr>
      <w:framePr w:hSpace="180" w:wrap="around" w:vAnchor="text" w:hAnchor="page" w:x="9024" w:y="-13"/>
    </w:pPr>
    <w:rPr>
      <w:rFonts w:ascii="Arial" w:hAnsi="Arial" w:cs="Arial"/>
      <w:color w:val="000000"/>
      <w:kern w:val="28"/>
      <w:lang w:val="en"/>
    </w:rPr>
  </w:style>
  <w:style w:type="paragraph" w:customStyle="1" w:styleId="tagline">
    <w:name w:val="tagline"/>
    <w:basedOn w:val="Normal"/>
    <w:rsid w:val="00F45B68"/>
    <w:pPr>
      <w:jc w:val="center"/>
    </w:pPr>
    <w:rPr>
      <w:rFonts w:ascii="Garamond" w:hAnsi="Garamond"/>
      <w:i/>
    </w:rPr>
  </w:style>
  <w:style w:type="paragraph" w:styleId="BodyText">
    <w:name w:val="Body Text"/>
    <w:rsid w:val="004F3942"/>
    <w:pPr>
      <w:spacing w:after="120"/>
    </w:pPr>
    <w:rPr>
      <w:rFonts w:ascii="Arial" w:hAnsi="Arial"/>
      <w:kern w:val="28"/>
      <w:lang w:val="en"/>
    </w:rPr>
  </w:style>
  <w:style w:type="paragraph" w:styleId="TOCHeading">
    <w:name w:val="TOC Heading"/>
    <w:basedOn w:val="Heading4"/>
    <w:qFormat/>
    <w:rsid w:val="002C3B28"/>
    <w:pPr>
      <w:spacing w:after="0"/>
    </w:pPr>
    <w:rPr>
      <w:rFonts w:ascii="Garamond" w:hAnsi="Garamond"/>
      <w:b w:val="0"/>
      <w:sz w:val="28"/>
      <w:szCs w:val="28"/>
      <w:lang w:val="en"/>
    </w:rPr>
  </w:style>
  <w:style w:type="paragraph" w:customStyle="1" w:styleId="Caption1">
    <w:name w:val="Caption1"/>
    <w:basedOn w:val="Normal"/>
    <w:rsid w:val="00F45B68"/>
    <w:pPr>
      <w:spacing w:after="0" w:line="240" w:lineRule="auto"/>
      <w:jc w:val="center"/>
    </w:pPr>
    <w:rPr>
      <w:rFonts w:cs="Arial"/>
      <w:sz w:val="18"/>
      <w:szCs w:val="18"/>
      <w:lang w:val="en"/>
    </w:rPr>
  </w:style>
  <w:style w:type="paragraph" w:customStyle="1" w:styleId="Masthead">
    <w:name w:val="Masthead"/>
    <w:basedOn w:val="Normal"/>
    <w:rsid w:val="00752233"/>
    <w:pPr>
      <w:spacing w:after="0" w:line="240" w:lineRule="auto"/>
      <w:jc w:val="center"/>
    </w:pPr>
    <w:rPr>
      <w:rFonts w:ascii="Garamond" w:hAnsi="Garamond"/>
      <w:color w:val="336666"/>
      <w:sz w:val="96"/>
      <w:szCs w:val="96"/>
    </w:rPr>
  </w:style>
  <w:style w:type="paragraph" w:customStyle="1" w:styleId="VolumeandIssue">
    <w:name w:val="Volume and Issue"/>
    <w:basedOn w:val="Normal"/>
    <w:rsid w:val="00F95C8D"/>
    <w:pPr>
      <w:spacing w:after="0" w:line="240" w:lineRule="auto"/>
    </w:pPr>
    <w:rPr>
      <w:rFonts w:cs="Arial"/>
      <w:b/>
      <w:bCs/>
      <w:color w:val="auto"/>
      <w:spacing w:val="20"/>
      <w:sz w:val="16"/>
      <w:szCs w:val="16"/>
      <w:lang w:val="en"/>
    </w:rPr>
  </w:style>
  <w:style w:type="paragraph" w:customStyle="1" w:styleId="TOCText">
    <w:name w:val="TOC Text"/>
    <w:basedOn w:val="Normal"/>
    <w:rsid w:val="002C3B28"/>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82316F"/>
    <w:rPr>
      <w:b/>
    </w:rPr>
  </w:style>
  <w:style w:type="character" w:customStyle="1" w:styleId="Address2Char">
    <w:name w:val="Address 2 Char"/>
    <w:basedOn w:val="addressChar"/>
    <w:link w:val="Address2"/>
    <w:rsid w:val="0082316F"/>
    <w:rPr>
      <w:rFonts w:ascii="Arial" w:hAnsi="Arial" w:cs="Arial"/>
      <w:b/>
      <w:kern w:val="28"/>
      <w:lang w:val="en-US" w:eastAsia="en-US" w:bidi="ar-SA"/>
    </w:rPr>
  </w:style>
  <w:style w:type="character" w:styleId="PageNumber">
    <w:name w:val="page number"/>
    <w:rsid w:val="00F95C8D"/>
    <w:rPr>
      <w:rFonts w:ascii="Garamond" w:hAnsi="Garamond"/>
      <w:b/>
      <w:sz w:val="32"/>
      <w:szCs w:val="32"/>
    </w:rPr>
  </w:style>
  <w:style w:type="paragraph" w:styleId="BalloonText">
    <w:name w:val="Balloon Text"/>
    <w:basedOn w:val="Normal"/>
    <w:link w:val="BalloonTextChar"/>
    <w:uiPriority w:val="99"/>
    <w:semiHidden/>
    <w:unhideWhenUsed/>
    <w:rsid w:val="0044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D31"/>
    <w:rPr>
      <w:rFonts w:ascii="Tahoma" w:hAnsi="Tahoma" w:cs="Tahoma"/>
      <w:color w:val="000000"/>
      <w:kern w:val="28"/>
      <w:sz w:val="16"/>
      <w:szCs w:val="16"/>
    </w:rPr>
  </w:style>
  <w:style w:type="character" w:customStyle="1" w:styleId="Heading3Char">
    <w:name w:val="Heading 3 Char"/>
    <w:basedOn w:val="DefaultParagraphFont"/>
    <w:link w:val="Heading3"/>
    <w:uiPriority w:val="9"/>
    <w:semiHidden/>
    <w:rsid w:val="00BF5893"/>
    <w:rPr>
      <w:rFonts w:asciiTheme="majorHAnsi" w:eastAsiaTheme="majorEastAsia" w:hAnsiTheme="majorHAnsi" w:cstheme="majorBidi"/>
      <w:b/>
      <w:bCs/>
      <w:color w:val="4F81BD" w:themeColor="accent1"/>
      <w:kern w:val="28"/>
    </w:rPr>
  </w:style>
  <w:style w:type="character" w:styleId="Hyperlink">
    <w:name w:val="Hyperlink"/>
    <w:basedOn w:val="DefaultParagraphFont"/>
    <w:uiPriority w:val="99"/>
    <w:unhideWhenUsed/>
    <w:rsid w:val="00BF5893"/>
    <w:rPr>
      <w:color w:val="0000FF"/>
      <w:u w:val="single"/>
    </w:rPr>
  </w:style>
  <w:style w:type="paragraph" w:styleId="ListParagraph">
    <w:name w:val="List Paragraph"/>
    <w:basedOn w:val="Normal"/>
    <w:uiPriority w:val="34"/>
    <w:qFormat/>
    <w:rsid w:val="00F96E20"/>
    <w:pPr>
      <w:ind w:left="720"/>
      <w:contextualSpacing/>
    </w:pPr>
  </w:style>
  <w:style w:type="character" w:styleId="FollowedHyperlink">
    <w:name w:val="FollowedHyperlink"/>
    <w:basedOn w:val="DefaultParagraphFont"/>
    <w:uiPriority w:val="99"/>
    <w:semiHidden/>
    <w:unhideWhenUsed/>
    <w:rsid w:val="008B10A5"/>
    <w:rPr>
      <w:color w:val="800080" w:themeColor="followedHyperlink"/>
      <w:u w:val="single"/>
    </w:rPr>
  </w:style>
  <w:style w:type="character" w:styleId="Strong">
    <w:name w:val="Strong"/>
    <w:basedOn w:val="DefaultParagraphFont"/>
    <w:uiPriority w:val="22"/>
    <w:qFormat/>
    <w:rsid w:val="00EA4648"/>
    <w:rPr>
      <w:b/>
      <w:bCs/>
    </w:rPr>
  </w:style>
  <w:style w:type="character" w:styleId="Emphasis">
    <w:name w:val="Emphasis"/>
    <w:basedOn w:val="DefaultParagraphFont"/>
    <w:uiPriority w:val="20"/>
    <w:qFormat/>
    <w:rsid w:val="00B45098"/>
    <w:rPr>
      <w:i/>
      <w:iCs/>
    </w:rPr>
  </w:style>
  <w:style w:type="character" w:customStyle="1" w:styleId="apple-converted-space">
    <w:name w:val="apple-converted-space"/>
    <w:basedOn w:val="DefaultParagraphFont"/>
    <w:rsid w:val="00B45098"/>
  </w:style>
  <w:style w:type="character" w:customStyle="1" w:styleId="name">
    <w:name w:val="name"/>
    <w:basedOn w:val="DefaultParagraphFont"/>
    <w:rsid w:val="00A944CC"/>
  </w:style>
  <w:style w:type="character" w:customStyle="1" w:styleId="teaser">
    <w:name w:val="teaser"/>
    <w:basedOn w:val="DefaultParagraphFont"/>
    <w:rsid w:val="00A944CC"/>
  </w:style>
  <w:style w:type="paragraph" w:styleId="NormalWeb">
    <w:name w:val="Normal (Web)"/>
    <w:basedOn w:val="Normal"/>
    <w:uiPriority w:val="99"/>
    <w:semiHidden/>
    <w:unhideWhenUsed/>
    <w:rsid w:val="00A944CC"/>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3739">
      <w:bodyDiv w:val="1"/>
      <w:marLeft w:val="0"/>
      <w:marRight w:val="0"/>
      <w:marTop w:val="0"/>
      <w:marBottom w:val="0"/>
      <w:divBdr>
        <w:top w:val="none" w:sz="0" w:space="0" w:color="auto"/>
        <w:left w:val="none" w:sz="0" w:space="0" w:color="auto"/>
        <w:bottom w:val="none" w:sz="0" w:space="0" w:color="auto"/>
        <w:right w:val="none" w:sz="0" w:space="0" w:color="auto"/>
      </w:divBdr>
    </w:div>
    <w:div w:id="173959118">
      <w:bodyDiv w:val="1"/>
      <w:marLeft w:val="0"/>
      <w:marRight w:val="0"/>
      <w:marTop w:val="0"/>
      <w:marBottom w:val="0"/>
      <w:divBdr>
        <w:top w:val="none" w:sz="0" w:space="0" w:color="auto"/>
        <w:left w:val="none" w:sz="0" w:space="0" w:color="auto"/>
        <w:bottom w:val="none" w:sz="0" w:space="0" w:color="auto"/>
        <w:right w:val="none" w:sz="0" w:space="0" w:color="auto"/>
      </w:divBdr>
    </w:div>
    <w:div w:id="250434526">
      <w:bodyDiv w:val="1"/>
      <w:marLeft w:val="0"/>
      <w:marRight w:val="0"/>
      <w:marTop w:val="0"/>
      <w:marBottom w:val="0"/>
      <w:divBdr>
        <w:top w:val="none" w:sz="0" w:space="0" w:color="auto"/>
        <w:left w:val="none" w:sz="0" w:space="0" w:color="auto"/>
        <w:bottom w:val="none" w:sz="0" w:space="0" w:color="auto"/>
        <w:right w:val="none" w:sz="0" w:space="0" w:color="auto"/>
      </w:divBdr>
    </w:div>
    <w:div w:id="396904710">
      <w:bodyDiv w:val="1"/>
      <w:marLeft w:val="0"/>
      <w:marRight w:val="0"/>
      <w:marTop w:val="0"/>
      <w:marBottom w:val="0"/>
      <w:divBdr>
        <w:top w:val="none" w:sz="0" w:space="0" w:color="auto"/>
        <w:left w:val="none" w:sz="0" w:space="0" w:color="auto"/>
        <w:bottom w:val="none" w:sz="0" w:space="0" w:color="auto"/>
        <w:right w:val="none" w:sz="0" w:space="0" w:color="auto"/>
      </w:divBdr>
    </w:div>
    <w:div w:id="568080864">
      <w:bodyDiv w:val="1"/>
      <w:marLeft w:val="0"/>
      <w:marRight w:val="0"/>
      <w:marTop w:val="0"/>
      <w:marBottom w:val="0"/>
      <w:divBdr>
        <w:top w:val="none" w:sz="0" w:space="0" w:color="auto"/>
        <w:left w:val="none" w:sz="0" w:space="0" w:color="auto"/>
        <w:bottom w:val="none" w:sz="0" w:space="0" w:color="auto"/>
        <w:right w:val="none" w:sz="0" w:space="0" w:color="auto"/>
      </w:divBdr>
    </w:div>
    <w:div w:id="674693746">
      <w:bodyDiv w:val="1"/>
      <w:marLeft w:val="0"/>
      <w:marRight w:val="0"/>
      <w:marTop w:val="0"/>
      <w:marBottom w:val="0"/>
      <w:divBdr>
        <w:top w:val="none" w:sz="0" w:space="0" w:color="auto"/>
        <w:left w:val="none" w:sz="0" w:space="0" w:color="auto"/>
        <w:bottom w:val="none" w:sz="0" w:space="0" w:color="auto"/>
        <w:right w:val="none" w:sz="0" w:space="0" w:color="auto"/>
      </w:divBdr>
    </w:div>
    <w:div w:id="676732026">
      <w:bodyDiv w:val="1"/>
      <w:marLeft w:val="0"/>
      <w:marRight w:val="0"/>
      <w:marTop w:val="0"/>
      <w:marBottom w:val="0"/>
      <w:divBdr>
        <w:top w:val="none" w:sz="0" w:space="0" w:color="auto"/>
        <w:left w:val="none" w:sz="0" w:space="0" w:color="auto"/>
        <w:bottom w:val="none" w:sz="0" w:space="0" w:color="auto"/>
        <w:right w:val="none" w:sz="0" w:space="0" w:color="auto"/>
      </w:divBdr>
    </w:div>
    <w:div w:id="779183994">
      <w:bodyDiv w:val="1"/>
      <w:marLeft w:val="0"/>
      <w:marRight w:val="0"/>
      <w:marTop w:val="0"/>
      <w:marBottom w:val="0"/>
      <w:divBdr>
        <w:top w:val="none" w:sz="0" w:space="0" w:color="auto"/>
        <w:left w:val="none" w:sz="0" w:space="0" w:color="auto"/>
        <w:bottom w:val="none" w:sz="0" w:space="0" w:color="auto"/>
        <w:right w:val="none" w:sz="0" w:space="0" w:color="auto"/>
      </w:divBdr>
    </w:div>
    <w:div w:id="869220216">
      <w:bodyDiv w:val="1"/>
      <w:marLeft w:val="0"/>
      <w:marRight w:val="0"/>
      <w:marTop w:val="0"/>
      <w:marBottom w:val="0"/>
      <w:divBdr>
        <w:top w:val="none" w:sz="0" w:space="0" w:color="auto"/>
        <w:left w:val="none" w:sz="0" w:space="0" w:color="auto"/>
        <w:bottom w:val="none" w:sz="0" w:space="0" w:color="auto"/>
        <w:right w:val="none" w:sz="0" w:space="0" w:color="auto"/>
      </w:divBdr>
    </w:div>
    <w:div w:id="1149783784">
      <w:bodyDiv w:val="1"/>
      <w:marLeft w:val="0"/>
      <w:marRight w:val="0"/>
      <w:marTop w:val="0"/>
      <w:marBottom w:val="0"/>
      <w:divBdr>
        <w:top w:val="none" w:sz="0" w:space="0" w:color="auto"/>
        <w:left w:val="none" w:sz="0" w:space="0" w:color="auto"/>
        <w:bottom w:val="none" w:sz="0" w:space="0" w:color="auto"/>
        <w:right w:val="none" w:sz="0" w:space="0" w:color="auto"/>
      </w:divBdr>
    </w:div>
    <w:div w:id="1265843595">
      <w:bodyDiv w:val="1"/>
      <w:marLeft w:val="0"/>
      <w:marRight w:val="0"/>
      <w:marTop w:val="0"/>
      <w:marBottom w:val="0"/>
      <w:divBdr>
        <w:top w:val="none" w:sz="0" w:space="0" w:color="auto"/>
        <w:left w:val="none" w:sz="0" w:space="0" w:color="auto"/>
        <w:bottom w:val="none" w:sz="0" w:space="0" w:color="auto"/>
        <w:right w:val="none" w:sz="0" w:space="0" w:color="auto"/>
      </w:divBdr>
    </w:div>
    <w:div w:id="1423187496">
      <w:bodyDiv w:val="1"/>
      <w:marLeft w:val="0"/>
      <w:marRight w:val="0"/>
      <w:marTop w:val="0"/>
      <w:marBottom w:val="0"/>
      <w:divBdr>
        <w:top w:val="none" w:sz="0" w:space="0" w:color="auto"/>
        <w:left w:val="none" w:sz="0" w:space="0" w:color="auto"/>
        <w:bottom w:val="none" w:sz="0" w:space="0" w:color="auto"/>
        <w:right w:val="none" w:sz="0" w:space="0" w:color="auto"/>
      </w:divBdr>
    </w:div>
    <w:div w:id="1445493831">
      <w:bodyDiv w:val="1"/>
      <w:marLeft w:val="0"/>
      <w:marRight w:val="0"/>
      <w:marTop w:val="0"/>
      <w:marBottom w:val="0"/>
      <w:divBdr>
        <w:top w:val="none" w:sz="0" w:space="0" w:color="auto"/>
        <w:left w:val="none" w:sz="0" w:space="0" w:color="auto"/>
        <w:bottom w:val="none" w:sz="0" w:space="0" w:color="auto"/>
        <w:right w:val="none" w:sz="0" w:space="0" w:color="auto"/>
      </w:divBdr>
    </w:div>
    <w:div w:id="1496871616">
      <w:bodyDiv w:val="1"/>
      <w:marLeft w:val="0"/>
      <w:marRight w:val="0"/>
      <w:marTop w:val="0"/>
      <w:marBottom w:val="0"/>
      <w:divBdr>
        <w:top w:val="none" w:sz="0" w:space="0" w:color="auto"/>
        <w:left w:val="none" w:sz="0" w:space="0" w:color="auto"/>
        <w:bottom w:val="none" w:sz="0" w:space="0" w:color="auto"/>
        <w:right w:val="none" w:sz="0" w:space="0" w:color="auto"/>
      </w:divBdr>
    </w:div>
    <w:div w:id="1504393980">
      <w:bodyDiv w:val="1"/>
      <w:marLeft w:val="0"/>
      <w:marRight w:val="0"/>
      <w:marTop w:val="0"/>
      <w:marBottom w:val="0"/>
      <w:divBdr>
        <w:top w:val="none" w:sz="0" w:space="0" w:color="auto"/>
        <w:left w:val="none" w:sz="0" w:space="0" w:color="auto"/>
        <w:bottom w:val="none" w:sz="0" w:space="0" w:color="auto"/>
        <w:right w:val="none" w:sz="0" w:space="0" w:color="auto"/>
      </w:divBdr>
      <w:divsChild>
        <w:div w:id="1683824071">
          <w:marLeft w:val="0"/>
          <w:marRight w:val="0"/>
          <w:marTop w:val="0"/>
          <w:marBottom w:val="0"/>
          <w:divBdr>
            <w:top w:val="none" w:sz="0" w:space="0" w:color="auto"/>
            <w:left w:val="none" w:sz="0" w:space="0" w:color="auto"/>
            <w:bottom w:val="none" w:sz="0" w:space="0" w:color="auto"/>
            <w:right w:val="none" w:sz="0" w:space="0" w:color="auto"/>
          </w:divBdr>
          <w:divsChild>
            <w:div w:id="996882048">
              <w:marLeft w:val="0"/>
              <w:marRight w:val="0"/>
              <w:marTop w:val="0"/>
              <w:marBottom w:val="0"/>
              <w:divBdr>
                <w:top w:val="none" w:sz="0" w:space="0" w:color="auto"/>
                <w:left w:val="none" w:sz="0" w:space="0" w:color="auto"/>
                <w:bottom w:val="none" w:sz="0" w:space="0" w:color="auto"/>
                <w:right w:val="none" w:sz="0" w:space="0" w:color="auto"/>
              </w:divBdr>
              <w:divsChild>
                <w:div w:id="6887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281">
          <w:marLeft w:val="0"/>
          <w:marRight w:val="0"/>
          <w:marTop w:val="0"/>
          <w:marBottom w:val="0"/>
          <w:divBdr>
            <w:top w:val="none" w:sz="0" w:space="0" w:color="auto"/>
            <w:left w:val="none" w:sz="0" w:space="0" w:color="auto"/>
            <w:bottom w:val="none" w:sz="0" w:space="0" w:color="auto"/>
            <w:right w:val="none" w:sz="0" w:space="0" w:color="auto"/>
          </w:divBdr>
          <w:divsChild>
            <w:div w:id="807280662">
              <w:marLeft w:val="0"/>
              <w:marRight w:val="0"/>
              <w:marTop w:val="0"/>
              <w:marBottom w:val="0"/>
              <w:divBdr>
                <w:top w:val="none" w:sz="0" w:space="0" w:color="auto"/>
                <w:left w:val="none" w:sz="0" w:space="0" w:color="auto"/>
                <w:bottom w:val="none" w:sz="0" w:space="0" w:color="auto"/>
                <w:right w:val="none" w:sz="0" w:space="0" w:color="auto"/>
              </w:divBdr>
              <w:divsChild>
                <w:div w:id="2029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403">
          <w:marLeft w:val="0"/>
          <w:marRight w:val="0"/>
          <w:marTop w:val="0"/>
          <w:marBottom w:val="0"/>
          <w:divBdr>
            <w:top w:val="none" w:sz="0" w:space="0" w:color="auto"/>
            <w:left w:val="none" w:sz="0" w:space="0" w:color="auto"/>
            <w:bottom w:val="none" w:sz="0" w:space="0" w:color="auto"/>
            <w:right w:val="none" w:sz="0" w:space="0" w:color="auto"/>
          </w:divBdr>
          <w:divsChild>
            <w:div w:id="1149244841">
              <w:marLeft w:val="0"/>
              <w:marRight w:val="0"/>
              <w:marTop w:val="0"/>
              <w:marBottom w:val="0"/>
              <w:divBdr>
                <w:top w:val="none" w:sz="0" w:space="0" w:color="auto"/>
                <w:left w:val="none" w:sz="0" w:space="0" w:color="auto"/>
                <w:bottom w:val="none" w:sz="0" w:space="0" w:color="auto"/>
                <w:right w:val="none" w:sz="0" w:space="0" w:color="auto"/>
              </w:divBdr>
              <w:divsChild>
                <w:div w:id="11739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971">
          <w:marLeft w:val="0"/>
          <w:marRight w:val="0"/>
          <w:marTop w:val="0"/>
          <w:marBottom w:val="0"/>
          <w:divBdr>
            <w:top w:val="none" w:sz="0" w:space="0" w:color="auto"/>
            <w:left w:val="none" w:sz="0" w:space="0" w:color="auto"/>
            <w:bottom w:val="none" w:sz="0" w:space="0" w:color="auto"/>
            <w:right w:val="none" w:sz="0" w:space="0" w:color="auto"/>
          </w:divBdr>
          <w:divsChild>
            <w:div w:id="1510825841">
              <w:marLeft w:val="0"/>
              <w:marRight w:val="0"/>
              <w:marTop w:val="0"/>
              <w:marBottom w:val="0"/>
              <w:divBdr>
                <w:top w:val="none" w:sz="0" w:space="0" w:color="auto"/>
                <w:left w:val="none" w:sz="0" w:space="0" w:color="auto"/>
                <w:bottom w:val="none" w:sz="0" w:space="0" w:color="auto"/>
                <w:right w:val="none" w:sz="0" w:space="0" w:color="auto"/>
              </w:divBdr>
              <w:divsChild>
                <w:div w:id="254942562">
                  <w:marLeft w:val="0"/>
                  <w:marRight w:val="0"/>
                  <w:marTop w:val="0"/>
                  <w:marBottom w:val="0"/>
                  <w:divBdr>
                    <w:top w:val="none" w:sz="0" w:space="0" w:color="auto"/>
                    <w:left w:val="none" w:sz="0" w:space="0" w:color="auto"/>
                    <w:bottom w:val="none" w:sz="0" w:space="0" w:color="auto"/>
                    <w:right w:val="none" w:sz="0" w:space="0" w:color="auto"/>
                  </w:divBdr>
                </w:div>
              </w:divsChild>
            </w:div>
            <w:div w:id="1700937111">
              <w:marLeft w:val="0"/>
              <w:marRight w:val="0"/>
              <w:marTop w:val="0"/>
              <w:marBottom w:val="0"/>
              <w:divBdr>
                <w:top w:val="none" w:sz="0" w:space="0" w:color="auto"/>
                <w:left w:val="none" w:sz="0" w:space="0" w:color="auto"/>
                <w:bottom w:val="none" w:sz="0" w:space="0" w:color="auto"/>
                <w:right w:val="none" w:sz="0" w:space="0" w:color="auto"/>
              </w:divBdr>
              <w:divsChild>
                <w:div w:id="144393197">
                  <w:marLeft w:val="0"/>
                  <w:marRight w:val="0"/>
                  <w:marTop w:val="0"/>
                  <w:marBottom w:val="0"/>
                  <w:divBdr>
                    <w:top w:val="none" w:sz="0" w:space="0" w:color="auto"/>
                    <w:left w:val="none" w:sz="0" w:space="0" w:color="auto"/>
                    <w:bottom w:val="none" w:sz="0" w:space="0" w:color="auto"/>
                    <w:right w:val="none" w:sz="0" w:space="0" w:color="auto"/>
                  </w:divBdr>
                </w:div>
              </w:divsChild>
            </w:div>
            <w:div w:id="2064400234">
              <w:marLeft w:val="0"/>
              <w:marRight w:val="0"/>
              <w:marTop w:val="0"/>
              <w:marBottom w:val="0"/>
              <w:divBdr>
                <w:top w:val="none" w:sz="0" w:space="0" w:color="auto"/>
                <w:left w:val="none" w:sz="0" w:space="0" w:color="auto"/>
                <w:bottom w:val="none" w:sz="0" w:space="0" w:color="auto"/>
                <w:right w:val="none" w:sz="0" w:space="0" w:color="auto"/>
              </w:divBdr>
              <w:divsChild>
                <w:div w:id="1688483177">
                  <w:marLeft w:val="0"/>
                  <w:marRight w:val="0"/>
                  <w:marTop w:val="0"/>
                  <w:marBottom w:val="0"/>
                  <w:divBdr>
                    <w:top w:val="none" w:sz="0" w:space="0" w:color="auto"/>
                    <w:left w:val="none" w:sz="0" w:space="0" w:color="auto"/>
                    <w:bottom w:val="none" w:sz="0" w:space="0" w:color="auto"/>
                    <w:right w:val="none" w:sz="0" w:space="0" w:color="auto"/>
                  </w:divBdr>
                </w:div>
                <w:div w:id="290668835">
                  <w:marLeft w:val="0"/>
                  <w:marRight w:val="0"/>
                  <w:marTop w:val="0"/>
                  <w:marBottom w:val="0"/>
                  <w:divBdr>
                    <w:top w:val="none" w:sz="0" w:space="0" w:color="auto"/>
                    <w:left w:val="none" w:sz="0" w:space="0" w:color="auto"/>
                    <w:bottom w:val="none" w:sz="0" w:space="0" w:color="auto"/>
                    <w:right w:val="none" w:sz="0" w:space="0" w:color="auto"/>
                  </w:divBdr>
                </w:div>
              </w:divsChild>
            </w:div>
            <w:div w:id="1825580748">
              <w:marLeft w:val="0"/>
              <w:marRight w:val="0"/>
              <w:marTop w:val="0"/>
              <w:marBottom w:val="0"/>
              <w:divBdr>
                <w:top w:val="none" w:sz="0" w:space="0" w:color="auto"/>
                <w:left w:val="none" w:sz="0" w:space="0" w:color="auto"/>
                <w:bottom w:val="none" w:sz="0" w:space="0" w:color="auto"/>
                <w:right w:val="none" w:sz="0" w:space="0" w:color="auto"/>
              </w:divBdr>
              <w:divsChild>
                <w:div w:id="1428307652">
                  <w:marLeft w:val="0"/>
                  <w:marRight w:val="0"/>
                  <w:marTop w:val="0"/>
                  <w:marBottom w:val="0"/>
                  <w:divBdr>
                    <w:top w:val="none" w:sz="0" w:space="0" w:color="auto"/>
                    <w:left w:val="none" w:sz="0" w:space="0" w:color="auto"/>
                    <w:bottom w:val="none" w:sz="0" w:space="0" w:color="auto"/>
                    <w:right w:val="none" w:sz="0" w:space="0" w:color="auto"/>
                  </w:divBdr>
                </w:div>
              </w:divsChild>
            </w:div>
            <w:div w:id="620645192">
              <w:marLeft w:val="0"/>
              <w:marRight w:val="0"/>
              <w:marTop w:val="0"/>
              <w:marBottom w:val="0"/>
              <w:divBdr>
                <w:top w:val="none" w:sz="0" w:space="0" w:color="auto"/>
                <w:left w:val="none" w:sz="0" w:space="0" w:color="auto"/>
                <w:bottom w:val="none" w:sz="0" w:space="0" w:color="auto"/>
                <w:right w:val="none" w:sz="0" w:space="0" w:color="auto"/>
              </w:divBdr>
              <w:divsChild>
                <w:div w:id="88433975">
                  <w:marLeft w:val="0"/>
                  <w:marRight w:val="0"/>
                  <w:marTop w:val="0"/>
                  <w:marBottom w:val="0"/>
                  <w:divBdr>
                    <w:top w:val="none" w:sz="0" w:space="0" w:color="auto"/>
                    <w:left w:val="none" w:sz="0" w:space="0" w:color="auto"/>
                    <w:bottom w:val="none" w:sz="0" w:space="0" w:color="auto"/>
                    <w:right w:val="none" w:sz="0" w:space="0" w:color="auto"/>
                  </w:divBdr>
                </w:div>
              </w:divsChild>
            </w:div>
            <w:div w:id="377625776">
              <w:marLeft w:val="0"/>
              <w:marRight w:val="0"/>
              <w:marTop w:val="0"/>
              <w:marBottom w:val="0"/>
              <w:divBdr>
                <w:top w:val="none" w:sz="0" w:space="0" w:color="auto"/>
                <w:left w:val="none" w:sz="0" w:space="0" w:color="auto"/>
                <w:bottom w:val="none" w:sz="0" w:space="0" w:color="auto"/>
                <w:right w:val="none" w:sz="0" w:space="0" w:color="auto"/>
              </w:divBdr>
              <w:divsChild>
                <w:div w:id="932519361">
                  <w:marLeft w:val="0"/>
                  <w:marRight w:val="0"/>
                  <w:marTop w:val="0"/>
                  <w:marBottom w:val="0"/>
                  <w:divBdr>
                    <w:top w:val="none" w:sz="0" w:space="0" w:color="auto"/>
                    <w:left w:val="none" w:sz="0" w:space="0" w:color="auto"/>
                    <w:bottom w:val="none" w:sz="0" w:space="0" w:color="auto"/>
                    <w:right w:val="none" w:sz="0" w:space="0" w:color="auto"/>
                  </w:divBdr>
                </w:div>
                <w:div w:id="2004040058">
                  <w:marLeft w:val="0"/>
                  <w:marRight w:val="0"/>
                  <w:marTop w:val="0"/>
                  <w:marBottom w:val="0"/>
                  <w:divBdr>
                    <w:top w:val="none" w:sz="0" w:space="0" w:color="auto"/>
                    <w:left w:val="none" w:sz="0" w:space="0" w:color="auto"/>
                    <w:bottom w:val="none" w:sz="0" w:space="0" w:color="auto"/>
                    <w:right w:val="none" w:sz="0" w:space="0" w:color="auto"/>
                  </w:divBdr>
                </w:div>
              </w:divsChild>
            </w:div>
            <w:div w:id="1387877948">
              <w:marLeft w:val="0"/>
              <w:marRight w:val="0"/>
              <w:marTop w:val="0"/>
              <w:marBottom w:val="0"/>
              <w:divBdr>
                <w:top w:val="none" w:sz="0" w:space="0" w:color="auto"/>
                <w:left w:val="none" w:sz="0" w:space="0" w:color="auto"/>
                <w:bottom w:val="none" w:sz="0" w:space="0" w:color="auto"/>
                <w:right w:val="none" w:sz="0" w:space="0" w:color="auto"/>
              </w:divBdr>
              <w:divsChild>
                <w:div w:id="676152437">
                  <w:marLeft w:val="0"/>
                  <w:marRight w:val="0"/>
                  <w:marTop w:val="0"/>
                  <w:marBottom w:val="0"/>
                  <w:divBdr>
                    <w:top w:val="none" w:sz="0" w:space="0" w:color="auto"/>
                    <w:left w:val="none" w:sz="0" w:space="0" w:color="auto"/>
                    <w:bottom w:val="none" w:sz="0" w:space="0" w:color="auto"/>
                    <w:right w:val="none" w:sz="0" w:space="0" w:color="auto"/>
                  </w:divBdr>
                </w:div>
              </w:divsChild>
            </w:div>
            <w:div w:id="341204160">
              <w:marLeft w:val="0"/>
              <w:marRight w:val="0"/>
              <w:marTop w:val="0"/>
              <w:marBottom w:val="0"/>
              <w:divBdr>
                <w:top w:val="none" w:sz="0" w:space="0" w:color="auto"/>
                <w:left w:val="none" w:sz="0" w:space="0" w:color="auto"/>
                <w:bottom w:val="none" w:sz="0" w:space="0" w:color="auto"/>
                <w:right w:val="none" w:sz="0" w:space="0" w:color="auto"/>
              </w:divBdr>
              <w:divsChild>
                <w:div w:id="15539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734">
          <w:marLeft w:val="0"/>
          <w:marRight w:val="0"/>
          <w:marTop w:val="0"/>
          <w:marBottom w:val="0"/>
          <w:divBdr>
            <w:top w:val="none" w:sz="0" w:space="0" w:color="auto"/>
            <w:left w:val="none" w:sz="0" w:space="0" w:color="auto"/>
            <w:bottom w:val="none" w:sz="0" w:space="0" w:color="auto"/>
            <w:right w:val="none" w:sz="0" w:space="0" w:color="auto"/>
          </w:divBdr>
          <w:divsChild>
            <w:div w:id="1364788954">
              <w:marLeft w:val="0"/>
              <w:marRight w:val="0"/>
              <w:marTop w:val="0"/>
              <w:marBottom w:val="0"/>
              <w:divBdr>
                <w:top w:val="none" w:sz="0" w:space="0" w:color="auto"/>
                <w:left w:val="none" w:sz="0" w:space="0" w:color="auto"/>
                <w:bottom w:val="none" w:sz="0" w:space="0" w:color="auto"/>
                <w:right w:val="none" w:sz="0" w:space="0" w:color="auto"/>
              </w:divBdr>
              <w:divsChild>
                <w:div w:id="575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4372">
      <w:bodyDiv w:val="1"/>
      <w:marLeft w:val="0"/>
      <w:marRight w:val="0"/>
      <w:marTop w:val="0"/>
      <w:marBottom w:val="0"/>
      <w:divBdr>
        <w:top w:val="none" w:sz="0" w:space="0" w:color="auto"/>
        <w:left w:val="none" w:sz="0" w:space="0" w:color="auto"/>
        <w:bottom w:val="none" w:sz="0" w:space="0" w:color="auto"/>
        <w:right w:val="none" w:sz="0" w:space="0" w:color="auto"/>
      </w:divBdr>
    </w:div>
    <w:div w:id="1734548735">
      <w:bodyDiv w:val="1"/>
      <w:marLeft w:val="0"/>
      <w:marRight w:val="0"/>
      <w:marTop w:val="0"/>
      <w:marBottom w:val="0"/>
      <w:divBdr>
        <w:top w:val="none" w:sz="0" w:space="0" w:color="auto"/>
        <w:left w:val="none" w:sz="0" w:space="0" w:color="auto"/>
        <w:bottom w:val="none" w:sz="0" w:space="0" w:color="auto"/>
        <w:right w:val="none" w:sz="0" w:space="0" w:color="auto"/>
      </w:divBdr>
    </w:div>
    <w:div w:id="1839803243">
      <w:bodyDiv w:val="1"/>
      <w:marLeft w:val="0"/>
      <w:marRight w:val="0"/>
      <w:marTop w:val="0"/>
      <w:marBottom w:val="0"/>
      <w:divBdr>
        <w:top w:val="none" w:sz="0" w:space="0" w:color="auto"/>
        <w:left w:val="none" w:sz="0" w:space="0" w:color="auto"/>
        <w:bottom w:val="none" w:sz="0" w:space="0" w:color="auto"/>
        <w:right w:val="none" w:sz="0" w:space="0" w:color="auto"/>
      </w:divBdr>
    </w:div>
    <w:div w:id="1847479528">
      <w:bodyDiv w:val="1"/>
      <w:marLeft w:val="0"/>
      <w:marRight w:val="0"/>
      <w:marTop w:val="0"/>
      <w:marBottom w:val="0"/>
      <w:divBdr>
        <w:top w:val="none" w:sz="0" w:space="0" w:color="auto"/>
        <w:left w:val="none" w:sz="0" w:space="0" w:color="auto"/>
        <w:bottom w:val="none" w:sz="0" w:space="0" w:color="auto"/>
        <w:right w:val="none" w:sz="0" w:space="0" w:color="auto"/>
      </w:divBdr>
      <w:divsChild>
        <w:div w:id="1480266646">
          <w:marLeft w:val="0"/>
          <w:marRight w:val="0"/>
          <w:marTop w:val="0"/>
          <w:marBottom w:val="0"/>
          <w:divBdr>
            <w:top w:val="none" w:sz="0" w:space="0" w:color="auto"/>
            <w:left w:val="none" w:sz="0" w:space="0" w:color="auto"/>
            <w:bottom w:val="none" w:sz="0" w:space="0" w:color="auto"/>
            <w:right w:val="none" w:sz="0" w:space="0" w:color="auto"/>
          </w:divBdr>
          <w:divsChild>
            <w:div w:id="114377358">
              <w:marLeft w:val="0"/>
              <w:marRight w:val="0"/>
              <w:marTop w:val="0"/>
              <w:marBottom w:val="0"/>
              <w:divBdr>
                <w:top w:val="none" w:sz="0" w:space="0" w:color="auto"/>
                <w:left w:val="none" w:sz="0" w:space="0" w:color="auto"/>
                <w:bottom w:val="single" w:sz="6" w:space="23" w:color="DDDDDD"/>
                <w:right w:val="none" w:sz="0" w:space="0" w:color="auto"/>
              </w:divBdr>
              <w:divsChild>
                <w:div w:id="663748902">
                  <w:marLeft w:val="0"/>
                  <w:marRight w:val="0"/>
                  <w:marTop w:val="0"/>
                  <w:marBottom w:val="0"/>
                  <w:divBdr>
                    <w:top w:val="none" w:sz="0" w:space="0" w:color="auto"/>
                    <w:left w:val="none" w:sz="0" w:space="0" w:color="auto"/>
                    <w:bottom w:val="none" w:sz="0" w:space="0" w:color="auto"/>
                    <w:right w:val="none" w:sz="0" w:space="0" w:color="auto"/>
                  </w:divBdr>
                  <w:divsChild>
                    <w:div w:id="1996062069">
                      <w:marLeft w:val="0"/>
                      <w:marRight w:val="0"/>
                      <w:marTop w:val="0"/>
                      <w:marBottom w:val="0"/>
                      <w:divBdr>
                        <w:top w:val="none" w:sz="0" w:space="0" w:color="auto"/>
                        <w:left w:val="none" w:sz="0" w:space="0" w:color="auto"/>
                        <w:bottom w:val="none" w:sz="0" w:space="0" w:color="auto"/>
                        <w:right w:val="none" w:sz="0" w:space="0" w:color="auto"/>
                      </w:divBdr>
                      <w:divsChild>
                        <w:div w:id="1205292214">
                          <w:marLeft w:val="0"/>
                          <w:marRight w:val="0"/>
                          <w:marTop w:val="0"/>
                          <w:marBottom w:val="0"/>
                          <w:divBdr>
                            <w:top w:val="none" w:sz="0" w:space="0" w:color="auto"/>
                            <w:left w:val="none" w:sz="0" w:space="0" w:color="auto"/>
                            <w:bottom w:val="none" w:sz="0" w:space="0" w:color="auto"/>
                            <w:right w:val="none" w:sz="0" w:space="0" w:color="auto"/>
                          </w:divBdr>
                          <w:divsChild>
                            <w:div w:id="1984238912">
                              <w:marLeft w:val="0"/>
                              <w:marRight w:val="0"/>
                              <w:marTop w:val="0"/>
                              <w:marBottom w:val="0"/>
                              <w:divBdr>
                                <w:top w:val="none" w:sz="0" w:space="0" w:color="auto"/>
                                <w:left w:val="none" w:sz="0" w:space="0" w:color="auto"/>
                                <w:bottom w:val="none" w:sz="0" w:space="0" w:color="auto"/>
                                <w:right w:val="none" w:sz="0" w:space="0" w:color="auto"/>
                              </w:divBdr>
                              <w:divsChild>
                                <w:div w:id="1044526784">
                                  <w:marLeft w:val="0"/>
                                  <w:marRight w:val="0"/>
                                  <w:marTop w:val="0"/>
                                  <w:marBottom w:val="0"/>
                                  <w:divBdr>
                                    <w:top w:val="none" w:sz="0" w:space="0" w:color="auto"/>
                                    <w:left w:val="none" w:sz="0" w:space="0" w:color="auto"/>
                                    <w:bottom w:val="none" w:sz="0" w:space="0" w:color="auto"/>
                                    <w:right w:val="none" w:sz="0" w:space="0" w:color="auto"/>
                                  </w:divBdr>
                                  <w:divsChild>
                                    <w:div w:id="1657760070">
                                      <w:marLeft w:val="0"/>
                                      <w:marRight w:val="0"/>
                                      <w:marTop w:val="0"/>
                                      <w:marBottom w:val="0"/>
                                      <w:divBdr>
                                        <w:top w:val="none" w:sz="0" w:space="0" w:color="auto"/>
                                        <w:left w:val="none" w:sz="0" w:space="0" w:color="auto"/>
                                        <w:bottom w:val="none" w:sz="0" w:space="0" w:color="auto"/>
                                        <w:right w:val="none" w:sz="0" w:space="0" w:color="auto"/>
                                      </w:divBdr>
                                      <w:divsChild>
                                        <w:div w:id="783958884">
                                          <w:marLeft w:val="0"/>
                                          <w:marRight w:val="0"/>
                                          <w:marTop w:val="0"/>
                                          <w:marBottom w:val="0"/>
                                          <w:divBdr>
                                            <w:top w:val="none" w:sz="0" w:space="0" w:color="auto"/>
                                            <w:left w:val="none" w:sz="0" w:space="0" w:color="auto"/>
                                            <w:bottom w:val="none" w:sz="0" w:space="0" w:color="auto"/>
                                            <w:right w:val="none" w:sz="0" w:space="0" w:color="auto"/>
                                          </w:divBdr>
                                          <w:divsChild>
                                            <w:div w:id="1619485834">
                                              <w:marLeft w:val="0"/>
                                              <w:marRight w:val="0"/>
                                              <w:marTop w:val="0"/>
                                              <w:marBottom w:val="0"/>
                                              <w:divBdr>
                                                <w:top w:val="none" w:sz="0" w:space="0" w:color="auto"/>
                                                <w:left w:val="none" w:sz="0" w:space="0" w:color="auto"/>
                                                <w:bottom w:val="none" w:sz="0" w:space="0" w:color="auto"/>
                                                <w:right w:val="none" w:sz="0" w:space="0" w:color="auto"/>
                                              </w:divBdr>
                                              <w:divsChild>
                                                <w:div w:id="1751152337">
                                                  <w:marLeft w:val="0"/>
                                                  <w:marRight w:val="0"/>
                                                  <w:marTop w:val="0"/>
                                                  <w:marBottom w:val="0"/>
                                                  <w:divBdr>
                                                    <w:top w:val="none" w:sz="0" w:space="0" w:color="auto"/>
                                                    <w:left w:val="none" w:sz="0" w:space="0" w:color="auto"/>
                                                    <w:bottom w:val="none" w:sz="0" w:space="0" w:color="auto"/>
                                                    <w:right w:val="none" w:sz="0" w:space="0" w:color="auto"/>
                                                  </w:divBdr>
                                                  <w:divsChild>
                                                    <w:div w:id="1959409410">
                                                      <w:marLeft w:val="0"/>
                                                      <w:marRight w:val="0"/>
                                                      <w:marTop w:val="0"/>
                                                      <w:marBottom w:val="0"/>
                                                      <w:divBdr>
                                                        <w:top w:val="none" w:sz="0" w:space="0" w:color="auto"/>
                                                        <w:left w:val="none" w:sz="0" w:space="0" w:color="auto"/>
                                                        <w:bottom w:val="none" w:sz="0" w:space="0" w:color="auto"/>
                                                        <w:right w:val="none" w:sz="0" w:space="0" w:color="auto"/>
                                                      </w:divBdr>
                                                      <w:divsChild>
                                                        <w:div w:id="176162845">
                                                          <w:marLeft w:val="0"/>
                                                          <w:marRight w:val="0"/>
                                                          <w:marTop w:val="0"/>
                                                          <w:marBottom w:val="0"/>
                                                          <w:divBdr>
                                                            <w:top w:val="none" w:sz="0" w:space="0" w:color="auto"/>
                                                            <w:left w:val="none" w:sz="0" w:space="0" w:color="auto"/>
                                                            <w:bottom w:val="none" w:sz="0" w:space="0" w:color="auto"/>
                                                            <w:right w:val="none" w:sz="0" w:space="0" w:color="auto"/>
                                                          </w:divBdr>
                                                        </w:div>
                                                        <w:div w:id="13942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cks.eb.com/social-studies" TargetMode="Externa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hyperlink" Target="https://packs.eb.com/social-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Carney\Downloads\TS10281156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1CAE-6108-4D22-B346-FC22589A699F}">
  <ds:schemaRefs>
    <ds:schemaRef ds:uri="http://schemas.microsoft.com/sharepoint/v3/contenttype/forms"/>
  </ds:schemaRefs>
</ds:datastoreItem>
</file>

<file path=customXml/itemProps2.xml><?xml version="1.0" encoding="utf-8"?>
<ds:datastoreItem xmlns:ds="http://schemas.openxmlformats.org/officeDocument/2006/customXml" ds:itemID="{90B8F2EC-6BAD-473A-9652-97D0CC47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TS102811561 (1)</Template>
  <TotalTime>18</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 (Scallops design)</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(Scallops design)</dc:title>
  <dc:creator>Nicole Carney</dc:creator>
  <cp:lastModifiedBy>Nguyen, Sharmane</cp:lastModifiedBy>
  <cp:revision>5</cp:revision>
  <cp:lastPrinted>2014-08-13T14:46:00Z</cp:lastPrinted>
  <dcterms:created xsi:type="dcterms:W3CDTF">2017-10-02T01:36:00Z</dcterms:created>
  <dcterms:modified xsi:type="dcterms:W3CDTF">2017-10-04T21:06:00Z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TC060875001033</vt:lpwstr>
  </property>
</Properties>
</file>